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3908" w14:textId="3AAE12DD" w:rsidR="001D771A" w:rsidRPr="00D43CCC" w:rsidRDefault="001D771A" w:rsidP="00120227">
      <w:pPr>
        <w:tabs>
          <w:tab w:val="left" w:pos="6774"/>
        </w:tabs>
        <w:autoSpaceDE w:val="0"/>
        <w:autoSpaceDN w:val="0"/>
        <w:rPr>
          <w:rFonts w:hAnsi="ＭＳ 明朝"/>
        </w:rPr>
      </w:pPr>
      <w:r w:rsidRPr="00D43CCC">
        <w:rPr>
          <w:rFonts w:hAnsi="ＭＳ 明朝" w:hint="eastAsia"/>
        </w:rPr>
        <w:t xml:space="preserve">　　　結城市営住宅</w:t>
      </w:r>
      <w:r w:rsidR="001621A5" w:rsidRPr="00D43CCC">
        <w:rPr>
          <w:rFonts w:hAnsi="ＭＳ 明朝" w:hint="eastAsia"/>
        </w:rPr>
        <w:t>の</w:t>
      </w:r>
      <w:r w:rsidRPr="00D43CCC">
        <w:rPr>
          <w:rFonts w:hAnsi="ＭＳ 明朝" w:hint="eastAsia"/>
        </w:rPr>
        <w:t>一時使用に関する事務取扱</w:t>
      </w:r>
      <w:r w:rsidR="001621A5" w:rsidRPr="00D43CCC">
        <w:rPr>
          <w:rFonts w:hAnsi="ＭＳ 明朝" w:hint="eastAsia"/>
        </w:rPr>
        <w:t>要項</w:t>
      </w:r>
    </w:p>
    <w:p w14:paraId="4B0A5EC5" w14:textId="77777777" w:rsidR="001D771A" w:rsidRPr="00D43CCC" w:rsidRDefault="001D771A" w:rsidP="00120227">
      <w:pPr>
        <w:tabs>
          <w:tab w:val="left" w:pos="6774"/>
        </w:tabs>
        <w:autoSpaceDE w:val="0"/>
        <w:autoSpaceDN w:val="0"/>
        <w:rPr>
          <w:rFonts w:hAnsi="ＭＳ 明朝"/>
        </w:rPr>
      </w:pPr>
    </w:p>
    <w:p w14:paraId="3E82C784" w14:textId="629B894E" w:rsidR="001D771A" w:rsidRPr="00D43CCC" w:rsidRDefault="001D771A" w:rsidP="00120227">
      <w:pPr>
        <w:autoSpaceDE w:val="0"/>
        <w:autoSpaceDN w:val="0"/>
        <w:rPr>
          <w:rFonts w:hAnsi="ＭＳ 明朝"/>
        </w:rPr>
      </w:pPr>
      <w:r w:rsidRPr="00D43CCC">
        <w:rPr>
          <w:rFonts w:hAnsi="ＭＳ 明朝" w:hint="eastAsia"/>
        </w:rPr>
        <w:t xml:space="preserve">　（目的）</w:t>
      </w:r>
    </w:p>
    <w:p w14:paraId="3A2CE41A" w14:textId="1C772D04" w:rsidR="001D771A" w:rsidRPr="00D43CCC" w:rsidRDefault="001D771A" w:rsidP="00615E2F">
      <w:pPr>
        <w:autoSpaceDE w:val="0"/>
        <w:autoSpaceDN w:val="0"/>
        <w:ind w:left="234" w:hangingChars="100" w:hanging="234"/>
        <w:rPr>
          <w:rFonts w:hAnsi="ＭＳ 明朝"/>
        </w:rPr>
      </w:pPr>
      <w:r w:rsidRPr="00D43CCC">
        <w:rPr>
          <w:rFonts w:hAnsi="ＭＳ 明朝" w:hint="eastAsia"/>
          <w:kern w:val="0"/>
        </w:rPr>
        <w:t>第１条</w:t>
      </w:r>
      <w:r w:rsidR="00502214" w:rsidRPr="00D43CCC">
        <w:rPr>
          <w:rFonts w:hAnsi="ＭＳ 明朝" w:hint="eastAsia"/>
          <w:kern w:val="0"/>
        </w:rPr>
        <w:t xml:space="preserve">　</w:t>
      </w:r>
      <w:r w:rsidRPr="00D43CCC">
        <w:rPr>
          <w:rFonts w:hAnsi="ＭＳ 明朝" w:hint="eastAsia"/>
          <w:kern w:val="0"/>
        </w:rPr>
        <w:t>この</w:t>
      </w:r>
      <w:r w:rsidR="001621A5" w:rsidRPr="00D43CCC">
        <w:rPr>
          <w:rFonts w:hAnsi="ＭＳ 明朝" w:hint="eastAsia"/>
          <w:kern w:val="0"/>
        </w:rPr>
        <w:t>要項</w:t>
      </w:r>
      <w:r w:rsidRPr="00D43CCC">
        <w:rPr>
          <w:rFonts w:hAnsi="ＭＳ 明朝" w:hint="eastAsia"/>
          <w:kern w:val="0"/>
        </w:rPr>
        <w:t>は、災害で住宅を失い住宅に困窮している</w:t>
      </w:r>
      <w:r w:rsidR="001621A5" w:rsidRPr="00D43CCC">
        <w:rPr>
          <w:rFonts w:hAnsi="ＭＳ 明朝" w:hint="eastAsia"/>
          <w:kern w:val="0"/>
        </w:rPr>
        <w:t>者</w:t>
      </w:r>
      <w:r w:rsidRPr="00D43CCC">
        <w:rPr>
          <w:rFonts w:hAnsi="ＭＳ 明朝" w:hint="eastAsia"/>
          <w:kern w:val="0"/>
        </w:rPr>
        <w:t>（以下「被災者」とい</w:t>
      </w:r>
      <w:r w:rsidRPr="00D43CCC">
        <w:rPr>
          <w:rFonts w:hAnsi="ＭＳ 明朝" w:hint="eastAsia"/>
        </w:rPr>
        <w:t>う。</w:t>
      </w:r>
      <w:r w:rsidR="00DC15EF" w:rsidRPr="00D43CCC">
        <w:rPr>
          <w:rFonts w:hAnsi="ＭＳ 明朝" w:hint="eastAsia"/>
        </w:rPr>
        <w:t>）</w:t>
      </w:r>
      <w:r w:rsidRPr="00D43CCC">
        <w:rPr>
          <w:rFonts w:hAnsi="ＭＳ 明朝" w:hint="eastAsia"/>
        </w:rPr>
        <w:t>に対し</w:t>
      </w:r>
      <w:r w:rsidR="00981668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市営住宅の一時使用を許可することにより、被災者に当面の生活の場を提供するとともに、</w:t>
      </w:r>
      <w:r w:rsidR="00D12F45" w:rsidRPr="00D43CCC">
        <w:rPr>
          <w:rFonts w:hAnsi="ＭＳ 明朝" w:hint="eastAsia"/>
        </w:rPr>
        <w:t>被災者の</w:t>
      </w:r>
      <w:r w:rsidRPr="00D43CCC">
        <w:rPr>
          <w:rFonts w:hAnsi="ＭＳ 明朝" w:hint="eastAsia"/>
        </w:rPr>
        <w:t>精神的</w:t>
      </w:r>
      <w:r w:rsidR="001621A5" w:rsidRPr="00D43CCC">
        <w:rPr>
          <w:rFonts w:hAnsi="ＭＳ 明朝" w:hint="eastAsia"/>
        </w:rPr>
        <w:t>及び</w:t>
      </w:r>
      <w:r w:rsidRPr="00D43CCC">
        <w:rPr>
          <w:rFonts w:hAnsi="ＭＳ 明朝" w:hint="eastAsia"/>
        </w:rPr>
        <w:t>時間的</w:t>
      </w:r>
      <w:r w:rsidR="001621A5" w:rsidRPr="00D43CCC">
        <w:rPr>
          <w:rFonts w:hAnsi="ＭＳ 明朝" w:hint="eastAsia"/>
        </w:rPr>
        <w:t>な</w:t>
      </w:r>
      <w:r w:rsidRPr="00D43CCC">
        <w:rPr>
          <w:rFonts w:hAnsi="ＭＳ 明朝" w:hint="eastAsia"/>
        </w:rPr>
        <w:t>ゆとりを確保し</w:t>
      </w:r>
      <w:r w:rsidR="009C12BA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生活基盤の立て直しを</w:t>
      </w:r>
      <w:r w:rsidR="001621A5" w:rsidRPr="00D43CCC">
        <w:rPr>
          <w:rFonts w:hAnsi="ＭＳ 明朝" w:hint="eastAsia"/>
        </w:rPr>
        <w:t>支援する</w:t>
      </w:r>
      <w:r w:rsidRPr="00D43CCC">
        <w:rPr>
          <w:rFonts w:hAnsi="ＭＳ 明朝" w:hint="eastAsia"/>
        </w:rPr>
        <w:t>ことを目的とする。</w:t>
      </w:r>
    </w:p>
    <w:p w14:paraId="6737886B" w14:textId="2306BE82" w:rsidR="001D771A" w:rsidRPr="00D43CCC" w:rsidRDefault="001D771A" w:rsidP="00615E2F">
      <w:pPr>
        <w:autoSpaceDE w:val="0"/>
        <w:autoSpaceDN w:val="0"/>
        <w:rPr>
          <w:rFonts w:hAnsi="ＭＳ 明朝"/>
        </w:rPr>
      </w:pPr>
      <w:r w:rsidRPr="00D43CCC">
        <w:rPr>
          <w:rFonts w:hAnsi="ＭＳ 明朝" w:hint="eastAsia"/>
        </w:rPr>
        <w:t xml:space="preserve">　（</w:t>
      </w:r>
      <w:r w:rsidR="001621A5" w:rsidRPr="00D43CCC">
        <w:rPr>
          <w:rFonts w:hAnsi="ＭＳ 明朝" w:hint="eastAsia"/>
        </w:rPr>
        <w:t>定義</w:t>
      </w:r>
      <w:r w:rsidRPr="00D43CCC">
        <w:rPr>
          <w:rFonts w:hAnsi="ＭＳ 明朝" w:hint="eastAsia"/>
        </w:rPr>
        <w:t>）</w:t>
      </w:r>
    </w:p>
    <w:p w14:paraId="42C91C0B" w14:textId="2B19BF43" w:rsidR="001D771A" w:rsidRPr="00D43CCC" w:rsidRDefault="001D771A" w:rsidP="00EB7CF3">
      <w:pPr>
        <w:autoSpaceDE w:val="0"/>
        <w:autoSpaceDN w:val="0"/>
        <w:ind w:left="234" w:rightChars="-100" w:right="-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第２条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この</w:t>
      </w:r>
      <w:r w:rsidR="00A4566D" w:rsidRPr="00D43CCC">
        <w:rPr>
          <w:rFonts w:hAnsi="ＭＳ 明朝" w:hint="eastAsia"/>
        </w:rPr>
        <w:t>要項</w:t>
      </w:r>
      <w:r w:rsidRPr="00D43CCC">
        <w:rPr>
          <w:rFonts w:hAnsi="ＭＳ 明朝" w:hint="eastAsia"/>
        </w:rPr>
        <w:t>において、次</w:t>
      </w:r>
      <w:r w:rsidR="0072458D" w:rsidRPr="00D43CCC">
        <w:rPr>
          <w:rFonts w:hAnsi="ＭＳ 明朝" w:hint="eastAsia"/>
        </w:rPr>
        <w:t>の各号</w:t>
      </w:r>
      <w:r w:rsidR="001621A5" w:rsidRPr="00D43CCC">
        <w:rPr>
          <w:rFonts w:hAnsi="ＭＳ 明朝" w:hint="eastAsia"/>
        </w:rPr>
        <w:t>に</w:t>
      </w:r>
      <w:r w:rsidRPr="00D43CCC">
        <w:rPr>
          <w:rFonts w:hAnsi="ＭＳ 明朝" w:hint="eastAsia"/>
        </w:rPr>
        <w:t>掲げる用語の意義は、</w:t>
      </w:r>
      <w:r w:rsidR="0072458D" w:rsidRPr="00D43CCC">
        <w:rPr>
          <w:rFonts w:hAnsi="ＭＳ 明朝" w:hint="eastAsia"/>
        </w:rPr>
        <w:t>当該</w:t>
      </w:r>
      <w:r w:rsidRPr="00D43CCC">
        <w:rPr>
          <w:rFonts w:hAnsi="ＭＳ 明朝" w:hint="eastAsia"/>
        </w:rPr>
        <w:t>各号に定めるものとする。</w:t>
      </w:r>
    </w:p>
    <w:p w14:paraId="3845B6A0" w14:textId="22527BB1" w:rsidR="001D771A" w:rsidRPr="00D43CCC" w:rsidRDefault="001D771A" w:rsidP="009B69D8">
      <w:pPr>
        <w:autoSpaceDE w:val="0"/>
        <w:autoSpaceDN w:val="0"/>
        <w:rPr>
          <w:rFonts w:hAnsi="ＭＳ 明朝"/>
        </w:rPr>
      </w:pPr>
      <w:r w:rsidRPr="00D43CCC">
        <w:rPr>
          <w:rFonts w:hAnsi="ＭＳ 明朝" w:hint="eastAsia"/>
        </w:rPr>
        <w:t>（１）災害</w:t>
      </w:r>
      <w:r w:rsidR="00502214" w:rsidRPr="00D43CCC">
        <w:rPr>
          <w:rFonts w:hAnsi="ＭＳ 明朝" w:hint="eastAsia"/>
        </w:rPr>
        <w:t xml:space="preserve">　</w:t>
      </w:r>
      <w:r w:rsidR="009B69D8" w:rsidRPr="00D43CCC">
        <w:rPr>
          <w:rFonts w:hAnsi="ＭＳ 明朝" w:hint="eastAsia"/>
        </w:rPr>
        <w:t>火災、風水害、地震、地盤沈下、地すべり等をいう。</w:t>
      </w:r>
    </w:p>
    <w:p w14:paraId="5EAB0627" w14:textId="72E13539" w:rsidR="001D771A" w:rsidRPr="00D43CCC" w:rsidRDefault="001D771A" w:rsidP="00095054">
      <w:pPr>
        <w:autoSpaceDE w:val="0"/>
        <w:autoSpaceDN w:val="0"/>
        <w:ind w:left="468" w:right="-2" w:hangingChars="200" w:hanging="468"/>
        <w:jc w:val="left"/>
        <w:rPr>
          <w:rFonts w:hAnsi="ＭＳ 明朝"/>
        </w:rPr>
      </w:pPr>
      <w:r w:rsidRPr="00D43CCC">
        <w:rPr>
          <w:rFonts w:hAnsi="ＭＳ 明朝" w:hint="eastAsia"/>
        </w:rPr>
        <w:t>（２）一時使用　地方自治法</w:t>
      </w:r>
      <w:r w:rsidR="0072458D" w:rsidRPr="00D43CCC">
        <w:rPr>
          <w:rFonts w:hAnsi="ＭＳ 明朝" w:hint="eastAsia"/>
        </w:rPr>
        <w:t>（昭和２２年法律第６７号）</w:t>
      </w:r>
      <w:r w:rsidRPr="00D43CCC">
        <w:rPr>
          <w:rFonts w:hAnsi="ＭＳ 明朝" w:hint="eastAsia"/>
        </w:rPr>
        <w:t>第２３８条の４第７項</w:t>
      </w:r>
      <w:r w:rsidR="0072458D" w:rsidRPr="00D43CCC">
        <w:rPr>
          <w:rFonts w:hAnsi="ＭＳ 明朝" w:hint="eastAsia"/>
        </w:rPr>
        <w:t>の規定</w:t>
      </w:r>
      <w:r w:rsidRPr="00D43CCC">
        <w:rPr>
          <w:rFonts w:hAnsi="ＭＳ 明朝" w:hint="eastAsia"/>
        </w:rPr>
        <w:t>に</w:t>
      </w:r>
      <w:r w:rsidR="00095054" w:rsidRPr="00D43CCC">
        <w:rPr>
          <w:rFonts w:hAnsi="ＭＳ 明朝" w:hint="eastAsia"/>
        </w:rPr>
        <w:t>より市営住宅の目的を妨げない範囲において、</w:t>
      </w:r>
      <w:r w:rsidRPr="00D43CCC">
        <w:rPr>
          <w:rFonts w:hAnsi="ＭＳ 明朝" w:hint="eastAsia"/>
        </w:rPr>
        <w:t>期間を</w:t>
      </w:r>
      <w:r w:rsidR="001621A5" w:rsidRPr="00D43CCC">
        <w:rPr>
          <w:rFonts w:hAnsi="ＭＳ 明朝" w:hint="eastAsia"/>
        </w:rPr>
        <w:t>定めて</w:t>
      </w:r>
      <w:r w:rsidR="00A4588A">
        <w:rPr>
          <w:rFonts w:hAnsi="ＭＳ 明朝" w:hint="eastAsia"/>
        </w:rPr>
        <w:t>市営住宅を</w:t>
      </w:r>
      <w:r w:rsidR="001621A5" w:rsidRPr="00D43CCC">
        <w:rPr>
          <w:rFonts w:hAnsi="ＭＳ 明朝" w:hint="eastAsia"/>
        </w:rPr>
        <w:t>無料で</w:t>
      </w:r>
      <w:r w:rsidRPr="00D43CCC">
        <w:rPr>
          <w:rFonts w:hAnsi="ＭＳ 明朝" w:hint="eastAsia"/>
        </w:rPr>
        <w:t>使用させることをいう。</w:t>
      </w:r>
    </w:p>
    <w:p w14:paraId="6217E3FA" w14:textId="3867991D" w:rsidR="001D771A" w:rsidRPr="00D43CCC" w:rsidRDefault="001D771A" w:rsidP="00120227">
      <w:pPr>
        <w:autoSpaceDE w:val="0"/>
        <w:autoSpaceDN w:val="0"/>
        <w:rPr>
          <w:rFonts w:hAnsi="ＭＳ 明朝"/>
        </w:rPr>
      </w:pPr>
      <w:r w:rsidRPr="00D43CCC">
        <w:rPr>
          <w:rFonts w:hAnsi="ＭＳ 明朝" w:hint="eastAsia"/>
        </w:rPr>
        <w:t xml:space="preserve">　（一時使用の許可要件）</w:t>
      </w:r>
    </w:p>
    <w:p w14:paraId="4991D78B" w14:textId="4A4B1A06" w:rsidR="001D771A" w:rsidRPr="00D43CCC" w:rsidRDefault="001D771A" w:rsidP="00120227">
      <w:pPr>
        <w:autoSpaceDE w:val="0"/>
        <w:autoSpaceDN w:val="0"/>
        <w:ind w:left="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第３条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一時使用は、市営住宅に適当な空き</w:t>
      </w:r>
      <w:r w:rsidR="00090916" w:rsidRPr="00D43CCC">
        <w:rPr>
          <w:rFonts w:hAnsi="ＭＳ 明朝" w:hint="eastAsia"/>
        </w:rPr>
        <w:t>住宅</w:t>
      </w:r>
      <w:r w:rsidRPr="00D43CCC">
        <w:rPr>
          <w:rFonts w:hAnsi="ＭＳ 明朝" w:hint="eastAsia"/>
        </w:rPr>
        <w:t>があり、かつ、災害で住宅を滅失</w:t>
      </w:r>
      <w:r w:rsidR="0072458D" w:rsidRPr="00D43CCC">
        <w:rPr>
          <w:rFonts w:hAnsi="ＭＳ 明朝" w:hint="eastAsia"/>
        </w:rPr>
        <w:t>し、</w:t>
      </w:r>
      <w:r w:rsidRPr="00D43CCC">
        <w:rPr>
          <w:rFonts w:hAnsi="ＭＳ 明朝" w:hint="eastAsia"/>
        </w:rPr>
        <w:t>又は喪失した者が次の各号</w:t>
      </w:r>
      <w:r w:rsidR="0072458D" w:rsidRPr="00D43CCC">
        <w:rPr>
          <w:rFonts w:hAnsi="ＭＳ 明朝" w:hint="eastAsia"/>
        </w:rPr>
        <w:t>のいずれにも</w:t>
      </w:r>
      <w:r w:rsidRPr="00D43CCC">
        <w:rPr>
          <w:rFonts w:hAnsi="ＭＳ 明朝" w:hint="eastAsia"/>
        </w:rPr>
        <w:t>該当する場合に許可するものとする。</w:t>
      </w:r>
    </w:p>
    <w:p w14:paraId="7B06D4A5" w14:textId="63935FCC" w:rsidR="001D771A" w:rsidRPr="00D43CCC" w:rsidRDefault="001D771A" w:rsidP="00A4588A">
      <w:pPr>
        <w:autoSpaceDE w:val="0"/>
        <w:autoSpaceDN w:val="0"/>
        <w:ind w:left="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（１）</w:t>
      </w:r>
      <w:r w:rsidR="00072B66">
        <w:rPr>
          <w:rFonts w:hAnsi="ＭＳ 明朝" w:hint="eastAsia"/>
        </w:rPr>
        <w:t>公的機関</w:t>
      </w:r>
      <w:r w:rsidR="00A4588A">
        <w:rPr>
          <w:rFonts w:hAnsi="ＭＳ 明朝" w:hint="eastAsia"/>
        </w:rPr>
        <w:t>が交付する</w:t>
      </w:r>
      <w:r w:rsidR="00D43CCC">
        <w:rPr>
          <w:rFonts w:hAnsi="ＭＳ 明朝" w:hint="eastAsia"/>
        </w:rPr>
        <w:t>災害の証明書</w:t>
      </w:r>
      <w:r w:rsidR="00575619">
        <w:rPr>
          <w:rFonts w:hAnsi="ＭＳ 明朝" w:hint="eastAsia"/>
        </w:rPr>
        <w:t>の交付を受けていること</w:t>
      </w:r>
      <w:r w:rsidR="00A65B1F">
        <w:rPr>
          <w:rFonts w:hAnsi="ＭＳ 明朝" w:hint="eastAsia"/>
        </w:rPr>
        <w:t>。</w:t>
      </w:r>
    </w:p>
    <w:p w14:paraId="617F94F6" w14:textId="272AABE9" w:rsidR="001D771A" w:rsidRPr="00D43CCC" w:rsidRDefault="001D771A" w:rsidP="00120227">
      <w:pPr>
        <w:autoSpaceDE w:val="0"/>
        <w:autoSpaceDN w:val="0"/>
        <w:ind w:left="468" w:right="-2" w:hangingChars="200" w:hanging="468"/>
        <w:jc w:val="left"/>
        <w:rPr>
          <w:rFonts w:hAnsi="ＭＳ 明朝"/>
        </w:rPr>
      </w:pPr>
      <w:r w:rsidRPr="00D43CCC">
        <w:rPr>
          <w:rFonts w:hAnsi="ＭＳ 明朝" w:hint="eastAsia"/>
        </w:rPr>
        <w:t>（２）</w:t>
      </w:r>
      <w:r w:rsidR="00A4566D" w:rsidRPr="00D43CCC">
        <w:rPr>
          <w:rFonts w:hAnsi="ＭＳ 明朝" w:hint="eastAsia"/>
        </w:rPr>
        <w:t>暴力団員による不当な行為の防止等に関する法律（平成３年法律第７７号）第２条第６号に規定する暴力団員でない者</w:t>
      </w:r>
      <w:r w:rsidR="009C12BA" w:rsidRPr="00D43CCC">
        <w:rPr>
          <w:rFonts w:hint="eastAsia"/>
        </w:rPr>
        <w:t>であること。</w:t>
      </w:r>
    </w:p>
    <w:p w14:paraId="768288C4" w14:textId="3F0C67A5" w:rsidR="001D771A" w:rsidRPr="00D43CCC" w:rsidRDefault="001D771A" w:rsidP="00D90EB5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 xml:space="preserve">　（一時使用</w:t>
      </w:r>
      <w:r w:rsidR="00090916" w:rsidRPr="00D43CCC">
        <w:rPr>
          <w:rFonts w:hAnsi="ＭＳ 明朝" w:hint="eastAsia"/>
        </w:rPr>
        <w:t>に供する</w:t>
      </w:r>
      <w:r w:rsidRPr="00D43CCC">
        <w:rPr>
          <w:rFonts w:hAnsi="ＭＳ 明朝" w:hint="eastAsia"/>
        </w:rPr>
        <w:t>市営住宅）</w:t>
      </w:r>
    </w:p>
    <w:p w14:paraId="08C5BA85" w14:textId="4988A209" w:rsidR="001D771A" w:rsidRPr="00D43CCC" w:rsidRDefault="001D771A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>第４条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一時使用する住宅は、市営住宅</w:t>
      </w:r>
      <w:r w:rsidR="009C12BA" w:rsidRPr="00D43CCC">
        <w:rPr>
          <w:rFonts w:hAnsi="ＭＳ 明朝" w:hint="eastAsia"/>
        </w:rPr>
        <w:t>のうちから</w:t>
      </w:r>
      <w:r w:rsidRPr="00D43CCC">
        <w:rPr>
          <w:rFonts w:hAnsi="ＭＳ 明朝" w:hint="eastAsia"/>
        </w:rPr>
        <w:t>市長が選定し</w:t>
      </w:r>
      <w:r w:rsidR="009C12BA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提供する。</w:t>
      </w:r>
    </w:p>
    <w:p w14:paraId="249148C6" w14:textId="52FAFCCB" w:rsidR="001D771A" w:rsidRPr="00D43CCC" w:rsidRDefault="001D771A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 xml:space="preserve">　（一時使用の許可申請）</w:t>
      </w:r>
    </w:p>
    <w:p w14:paraId="74A1A034" w14:textId="19BD0385" w:rsidR="001D771A" w:rsidRPr="00093784" w:rsidRDefault="001D771A" w:rsidP="00120227">
      <w:pPr>
        <w:autoSpaceDE w:val="0"/>
        <w:autoSpaceDN w:val="0"/>
        <w:ind w:left="234" w:right="-2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第５条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一時使用の許可を受けようとする者は、市営住宅一時使用許可申請書（様式</w:t>
      </w:r>
      <w:r w:rsidR="00DC15EF" w:rsidRPr="00D43CCC">
        <w:rPr>
          <w:rFonts w:hAnsi="ＭＳ 明朝" w:hint="eastAsia"/>
        </w:rPr>
        <w:t>第</w:t>
      </w:r>
      <w:r w:rsidRPr="00D43CCC">
        <w:rPr>
          <w:rFonts w:hAnsi="ＭＳ 明朝" w:hint="eastAsia"/>
        </w:rPr>
        <w:t>１</w:t>
      </w:r>
      <w:r w:rsidR="00DC15EF" w:rsidRPr="00D43CCC">
        <w:rPr>
          <w:rFonts w:hAnsi="ＭＳ 明朝" w:hint="eastAsia"/>
        </w:rPr>
        <w:t>号</w:t>
      </w:r>
      <w:r w:rsidRPr="00D43CCC">
        <w:rPr>
          <w:rFonts w:hAnsi="ＭＳ 明朝" w:hint="eastAsia"/>
        </w:rPr>
        <w:t>）</w:t>
      </w:r>
      <w:r w:rsidRPr="00093784">
        <w:rPr>
          <w:rFonts w:hAnsi="ＭＳ 明朝" w:hint="eastAsia"/>
        </w:rPr>
        <w:t>に次</w:t>
      </w:r>
      <w:r w:rsidR="0072458D" w:rsidRPr="00093784">
        <w:rPr>
          <w:rFonts w:hAnsi="ＭＳ 明朝" w:hint="eastAsia"/>
        </w:rPr>
        <w:t>に掲げる</w:t>
      </w:r>
      <w:r w:rsidRPr="00093784">
        <w:rPr>
          <w:rFonts w:hAnsi="ＭＳ 明朝" w:hint="eastAsia"/>
        </w:rPr>
        <w:t>必要書類を添えて</w:t>
      </w:r>
      <w:r w:rsidR="009C12BA" w:rsidRPr="00093784">
        <w:rPr>
          <w:rFonts w:hAnsi="ＭＳ 明朝" w:hint="eastAsia"/>
        </w:rPr>
        <w:t>市長に</w:t>
      </w:r>
      <w:r w:rsidRPr="00093784">
        <w:rPr>
          <w:rFonts w:hAnsi="ＭＳ 明朝" w:hint="eastAsia"/>
        </w:rPr>
        <w:t>申請しなければならない。</w:t>
      </w:r>
    </w:p>
    <w:p w14:paraId="778BE7A5" w14:textId="77B91B98" w:rsidR="001D771A" w:rsidRPr="00093784" w:rsidRDefault="001D771A" w:rsidP="00D90EB5">
      <w:pPr>
        <w:autoSpaceDE w:val="0"/>
        <w:autoSpaceDN w:val="0"/>
        <w:jc w:val="left"/>
        <w:rPr>
          <w:rFonts w:hAnsi="ＭＳ 明朝"/>
        </w:rPr>
      </w:pPr>
      <w:r w:rsidRPr="00093784">
        <w:rPr>
          <w:rFonts w:hAnsi="ＭＳ 明朝" w:hint="eastAsia"/>
        </w:rPr>
        <w:t>（１）</w:t>
      </w:r>
      <w:r w:rsidR="00072B66">
        <w:rPr>
          <w:rFonts w:hAnsi="ＭＳ 明朝" w:hint="eastAsia"/>
        </w:rPr>
        <w:t>公的機関</w:t>
      </w:r>
      <w:r w:rsidR="00A4588A">
        <w:rPr>
          <w:rFonts w:hAnsi="ＭＳ 明朝" w:hint="eastAsia"/>
        </w:rPr>
        <w:t>が交付する</w:t>
      </w:r>
      <w:r w:rsidR="007D7BA0">
        <w:rPr>
          <w:rFonts w:hAnsi="ＭＳ 明朝" w:hint="eastAsia"/>
        </w:rPr>
        <w:t>災害の</w:t>
      </w:r>
      <w:r w:rsidR="00090916" w:rsidRPr="00093784">
        <w:rPr>
          <w:rFonts w:hAnsi="ＭＳ 明朝" w:hint="eastAsia"/>
        </w:rPr>
        <w:t>証明書</w:t>
      </w:r>
    </w:p>
    <w:p w14:paraId="4D428F6A" w14:textId="7F8A6254" w:rsidR="001D771A" w:rsidRPr="00093784" w:rsidRDefault="001D771A" w:rsidP="00120227">
      <w:pPr>
        <w:autoSpaceDE w:val="0"/>
        <w:autoSpaceDN w:val="0"/>
        <w:jc w:val="left"/>
        <w:rPr>
          <w:rFonts w:hAnsi="ＭＳ 明朝"/>
        </w:rPr>
      </w:pPr>
      <w:r w:rsidRPr="00093784">
        <w:rPr>
          <w:rFonts w:hAnsi="ＭＳ 明朝" w:hint="eastAsia"/>
        </w:rPr>
        <w:t>（２）誓約書（様式</w:t>
      </w:r>
      <w:r w:rsidR="00DC15EF" w:rsidRPr="00093784">
        <w:rPr>
          <w:rFonts w:hAnsi="ＭＳ 明朝" w:hint="eastAsia"/>
        </w:rPr>
        <w:t>第</w:t>
      </w:r>
      <w:r w:rsidRPr="00093784">
        <w:rPr>
          <w:rFonts w:hAnsi="ＭＳ 明朝" w:hint="eastAsia"/>
        </w:rPr>
        <w:t>２</w:t>
      </w:r>
      <w:r w:rsidR="00DC15EF" w:rsidRPr="00093784">
        <w:rPr>
          <w:rFonts w:hAnsi="ＭＳ 明朝" w:hint="eastAsia"/>
        </w:rPr>
        <w:t>号</w:t>
      </w:r>
      <w:r w:rsidRPr="00093784">
        <w:rPr>
          <w:rFonts w:hAnsi="ＭＳ 明朝" w:hint="eastAsia"/>
        </w:rPr>
        <w:t>）</w:t>
      </w:r>
    </w:p>
    <w:p w14:paraId="0D84B3B2" w14:textId="0AEE805F" w:rsidR="001D771A" w:rsidRPr="00093784" w:rsidRDefault="001D771A" w:rsidP="00120227">
      <w:pPr>
        <w:autoSpaceDE w:val="0"/>
        <w:autoSpaceDN w:val="0"/>
        <w:jc w:val="left"/>
        <w:rPr>
          <w:rFonts w:hAnsi="ＭＳ 明朝"/>
        </w:rPr>
      </w:pPr>
      <w:r w:rsidRPr="00093784">
        <w:rPr>
          <w:rFonts w:hAnsi="ＭＳ 明朝" w:hint="eastAsia"/>
        </w:rPr>
        <w:t xml:space="preserve">　（審査</w:t>
      </w:r>
      <w:r w:rsidR="009C12BA" w:rsidRPr="00093784">
        <w:rPr>
          <w:rFonts w:hAnsi="ＭＳ 明朝" w:hint="eastAsia"/>
        </w:rPr>
        <w:t>及び許可</w:t>
      </w:r>
      <w:r w:rsidRPr="00093784">
        <w:rPr>
          <w:rFonts w:hAnsi="ＭＳ 明朝" w:hint="eastAsia"/>
        </w:rPr>
        <w:t>）</w:t>
      </w:r>
    </w:p>
    <w:p w14:paraId="74D1EC69" w14:textId="08453CF5" w:rsidR="001D771A" w:rsidRPr="00D43CCC" w:rsidRDefault="001D771A" w:rsidP="00120227">
      <w:pPr>
        <w:autoSpaceDE w:val="0"/>
        <w:autoSpaceDN w:val="0"/>
        <w:ind w:left="234" w:hangingChars="100" w:hanging="234"/>
        <w:jc w:val="left"/>
        <w:rPr>
          <w:rFonts w:hAnsi="ＭＳ 明朝"/>
        </w:rPr>
      </w:pPr>
      <w:r w:rsidRPr="00093784">
        <w:rPr>
          <w:rFonts w:hAnsi="ＭＳ 明朝" w:hint="eastAsia"/>
        </w:rPr>
        <w:t>第６条</w:t>
      </w:r>
      <w:r w:rsidR="00502214" w:rsidRPr="00093784">
        <w:rPr>
          <w:rFonts w:hAnsi="ＭＳ 明朝" w:hint="eastAsia"/>
        </w:rPr>
        <w:t xml:space="preserve">　</w:t>
      </w:r>
      <w:r w:rsidRPr="00093784">
        <w:rPr>
          <w:rFonts w:hAnsi="ＭＳ 明朝" w:hint="eastAsia"/>
        </w:rPr>
        <w:t>市長</w:t>
      </w:r>
      <w:r w:rsidRPr="00D43CCC">
        <w:rPr>
          <w:rFonts w:hAnsi="ＭＳ 明朝" w:hint="eastAsia"/>
        </w:rPr>
        <w:t>は、</w:t>
      </w:r>
      <w:r w:rsidR="0072458D" w:rsidRPr="00D43CCC">
        <w:rPr>
          <w:rFonts w:hAnsi="ＭＳ 明朝" w:hint="eastAsia"/>
        </w:rPr>
        <w:t>前条の</w:t>
      </w:r>
      <w:r w:rsidR="009C12BA" w:rsidRPr="00D43CCC">
        <w:rPr>
          <w:rFonts w:hAnsi="ＭＳ 明朝" w:hint="eastAsia"/>
        </w:rPr>
        <w:t>規定による</w:t>
      </w:r>
      <w:r w:rsidR="0072458D" w:rsidRPr="00D43CCC">
        <w:rPr>
          <w:rFonts w:hAnsi="ＭＳ 明朝" w:hint="eastAsia"/>
        </w:rPr>
        <w:t>申請があった</w:t>
      </w:r>
      <w:r w:rsidRPr="00D43CCC">
        <w:rPr>
          <w:rFonts w:hAnsi="ＭＳ 明朝" w:hint="eastAsia"/>
        </w:rPr>
        <w:t>場合は</w:t>
      </w:r>
      <w:r w:rsidR="0072458D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速やかに審査し、第３条に規定する要件を</w:t>
      </w:r>
      <w:r w:rsidR="0072458D" w:rsidRPr="00D43CCC">
        <w:rPr>
          <w:rFonts w:hAnsi="ＭＳ 明朝" w:hint="eastAsia"/>
        </w:rPr>
        <w:t>満たす</w:t>
      </w:r>
      <w:r w:rsidRPr="00D43CCC">
        <w:rPr>
          <w:rFonts w:hAnsi="ＭＳ 明朝" w:hint="eastAsia"/>
        </w:rPr>
        <w:t>者について、一時使用を許可し、その旨</w:t>
      </w:r>
      <w:r w:rsidR="0072458D" w:rsidRPr="00D43CCC">
        <w:rPr>
          <w:rFonts w:hAnsi="ＭＳ 明朝" w:hint="eastAsia"/>
        </w:rPr>
        <w:t>を</w:t>
      </w:r>
      <w:r w:rsidRPr="00D43CCC">
        <w:rPr>
          <w:rFonts w:hAnsi="ＭＳ 明朝" w:hint="eastAsia"/>
        </w:rPr>
        <w:t>通知するものとする。</w:t>
      </w:r>
    </w:p>
    <w:p w14:paraId="34675C1A" w14:textId="245DB448" w:rsidR="001D771A" w:rsidRPr="00D43CCC" w:rsidRDefault="001D771A" w:rsidP="00D90EB5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 xml:space="preserve">　（一時使用</w:t>
      </w:r>
      <w:r w:rsidR="00090916" w:rsidRPr="00D43CCC">
        <w:rPr>
          <w:rFonts w:hAnsi="ＭＳ 明朝" w:hint="eastAsia"/>
        </w:rPr>
        <w:t>の</w:t>
      </w:r>
      <w:r w:rsidRPr="00D43CCC">
        <w:rPr>
          <w:rFonts w:hAnsi="ＭＳ 明朝" w:hint="eastAsia"/>
        </w:rPr>
        <w:t>期間</w:t>
      </w:r>
      <w:r w:rsidR="00090916" w:rsidRPr="00D43CCC">
        <w:rPr>
          <w:rFonts w:hAnsi="ＭＳ 明朝" w:hint="eastAsia"/>
        </w:rPr>
        <w:t>等</w:t>
      </w:r>
      <w:r w:rsidRPr="00D43CCC">
        <w:rPr>
          <w:rFonts w:hAnsi="ＭＳ 明朝" w:hint="eastAsia"/>
        </w:rPr>
        <w:t>）</w:t>
      </w:r>
    </w:p>
    <w:p w14:paraId="7C4510E8" w14:textId="78752137" w:rsidR="001D771A" w:rsidRPr="00D43CCC" w:rsidRDefault="001D771A" w:rsidP="00120227">
      <w:pPr>
        <w:autoSpaceDE w:val="0"/>
        <w:autoSpaceDN w:val="0"/>
        <w:ind w:left="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第７条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一時使用</w:t>
      </w:r>
      <w:r w:rsidR="00090916" w:rsidRPr="00D43CCC">
        <w:rPr>
          <w:rFonts w:hAnsi="ＭＳ 明朝" w:hint="eastAsia"/>
        </w:rPr>
        <w:t>の</w:t>
      </w:r>
      <w:r w:rsidRPr="00D43CCC">
        <w:rPr>
          <w:rFonts w:hAnsi="ＭＳ 明朝" w:hint="eastAsia"/>
        </w:rPr>
        <w:t>期間は、６か月</w:t>
      </w:r>
      <w:r w:rsidR="00090916" w:rsidRPr="00D43CCC">
        <w:rPr>
          <w:rFonts w:hAnsi="ＭＳ 明朝" w:hint="eastAsia"/>
        </w:rPr>
        <w:t>を限度</w:t>
      </w:r>
      <w:r w:rsidRPr="00D43CCC">
        <w:rPr>
          <w:rFonts w:hAnsi="ＭＳ 明朝" w:hint="eastAsia"/>
        </w:rPr>
        <w:t>とする。</w:t>
      </w:r>
      <w:r w:rsidR="0072458D" w:rsidRPr="00D43CCC">
        <w:rPr>
          <w:rFonts w:hAnsi="ＭＳ 明朝" w:hint="eastAsia"/>
        </w:rPr>
        <w:t>ただし</w:t>
      </w:r>
      <w:r w:rsidRPr="00D43CCC">
        <w:rPr>
          <w:rFonts w:hAnsi="ＭＳ 明朝" w:hint="eastAsia"/>
        </w:rPr>
        <w:t>、</w:t>
      </w:r>
      <w:r w:rsidR="0072458D" w:rsidRPr="00D43CCC">
        <w:rPr>
          <w:rFonts w:hAnsi="ＭＳ 明朝" w:hint="eastAsia"/>
        </w:rPr>
        <w:t>市長が</w:t>
      </w:r>
      <w:r w:rsidRPr="00D43CCC">
        <w:rPr>
          <w:rFonts w:hAnsi="ＭＳ 明朝" w:hint="eastAsia"/>
        </w:rPr>
        <w:t>やむを得ない事情があると認める</w:t>
      </w:r>
      <w:r w:rsidR="0072458D" w:rsidRPr="00D43CCC">
        <w:rPr>
          <w:rFonts w:hAnsi="ＭＳ 明朝" w:hint="eastAsia"/>
        </w:rPr>
        <w:t>とき</w:t>
      </w:r>
      <w:r w:rsidRPr="00D43CCC">
        <w:rPr>
          <w:rFonts w:hAnsi="ＭＳ 明朝" w:hint="eastAsia"/>
        </w:rPr>
        <w:t>は、６か月を限度とし</w:t>
      </w:r>
      <w:r w:rsidR="003B262D" w:rsidRPr="00D43CCC">
        <w:rPr>
          <w:rFonts w:hAnsi="ＭＳ 明朝" w:hint="eastAsia"/>
        </w:rPr>
        <w:t>て</w:t>
      </w:r>
      <w:r w:rsidRPr="00D43CCC">
        <w:rPr>
          <w:rFonts w:hAnsi="ＭＳ 明朝" w:hint="eastAsia"/>
        </w:rPr>
        <w:t>期間を延長することができる。</w:t>
      </w:r>
    </w:p>
    <w:p w14:paraId="249673EF" w14:textId="77777777" w:rsidR="00901226" w:rsidRPr="00D43CCC" w:rsidRDefault="001D771A" w:rsidP="00901226">
      <w:pPr>
        <w:autoSpaceDE w:val="0"/>
        <w:autoSpaceDN w:val="0"/>
        <w:ind w:left="234" w:rightChars="-100" w:right="-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２</w:t>
      </w:r>
      <w:r w:rsidR="00502214" w:rsidRPr="00D43CCC">
        <w:rPr>
          <w:rFonts w:hAnsi="ＭＳ 明朝" w:hint="eastAsia"/>
        </w:rPr>
        <w:t xml:space="preserve">　</w:t>
      </w:r>
      <w:r w:rsidR="00090916" w:rsidRPr="00D43CCC">
        <w:rPr>
          <w:rFonts w:hAnsi="ＭＳ 明朝" w:hint="eastAsia"/>
        </w:rPr>
        <w:t>一時使用の延長を希望する者は、</w:t>
      </w:r>
      <w:r w:rsidRPr="00D43CCC">
        <w:rPr>
          <w:rFonts w:hAnsi="ＭＳ 明朝" w:hint="eastAsia"/>
        </w:rPr>
        <w:t>市営住宅一時使用許可期間延長申請書（様式</w:t>
      </w:r>
      <w:r w:rsidR="00DC15EF" w:rsidRPr="00D43CCC">
        <w:rPr>
          <w:rFonts w:hAnsi="ＭＳ 明朝" w:hint="eastAsia"/>
        </w:rPr>
        <w:t>第</w:t>
      </w:r>
      <w:r w:rsidRPr="00D43CCC">
        <w:rPr>
          <w:rFonts w:hAnsi="ＭＳ 明朝" w:hint="eastAsia"/>
        </w:rPr>
        <w:t>３</w:t>
      </w:r>
      <w:r w:rsidR="00DC15EF" w:rsidRPr="00D43CCC">
        <w:rPr>
          <w:rFonts w:hAnsi="ＭＳ 明朝" w:hint="eastAsia"/>
        </w:rPr>
        <w:t>号</w:t>
      </w:r>
      <w:r w:rsidRPr="00D43CCC">
        <w:rPr>
          <w:rFonts w:hAnsi="ＭＳ 明朝" w:hint="eastAsia"/>
        </w:rPr>
        <w:t>）</w:t>
      </w:r>
    </w:p>
    <w:p w14:paraId="10BDD4D4" w14:textId="3E3223DC" w:rsidR="001D771A" w:rsidRPr="00D43CCC" w:rsidRDefault="001D771A" w:rsidP="00901226">
      <w:pPr>
        <w:autoSpaceDE w:val="0"/>
        <w:autoSpaceDN w:val="0"/>
        <w:ind w:leftChars="100" w:left="234"/>
        <w:jc w:val="left"/>
        <w:rPr>
          <w:rFonts w:hAnsi="ＭＳ 明朝"/>
        </w:rPr>
      </w:pPr>
      <w:r w:rsidRPr="00D43CCC">
        <w:rPr>
          <w:rFonts w:hAnsi="ＭＳ 明朝" w:hint="eastAsia"/>
        </w:rPr>
        <w:t>により、</w:t>
      </w:r>
      <w:r w:rsidR="00090916" w:rsidRPr="00D43CCC">
        <w:rPr>
          <w:rFonts w:hAnsi="ＭＳ 明朝" w:hint="eastAsia"/>
        </w:rPr>
        <w:t>市長に申請しなければならない</w:t>
      </w:r>
      <w:r w:rsidRPr="00D43CCC">
        <w:rPr>
          <w:rFonts w:hAnsi="ＭＳ 明朝" w:hint="eastAsia"/>
        </w:rPr>
        <w:t>。</w:t>
      </w:r>
    </w:p>
    <w:p w14:paraId="2E5FBB86" w14:textId="1D2FB54D" w:rsidR="00090916" w:rsidRPr="00D43CCC" w:rsidRDefault="00090916" w:rsidP="00120227">
      <w:pPr>
        <w:autoSpaceDE w:val="0"/>
        <w:autoSpaceDN w:val="0"/>
        <w:ind w:left="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３　市長は、前項の規定による申請があった場合は、速やかに審査し、</w:t>
      </w:r>
      <w:r w:rsidR="00F42FF0" w:rsidRPr="00D43CCC">
        <w:rPr>
          <w:rFonts w:hAnsi="ＭＳ 明朝" w:hint="eastAsia"/>
        </w:rPr>
        <w:t>適当と認めたときは、</w:t>
      </w:r>
      <w:r w:rsidRPr="00D43CCC">
        <w:rPr>
          <w:rFonts w:hAnsi="ＭＳ 明朝" w:hint="eastAsia"/>
        </w:rPr>
        <w:t>一時使用</w:t>
      </w:r>
      <w:r w:rsidR="00901226" w:rsidRPr="00D43CCC">
        <w:rPr>
          <w:rFonts w:hAnsi="ＭＳ 明朝" w:hint="eastAsia"/>
        </w:rPr>
        <w:t>の延長</w:t>
      </w:r>
      <w:r w:rsidRPr="00D43CCC">
        <w:rPr>
          <w:rFonts w:hAnsi="ＭＳ 明朝" w:hint="eastAsia"/>
        </w:rPr>
        <w:t>を許可し、その旨を通知するものとする。</w:t>
      </w:r>
    </w:p>
    <w:p w14:paraId="2582811D" w14:textId="4283ADB7" w:rsidR="001D771A" w:rsidRPr="00D43CCC" w:rsidRDefault="001D771A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 xml:space="preserve">　（</w:t>
      </w:r>
      <w:r w:rsidR="0066436E" w:rsidRPr="00D43CCC">
        <w:rPr>
          <w:rFonts w:hAnsi="ＭＳ 明朝" w:hint="eastAsia"/>
        </w:rPr>
        <w:t>条例</w:t>
      </w:r>
      <w:r w:rsidRPr="00D43CCC">
        <w:rPr>
          <w:rFonts w:hAnsi="ＭＳ 明朝" w:hint="eastAsia"/>
        </w:rPr>
        <w:t>等の遵守義務）</w:t>
      </w:r>
    </w:p>
    <w:p w14:paraId="4B03E760" w14:textId="77777777" w:rsidR="00901226" w:rsidRPr="00D43CCC" w:rsidRDefault="001D771A" w:rsidP="00120227">
      <w:pPr>
        <w:autoSpaceDE w:val="0"/>
        <w:autoSpaceDN w:val="0"/>
        <w:ind w:left="234" w:right="-2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第</w:t>
      </w:r>
      <w:r w:rsidR="00F42FF0" w:rsidRPr="00D43CCC">
        <w:rPr>
          <w:rFonts w:hAnsi="ＭＳ 明朝" w:hint="eastAsia"/>
        </w:rPr>
        <w:t>８</w:t>
      </w:r>
      <w:r w:rsidRPr="00D43CCC">
        <w:rPr>
          <w:rFonts w:hAnsi="ＭＳ 明朝" w:hint="eastAsia"/>
        </w:rPr>
        <w:t>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被災者は、一時使用を許可</w:t>
      </w:r>
      <w:r w:rsidR="00F42FF0" w:rsidRPr="00D43CCC">
        <w:rPr>
          <w:rFonts w:hAnsi="ＭＳ 明朝" w:hint="eastAsia"/>
        </w:rPr>
        <w:t>された</w:t>
      </w:r>
      <w:r w:rsidRPr="00D43CCC">
        <w:rPr>
          <w:rFonts w:hAnsi="ＭＳ 明朝" w:hint="eastAsia"/>
        </w:rPr>
        <w:t>住宅（以下「許可住宅」という。）を使用するに</w:t>
      </w:r>
      <w:r w:rsidR="003B262D" w:rsidRPr="00D43CCC">
        <w:rPr>
          <w:rFonts w:hAnsi="ＭＳ 明朝" w:hint="eastAsia"/>
        </w:rPr>
        <w:t>当たり</w:t>
      </w:r>
      <w:r w:rsidR="009C12BA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結城市営住宅の設置及び管理に関する条例（</w:t>
      </w:r>
      <w:r w:rsidR="0072458D" w:rsidRPr="00D43CCC">
        <w:rPr>
          <w:rFonts w:hAnsi="ＭＳ 明朝" w:hint="eastAsia"/>
        </w:rPr>
        <w:t>平成９年結城市条例第２２号。</w:t>
      </w:r>
      <w:r w:rsidRPr="00D43CCC">
        <w:rPr>
          <w:rFonts w:hAnsi="ＭＳ 明朝" w:hint="eastAsia"/>
        </w:rPr>
        <w:lastRenderedPageBreak/>
        <w:t>以下「条例」という。）及び結城市営住宅の設置及び管理に関する条例施行規則</w:t>
      </w:r>
      <w:r w:rsidR="0072458D" w:rsidRPr="00D43CCC">
        <w:rPr>
          <w:rFonts w:hAnsi="ＭＳ 明朝" w:hint="eastAsia"/>
        </w:rPr>
        <w:t>（平成</w:t>
      </w:r>
    </w:p>
    <w:p w14:paraId="061C4E59" w14:textId="3AEA5677" w:rsidR="001D771A" w:rsidRPr="00D43CCC" w:rsidRDefault="0072458D" w:rsidP="00901226">
      <w:pPr>
        <w:autoSpaceDE w:val="0"/>
        <w:autoSpaceDN w:val="0"/>
        <w:ind w:leftChars="100" w:left="234" w:rightChars="-100" w:right="-234"/>
        <w:jc w:val="left"/>
        <w:rPr>
          <w:rFonts w:hAnsi="ＭＳ 明朝"/>
        </w:rPr>
      </w:pPr>
      <w:r w:rsidRPr="00D43CCC">
        <w:rPr>
          <w:rFonts w:hAnsi="ＭＳ 明朝" w:hint="eastAsia"/>
        </w:rPr>
        <w:t>１３年結城市規則第２９号。</w:t>
      </w:r>
      <w:r w:rsidR="001D771A" w:rsidRPr="00D43CCC">
        <w:rPr>
          <w:rFonts w:hAnsi="ＭＳ 明朝" w:hint="eastAsia"/>
        </w:rPr>
        <w:t>以下「規則」という。）</w:t>
      </w:r>
      <w:r w:rsidR="003B262D" w:rsidRPr="00D43CCC">
        <w:rPr>
          <w:rFonts w:hAnsi="ＭＳ 明朝" w:hint="eastAsia"/>
        </w:rPr>
        <w:t>の規定</w:t>
      </w:r>
      <w:r w:rsidR="001D771A" w:rsidRPr="00D43CCC">
        <w:rPr>
          <w:rFonts w:hAnsi="ＭＳ 明朝" w:hint="eastAsia"/>
        </w:rPr>
        <w:t>を遵守しなければならない。</w:t>
      </w:r>
    </w:p>
    <w:p w14:paraId="0A3E48F3" w14:textId="255AA6A9" w:rsidR="001D771A" w:rsidRPr="00D43CCC" w:rsidRDefault="001D771A" w:rsidP="00D90EB5">
      <w:pPr>
        <w:autoSpaceDE w:val="0"/>
        <w:autoSpaceDN w:val="0"/>
        <w:jc w:val="left"/>
        <w:rPr>
          <w:rFonts w:hAnsi="ＭＳ 明朝"/>
        </w:rPr>
      </w:pPr>
      <w:bookmarkStart w:id="0" w:name="_Hlk156846694"/>
      <w:r w:rsidRPr="00D43CCC">
        <w:rPr>
          <w:rFonts w:hAnsi="ＭＳ 明朝" w:hint="eastAsia"/>
        </w:rPr>
        <w:t xml:space="preserve">　</w:t>
      </w:r>
      <w:bookmarkEnd w:id="0"/>
      <w:r w:rsidRPr="00D43CCC">
        <w:rPr>
          <w:rFonts w:hAnsi="ＭＳ 明朝" w:hint="eastAsia"/>
        </w:rPr>
        <w:t>（明渡し）</w:t>
      </w:r>
    </w:p>
    <w:p w14:paraId="12815A49" w14:textId="2360E658" w:rsidR="001D771A" w:rsidRPr="00D43CCC" w:rsidRDefault="001D771A" w:rsidP="00120227">
      <w:pPr>
        <w:autoSpaceDE w:val="0"/>
        <w:autoSpaceDN w:val="0"/>
        <w:ind w:left="234" w:hangingChars="100" w:hanging="234"/>
        <w:jc w:val="left"/>
        <w:rPr>
          <w:rFonts w:hAnsi="ＭＳ 明朝"/>
        </w:rPr>
      </w:pPr>
      <w:r w:rsidRPr="00D43CCC">
        <w:rPr>
          <w:rFonts w:hAnsi="ＭＳ 明朝" w:hint="eastAsia"/>
        </w:rPr>
        <w:t>第</w:t>
      </w:r>
      <w:r w:rsidR="0025785C" w:rsidRPr="00D43CCC">
        <w:rPr>
          <w:rFonts w:hAnsi="ＭＳ 明朝" w:hint="eastAsia"/>
        </w:rPr>
        <w:t>９</w:t>
      </w:r>
      <w:r w:rsidRPr="00D43CCC">
        <w:rPr>
          <w:rFonts w:hAnsi="ＭＳ 明朝" w:hint="eastAsia"/>
        </w:rPr>
        <w:t>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市長は</w:t>
      </w:r>
      <w:r w:rsidR="003B262D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一時使用の期間中であっても、次の</w:t>
      </w:r>
      <w:r w:rsidR="000B5A4C" w:rsidRPr="00D43CCC">
        <w:rPr>
          <w:rFonts w:hAnsi="ＭＳ 明朝" w:hint="eastAsia"/>
        </w:rPr>
        <w:t>各号のいずれかに該当する</w:t>
      </w:r>
      <w:r w:rsidRPr="00D43CCC">
        <w:rPr>
          <w:rFonts w:hAnsi="ＭＳ 明朝" w:hint="eastAsia"/>
        </w:rPr>
        <w:t>場合は、被災者に対し</w:t>
      </w:r>
      <w:r w:rsidR="009C12BA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住宅の明渡しを求めることができる。</w:t>
      </w:r>
    </w:p>
    <w:p w14:paraId="07716B5B" w14:textId="5771720B" w:rsidR="001D771A" w:rsidRPr="00D43CCC" w:rsidRDefault="001D771A" w:rsidP="00D90EB5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>（１）不正な行為によって</w:t>
      </w:r>
      <w:r w:rsidR="00F42FF0" w:rsidRPr="00D43CCC">
        <w:rPr>
          <w:rFonts w:hAnsi="ＭＳ 明朝" w:hint="eastAsia"/>
        </w:rPr>
        <w:t>許可を受けた</w:t>
      </w:r>
      <w:r w:rsidR="009C12BA" w:rsidRPr="00D43CCC">
        <w:rPr>
          <w:rFonts w:hAnsi="ＭＳ 明朝" w:hint="eastAsia"/>
        </w:rPr>
        <w:t>場合</w:t>
      </w:r>
    </w:p>
    <w:p w14:paraId="25302474" w14:textId="3630F30D" w:rsidR="001D771A" w:rsidRPr="00D43CCC" w:rsidRDefault="001D771A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>（２）条例</w:t>
      </w:r>
      <w:r w:rsidR="000B5A4C" w:rsidRPr="00D43CCC">
        <w:rPr>
          <w:rFonts w:hAnsi="ＭＳ 明朝" w:hint="eastAsia"/>
        </w:rPr>
        <w:t>、</w:t>
      </w:r>
      <w:r w:rsidRPr="00D43CCC">
        <w:rPr>
          <w:rFonts w:hAnsi="ＭＳ 明朝" w:hint="eastAsia"/>
        </w:rPr>
        <w:t>規則</w:t>
      </w:r>
      <w:r w:rsidR="000B5A4C" w:rsidRPr="00D43CCC">
        <w:rPr>
          <w:rFonts w:hAnsi="ＭＳ 明朝" w:hint="eastAsia"/>
        </w:rPr>
        <w:t>及びこの</w:t>
      </w:r>
      <w:r w:rsidR="00F42FF0" w:rsidRPr="00D43CCC">
        <w:rPr>
          <w:rFonts w:hAnsi="ＭＳ 明朝" w:hint="eastAsia"/>
        </w:rPr>
        <w:t>要項</w:t>
      </w:r>
      <w:r w:rsidR="0066436E" w:rsidRPr="00D43CCC">
        <w:rPr>
          <w:rFonts w:hAnsi="ＭＳ 明朝" w:hint="eastAsia"/>
        </w:rPr>
        <w:t>の規定を</w:t>
      </w:r>
      <w:r w:rsidRPr="00D43CCC">
        <w:rPr>
          <w:rFonts w:hAnsi="ＭＳ 明朝" w:hint="eastAsia"/>
        </w:rPr>
        <w:t>遵守しない</w:t>
      </w:r>
      <w:r w:rsidR="009C12BA" w:rsidRPr="00D43CCC">
        <w:rPr>
          <w:rFonts w:hAnsi="ＭＳ 明朝" w:hint="eastAsia"/>
        </w:rPr>
        <w:t>場合</w:t>
      </w:r>
    </w:p>
    <w:p w14:paraId="42F337EE" w14:textId="7DE8867E" w:rsidR="001D771A" w:rsidRPr="00D43CCC" w:rsidRDefault="001D771A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>（３）その他市長が必要と認めた</w:t>
      </w:r>
      <w:r w:rsidR="009C12BA" w:rsidRPr="00D43CCC">
        <w:rPr>
          <w:rFonts w:hAnsi="ＭＳ 明朝" w:hint="eastAsia"/>
        </w:rPr>
        <w:t>場合</w:t>
      </w:r>
    </w:p>
    <w:p w14:paraId="6E8A6B05" w14:textId="3903DB4D" w:rsidR="00DC15EF" w:rsidRPr="00D43CCC" w:rsidRDefault="00DC15EF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 xml:space="preserve">　（補則）</w:t>
      </w:r>
    </w:p>
    <w:p w14:paraId="55E4E10B" w14:textId="1F5E0473" w:rsidR="001D771A" w:rsidRPr="00D43CCC" w:rsidRDefault="001D771A" w:rsidP="00D90EB5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>第１</w:t>
      </w:r>
      <w:r w:rsidR="0025785C" w:rsidRPr="00D43CCC">
        <w:rPr>
          <w:rFonts w:hAnsi="ＭＳ 明朝" w:hint="eastAsia"/>
        </w:rPr>
        <w:t>０</w:t>
      </w:r>
      <w:r w:rsidRPr="00D43CCC">
        <w:rPr>
          <w:rFonts w:hAnsi="ＭＳ 明朝" w:hint="eastAsia"/>
        </w:rPr>
        <w:t>条</w:t>
      </w:r>
      <w:r w:rsidR="00502214" w:rsidRPr="00D43CCC">
        <w:rPr>
          <w:rFonts w:hAnsi="ＭＳ 明朝" w:hint="eastAsia"/>
        </w:rPr>
        <w:t xml:space="preserve">　</w:t>
      </w:r>
      <w:r w:rsidRPr="00D43CCC">
        <w:rPr>
          <w:rFonts w:hAnsi="ＭＳ 明朝" w:hint="eastAsia"/>
        </w:rPr>
        <w:t>この</w:t>
      </w:r>
      <w:r w:rsidR="00F42FF0" w:rsidRPr="00D43CCC">
        <w:rPr>
          <w:rFonts w:hAnsi="ＭＳ 明朝" w:hint="eastAsia"/>
        </w:rPr>
        <w:t>要項</w:t>
      </w:r>
      <w:r w:rsidR="000B5A4C" w:rsidRPr="00D43CCC">
        <w:rPr>
          <w:rFonts w:hAnsi="ＭＳ 明朝" w:hint="eastAsia"/>
        </w:rPr>
        <w:t>に定めるもののほか、必要な事項は、市長が別に定める。</w:t>
      </w:r>
    </w:p>
    <w:p w14:paraId="489A526A" w14:textId="01F0D089" w:rsidR="001D771A" w:rsidRPr="00D43CCC" w:rsidRDefault="00502214" w:rsidP="00120227">
      <w:pPr>
        <w:autoSpaceDE w:val="0"/>
        <w:autoSpaceDN w:val="0"/>
        <w:jc w:val="left"/>
        <w:rPr>
          <w:rFonts w:hAnsi="ＭＳ 明朝"/>
        </w:rPr>
      </w:pPr>
      <w:r w:rsidRPr="00D43CCC">
        <w:rPr>
          <w:rFonts w:hAnsi="ＭＳ 明朝" w:hint="eastAsia"/>
        </w:rPr>
        <w:t xml:space="preserve">　　　付　</w:t>
      </w:r>
      <w:r w:rsidR="001D771A" w:rsidRPr="00D43CCC">
        <w:rPr>
          <w:rFonts w:hAnsi="ＭＳ 明朝" w:hint="eastAsia"/>
        </w:rPr>
        <w:t>則</w:t>
      </w:r>
    </w:p>
    <w:p w14:paraId="63588A2B" w14:textId="0DA9B94B" w:rsidR="001D771A" w:rsidRPr="00D43CCC" w:rsidRDefault="001D771A" w:rsidP="00120227">
      <w:pPr>
        <w:autoSpaceDE w:val="0"/>
        <w:autoSpaceDN w:val="0"/>
        <w:ind w:firstLineChars="100" w:firstLine="234"/>
        <w:jc w:val="left"/>
        <w:rPr>
          <w:rFonts w:hAnsi="ＭＳ 明朝"/>
        </w:rPr>
      </w:pPr>
      <w:r w:rsidRPr="00D43CCC">
        <w:rPr>
          <w:rFonts w:hAnsi="ＭＳ 明朝" w:hint="eastAsia"/>
        </w:rPr>
        <w:t>この</w:t>
      </w:r>
      <w:r w:rsidR="00F42FF0" w:rsidRPr="00D43CCC">
        <w:rPr>
          <w:rFonts w:hAnsi="ＭＳ 明朝" w:hint="eastAsia"/>
        </w:rPr>
        <w:t>要項</w:t>
      </w:r>
      <w:r w:rsidRPr="00D43CCC">
        <w:rPr>
          <w:rFonts w:hAnsi="ＭＳ 明朝" w:hint="eastAsia"/>
        </w:rPr>
        <w:t>は、令和６年</w:t>
      </w:r>
      <w:r w:rsidR="00A83FD2">
        <w:rPr>
          <w:rFonts w:hAnsi="ＭＳ 明朝" w:hint="eastAsia"/>
        </w:rPr>
        <w:t>２</w:t>
      </w:r>
      <w:r w:rsidRPr="00D43CCC">
        <w:rPr>
          <w:rFonts w:hAnsi="ＭＳ 明朝" w:hint="eastAsia"/>
        </w:rPr>
        <w:t>月</w:t>
      </w:r>
      <w:r w:rsidR="00A83FD2">
        <w:rPr>
          <w:rFonts w:hAnsi="ＭＳ 明朝" w:hint="eastAsia"/>
        </w:rPr>
        <w:t>１</w:t>
      </w:r>
      <w:r w:rsidRPr="00D43CCC">
        <w:rPr>
          <w:rFonts w:hAnsi="ＭＳ 明朝" w:hint="eastAsia"/>
        </w:rPr>
        <w:t>日から施行する。</w:t>
      </w:r>
    </w:p>
    <w:p w14:paraId="2C691431" w14:textId="779016F6" w:rsidR="00E13FE7" w:rsidRPr="00D43CCC" w:rsidRDefault="00E13FE7">
      <w:pPr>
        <w:widowControl/>
        <w:jc w:val="left"/>
        <w:rPr>
          <w:rFonts w:hAnsi="ＭＳ 明朝"/>
        </w:rPr>
      </w:pPr>
      <w:r w:rsidRPr="00D43CCC">
        <w:rPr>
          <w:rFonts w:hAnsi="ＭＳ 明朝"/>
        </w:rPr>
        <w:br w:type="page"/>
      </w:r>
    </w:p>
    <w:p w14:paraId="797C11EB" w14:textId="61BDF7BD" w:rsidR="001A64D3" w:rsidRPr="001A64D3" w:rsidRDefault="001A64D3" w:rsidP="001A64D3">
      <w:pPr>
        <w:spacing w:line="1" w:lineRule="exact"/>
        <w:jc w:val="left"/>
        <w:rPr>
          <w:rFonts w:hAnsi="ＭＳ 明朝"/>
          <w:color w:val="000000"/>
          <w:kern w:val="0"/>
          <w:sz w:val="24"/>
          <w:szCs w:val="24"/>
          <w:lang w:bidi="en-US"/>
        </w:rPr>
      </w:pPr>
    </w:p>
    <w:p w14:paraId="24130865" w14:textId="07CE2017" w:rsidR="00F849E6" w:rsidRPr="00D1118D" w:rsidRDefault="00F849E6" w:rsidP="00120227">
      <w:pPr>
        <w:keepNext/>
        <w:keepLines/>
        <w:spacing w:after="260"/>
        <w:jc w:val="left"/>
        <w:outlineLvl w:val="0"/>
        <w:rPr>
          <w:rFonts w:hAnsi="ＭＳ 明朝" w:cs="ＭＳ ゴシック"/>
          <w:kern w:val="0"/>
          <w:lang w:bidi="ja-JP"/>
        </w:rPr>
      </w:pPr>
      <w:bookmarkStart w:id="1" w:name="bookmark0"/>
      <w:r>
        <w:rPr>
          <w:rFonts w:hAnsi="ＭＳ 明朝" w:cs="ＭＳ ゴシック" w:hint="eastAsia"/>
          <w:kern w:val="0"/>
          <w:lang w:val="ja-JP" w:bidi="ja-JP"/>
        </w:rPr>
        <w:t>様式第</w:t>
      </w:r>
      <w:r w:rsidRPr="00D1118D">
        <w:rPr>
          <w:rFonts w:hAnsi="ＭＳ 明朝" w:cs="ＭＳ ゴシック" w:hint="eastAsia"/>
          <w:kern w:val="0"/>
          <w:lang w:bidi="ja-JP"/>
        </w:rPr>
        <w:t>１</w:t>
      </w:r>
      <w:r>
        <w:rPr>
          <w:rFonts w:hAnsi="ＭＳ 明朝" w:cs="ＭＳ ゴシック" w:hint="eastAsia"/>
          <w:kern w:val="0"/>
          <w:lang w:val="ja-JP" w:bidi="ja-JP"/>
        </w:rPr>
        <w:t>号</w:t>
      </w:r>
      <w:r w:rsidRPr="00D1118D">
        <w:rPr>
          <w:rFonts w:hAnsi="ＭＳ 明朝" w:cs="ＭＳ ゴシック" w:hint="eastAsia"/>
          <w:kern w:val="0"/>
          <w:lang w:bidi="ja-JP"/>
        </w:rPr>
        <w:t>（</w:t>
      </w:r>
      <w:r>
        <w:rPr>
          <w:rFonts w:hAnsi="ＭＳ 明朝" w:cs="ＭＳ ゴシック" w:hint="eastAsia"/>
          <w:kern w:val="0"/>
          <w:lang w:val="ja-JP" w:bidi="ja-JP"/>
        </w:rPr>
        <w:t>第</w:t>
      </w:r>
      <w:r w:rsidRPr="00D1118D">
        <w:rPr>
          <w:rFonts w:hAnsi="ＭＳ 明朝" w:cs="ＭＳ ゴシック" w:hint="eastAsia"/>
          <w:kern w:val="0"/>
          <w:lang w:bidi="ja-JP"/>
        </w:rPr>
        <w:t>５</w:t>
      </w:r>
      <w:r>
        <w:rPr>
          <w:rFonts w:hAnsi="ＭＳ 明朝" w:cs="ＭＳ ゴシック" w:hint="eastAsia"/>
          <w:kern w:val="0"/>
          <w:lang w:val="ja-JP" w:bidi="ja-JP"/>
        </w:rPr>
        <w:t>条関係</w:t>
      </w:r>
      <w:r w:rsidRPr="00D1118D">
        <w:rPr>
          <w:rFonts w:hAnsi="ＭＳ 明朝" w:cs="ＭＳ ゴシック" w:hint="eastAsia"/>
          <w:kern w:val="0"/>
          <w:lang w:bidi="ja-JP"/>
        </w:rPr>
        <w:t>）</w:t>
      </w:r>
    </w:p>
    <w:p w14:paraId="27C86327" w14:textId="7113EA5E" w:rsidR="001A64D3" w:rsidRPr="001A64D3" w:rsidRDefault="001A64D3" w:rsidP="00120227">
      <w:pPr>
        <w:keepNext/>
        <w:keepLines/>
        <w:spacing w:after="260"/>
        <w:jc w:val="center"/>
        <w:outlineLvl w:val="0"/>
        <w:rPr>
          <w:rFonts w:hAnsi="ＭＳ 明朝"/>
          <w:kern w:val="0"/>
          <w:sz w:val="28"/>
          <w:szCs w:val="28"/>
          <w:lang w:bidi="ja-JP"/>
        </w:rPr>
      </w:pPr>
      <w:r w:rsidRPr="001A64D3">
        <w:rPr>
          <w:rFonts w:hAnsi="ＭＳ 明朝" w:cs="ＭＳ ゴシック"/>
          <w:b/>
          <w:bCs/>
          <w:kern w:val="0"/>
          <w:sz w:val="28"/>
          <w:szCs w:val="28"/>
          <w:lang w:val="ja-JP" w:bidi="ja-JP"/>
        </w:rPr>
        <w:t>市営住宅一時使用許可申請書</w:t>
      </w:r>
      <w:bookmarkEnd w:id="1"/>
    </w:p>
    <w:p w14:paraId="4D908F88" w14:textId="5BC8AF0D" w:rsidR="001A64D3" w:rsidRPr="001A64D3" w:rsidRDefault="001A64D3" w:rsidP="00120227">
      <w:pPr>
        <w:jc w:val="right"/>
        <w:rPr>
          <w:rFonts w:hAnsi="ＭＳ 明朝" w:cs="ＭＳ 明朝"/>
          <w:kern w:val="0"/>
          <w:sz w:val="24"/>
          <w:szCs w:val="24"/>
          <w:lang w:bidi="ja-JP"/>
        </w:rPr>
      </w:pP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年</w:t>
      </w: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</w:t>
      </w: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月</w:t>
      </w:r>
      <w:r w:rsidRPr="001A64D3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　　</w:t>
      </w: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日</w:t>
      </w:r>
    </w:p>
    <w:p w14:paraId="3DDF2F5F" w14:textId="3CF067A8" w:rsidR="001A64D3" w:rsidRPr="001A64D3" w:rsidRDefault="001A64D3" w:rsidP="00120227">
      <w:pPr>
        <w:ind w:left="220"/>
        <w:jc w:val="left"/>
        <w:rPr>
          <w:rFonts w:hAnsi="ＭＳ 明朝" w:cs="ＭＳ 明朝"/>
          <w:kern w:val="0"/>
          <w:sz w:val="24"/>
          <w:szCs w:val="24"/>
          <w:lang w:bidi="ja-JP"/>
        </w:rPr>
      </w:pP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結城市長</w:t>
      </w:r>
      <w:r w:rsidR="00F849E6"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様</w:t>
      </w:r>
    </w:p>
    <w:p w14:paraId="3629169F" w14:textId="6DC55B04" w:rsidR="001A64D3" w:rsidRPr="001A64D3" w:rsidRDefault="00F849E6" w:rsidP="00120227">
      <w:pPr>
        <w:ind w:right="1016"/>
        <w:jc w:val="left"/>
        <w:rPr>
          <w:rFonts w:hAnsi="ＭＳ 明朝" w:cs="ＭＳ 明朝"/>
          <w:kern w:val="0"/>
          <w:sz w:val="16"/>
          <w:szCs w:val="16"/>
          <w:lang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申請者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氏名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　　　　　　　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 xml:space="preserve"> 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　　　　　　　　</w:t>
      </w:r>
    </w:p>
    <w:p w14:paraId="615593B2" w14:textId="47419121" w:rsidR="001A64D3" w:rsidRPr="001A64D3" w:rsidRDefault="00F849E6" w:rsidP="00120227">
      <w:pPr>
        <w:jc w:val="left"/>
        <w:rPr>
          <w:rFonts w:hAnsi="ＭＳ 明朝" w:cs="ＭＳ 明朝"/>
          <w:kern w:val="0"/>
          <w:sz w:val="24"/>
          <w:szCs w:val="24"/>
          <w:lang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住所</w:t>
      </w:r>
    </w:p>
    <w:p w14:paraId="2B100DE0" w14:textId="00F7C4F0" w:rsidR="001A64D3" w:rsidRPr="001A64D3" w:rsidRDefault="00F849E6" w:rsidP="00120227">
      <w:pPr>
        <w:jc w:val="left"/>
        <w:rPr>
          <w:rFonts w:hAnsi="ＭＳ 明朝" w:cs="ＭＳ 明朝"/>
          <w:kern w:val="0"/>
          <w:sz w:val="24"/>
          <w:szCs w:val="24"/>
          <w:lang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電話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>(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自宅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 xml:space="preserve">) </w:t>
      </w:r>
      <w:r w:rsidR="00E32005">
        <w:rPr>
          <w:rFonts w:hAnsi="ＭＳ 明朝" w:cs="ＭＳ 明朝"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noProof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(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 xml:space="preserve">) 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－</w:t>
      </w:r>
    </w:p>
    <w:p w14:paraId="21F107AB" w14:textId="26FF02E8" w:rsidR="001A64D3" w:rsidRPr="001A64D3" w:rsidRDefault="00F849E6" w:rsidP="00120227">
      <w:pPr>
        <w:jc w:val="left"/>
        <w:rPr>
          <w:rFonts w:hAnsi="ＭＳ 明朝" w:cs="ＭＳ 明朝"/>
          <w:kern w:val="0"/>
          <w:sz w:val="24"/>
          <w:szCs w:val="24"/>
          <w:lang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</w:t>
      </w:r>
      <w:r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>(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携帯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>)</w:t>
      </w:r>
      <w:r w:rsidR="00E32005" w:rsidRPr="001A64D3">
        <w:rPr>
          <w:rFonts w:hAnsi="ＭＳ 明朝" w:cs="ＭＳ 明朝"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 xml:space="preserve">  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(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 xml:space="preserve">) 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－</w:t>
      </w:r>
    </w:p>
    <w:p w14:paraId="36BFF4ED" w14:textId="2188F7B2" w:rsidR="001A64D3" w:rsidRPr="001A64D3" w:rsidRDefault="00F849E6" w:rsidP="00120227">
      <w:pPr>
        <w:jc w:val="left"/>
        <w:rPr>
          <w:rFonts w:hAnsi="ＭＳ 明朝" w:cs="ＭＳ 明朝"/>
          <w:kern w:val="0"/>
          <w:sz w:val="24"/>
          <w:szCs w:val="24"/>
          <w:lang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</w:t>
      </w:r>
      <w:r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>(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勤務先</w:t>
      </w:r>
      <w:r w:rsidR="001A64D3" w:rsidRPr="001A64D3">
        <w:rPr>
          <w:rFonts w:hAnsi="ＭＳ 明朝" w:cs="ＭＳ 明朝"/>
          <w:kern w:val="0"/>
          <w:sz w:val="24"/>
          <w:szCs w:val="24"/>
          <w:lang w:bidi="ja-JP"/>
        </w:rPr>
        <w:t>)</w:t>
      </w:r>
      <w:r w:rsidR="00E32005">
        <w:rPr>
          <w:rFonts w:hAnsi="ＭＳ 明朝" w:cs="ＭＳ 明朝"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(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 xml:space="preserve">) 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－</w:t>
      </w: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</w:t>
      </w:r>
    </w:p>
    <w:p w14:paraId="7D23FEB6" w14:textId="2283B62B" w:rsidR="001A64D3" w:rsidRPr="001A64D3" w:rsidRDefault="00F849E6" w:rsidP="00120227">
      <w:pPr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</w:t>
      </w:r>
      <w:r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(本人以外の緊急連絡先)</w:t>
      </w:r>
    </w:p>
    <w:p w14:paraId="68EF8B6B" w14:textId="391D9E89" w:rsidR="001A64D3" w:rsidRPr="001A64D3" w:rsidRDefault="00F849E6" w:rsidP="00120227">
      <w:pPr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　　　</w:t>
      </w:r>
      <w:r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="00E32005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</w:t>
      </w:r>
      <w:r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="00E32005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 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(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 xml:space="preserve">) 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bidi="en-US"/>
        </w:rPr>
        <w:t xml:space="preserve">　　　</w:t>
      </w:r>
      <w:r w:rsidR="001A64D3" w:rsidRPr="001A64D3">
        <w:rPr>
          <w:rFonts w:hAnsi="ＭＳ 明朝" w:cs="ＭＳ 明朝"/>
          <w:kern w:val="0"/>
          <w:sz w:val="24"/>
          <w:szCs w:val="24"/>
          <w:lang w:bidi="en-US"/>
        </w:rPr>
        <w:t>－</w:t>
      </w:r>
    </w:p>
    <w:p w14:paraId="48C47916" w14:textId="74466ECC" w:rsidR="001A64D3" w:rsidRDefault="00F849E6" w:rsidP="00120227">
      <w:pPr>
        <w:jc w:val="left"/>
        <w:rPr>
          <w:rFonts w:hAnsi="ＭＳ 明朝" w:cs="ＭＳ 明朝"/>
          <w:kern w:val="0"/>
          <w:sz w:val="20"/>
          <w:szCs w:val="20"/>
          <w:lang w:val="ja-JP" w:bidi="ja-JP"/>
        </w:rPr>
      </w:pP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　　　　　　　　　　　</w:t>
      </w:r>
      <w:r w:rsidR="00E32005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　</w:t>
      </w:r>
      <w:r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　</w:t>
      </w:r>
      <w:r w:rsidR="001A64D3" w:rsidRPr="00E32005">
        <w:rPr>
          <w:rFonts w:hAnsi="ＭＳ 明朝" w:cs="ＭＳ 明朝"/>
          <w:kern w:val="0"/>
          <w:sz w:val="21"/>
          <w:szCs w:val="21"/>
          <w:lang w:val="ja-JP" w:bidi="ja-JP"/>
        </w:rPr>
        <w:t>(申請者との関係及び氏</w:t>
      </w:r>
      <w:r w:rsidRPr="00E32005">
        <w:rPr>
          <w:rFonts w:hAnsi="ＭＳ 明朝" w:cs="ＭＳ 明朝" w:hint="eastAsia"/>
          <w:kern w:val="0"/>
          <w:sz w:val="21"/>
          <w:szCs w:val="21"/>
          <w:lang w:val="ja-JP" w:bidi="ja-JP"/>
        </w:rPr>
        <w:t>名</w:t>
      </w:r>
      <w:r w:rsidR="001A64D3" w:rsidRPr="00E32005">
        <w:rPr>
          <w:rFonts w:hAnsi="ＭＳ 明朝" w:cs="ＭＳ 明朝"/>
          <w:kern w:val="0"/>
          <w:sz w:val="21"/>
          <w:szCs w:val="21"/>
          <w:lang w:val="ja-JP" w:bidi="ja-JP"/>
        </w:rPr>
        <w:t>：</w:t>
      </w:r>
      <w:r w:rsidRPr="00E32005">
        <w:rPr>
          <w:rFonts w:hAnsi="ＭＳ 明朝" w:cs="ＭＳ 明朝" w:hint="eastAsia"/>
          <w:kern w:val="0"/>
          <w:sz w:val="21"/>
          <w:szCs w:val="21"/>
          <w:lang w:bidi="ja-JP"/>
        </w:rPr>
        <w:t xml:space="preserve">　　　　　　　</w:t>
      </w:r>
      <w:r w:rsidR="001A64D3" w:rsidRPr="00E32005">
        <w:rPr>
          <w:rFonts w:hAnsi="ＭＳ 明朝" w:cs="ＭＳ 明朝"/>
          <w:kern w:val="0"/>
          <w:sz w:val="20"/>
          <w:szCs w:val="20"/>
          <w:lang w:val="ja-JP" w:bidi="ja-JP"/>
        </w:rPr>
        <w:t>)</w:t>
      </w:r>
    </w:p>
    <w:p w14:paraId="27B97ABE" w14:textId="77777777" w:rsidR="00981668" w:rsidRPr="001A64D3" w:rsidRDefault="00981668" w:rsidP="00120227">
      <w:pPr>
        <w:tabs>
          <w:tab w:val="left" w:pos="8886"/>
        </w:tabs>
        <w:ind w:left="3240" w:firstLine="40"/>
        <w:rPr>
          <w:rFonts w:hAnsi="ＭＳ 明朝" w:cs="ＭＳ 明朝"/>
          <w:kern w:val="0"/>
          <w:sz w:val="20"/>
          <w:szCs w:val="20"/>
          <w:lang w:val="ja-JP" w:bidi="ja-JP"/>
        </w:rPr>
      </w:pPr>
    </w:p>
    <w:p w14:paraId="34662C71" w14:textId="102C2AD3" w:rsidR="001A64D3" w:rsidRPr="000B5A4C" w:rsidRDefault="001A64D3" w:rsidP="00EB7CF3">
      <w:pPr>
        <w:ind w:left="6" w:firstLineChars="100" w:firstLine="293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D43CCC">
        <w:rPr>
          <w:rFonts w:hAnsi="ＭＳ 明朝" w:cs="ＭＳ 明朝"/>
          <w:spacing w:val="39"/>
          <w:kern w:val="0"/>
          <w:sz w:val="24"/>
          <w:szCs w:val="24"/>
          <w:fitText w:val="8890" w:id="-1044214016"/>
          <w:lang w:val="ja-JP" w:bidi="ja-JP"/>
        </w:rPr>
        <w:t>標記について、次のとおり市営住宅の一時使用の許可を受けたいので</w:t>
      </w:r>
      <w:r w:rsidRPr="00D43CCC">
        <w:rPr>
          <w:rFonts w:hAnsi="ＭＳ 明朝" w:cs="ＭＳ 明朝"/>
          <w:spacing w:val="2"/>
          <w:kern w:val="0"/>
          <w:sz w:val="24"/>
          <w:szCs w:val="24"/>
          <w:fitText w:val="8890" w:id="-1044214016"/>
          <w:lang w:val="ja-JP" w:bidi="ja-JP"/>
        </w:rPr>
        <w:t>、</w:t>
      </w:r>
      <w:r w:rsidRPr="000B5A4C">
        <w:rPr>
          <w:rFonts w:hAnsi="ＭＳ 明朝" w:cs="ＭＳ 明朝"/>
          <w:kern w:val="0"/>
          <w:sz w:val="24"/>
          <w:szCs w:val="24"/>
          <w:lang w:val="ja-JP" w:bidi="ja-JP"/>
        </w:rPr>
        <w:t>必要な書類を添えて申請します。</w:t>
      </w:r>
    </w:p>
    <w:p w14:paraId="546E9B8C" w14:textId="0D653F1E" w:rsidR="000B5A4C" w:rsidRDefault="001A64D3" w:rsidP="000B5A4C">
      <w:pPr>
        <w:spacing w:after="120"/>
        <w:ind w:firstLineChars="100" w:firstLine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0B5A4C">
        <w:rPr>
          <w:rFonts w:hAnsi="ＭＳ 明朝" w:cs="ＭＳ 明朝"/>
          <w:kern w:val="0"/>
          <w:sz w:val="24"/>
          <w:szCs w:val="24"/>
          <w:lang w:val="ja-JP" w:bidi="ja-JP"/>
        </w:rPr>
        <w:t>なお、入居の条件等については、貴職の指示に従います。</w:t>
      </w:r>
    </w:p>
    <w:p w14:paraId="003315AE" w14:textId="77777777" w:rsidR="000B5A4C" w:rsidRPr="001A64D3" w:rsidRDefault="000B5A4C" w:rsidP="00120227">
      <w:pPr>
        <w:spacing w:after="120"/>
        <w:ind w:firstLineChars="100" w:firstLine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827"/>
        <w:gridCol w:w="854"/>
        <w:gridCol w:w="2150"/>
        <w:gridCol w:w="1690"/>
      </w:tblGrid>
      <w:tr w:rsidR="001A64D3" w:rsidRPr="001A64D3" w14:paraId="4F419D4E" w14:textId="77777777" w:rsidTr="00121305">
        <w:trPr>
          <w:trHeight w:hRule="exact" w:val="6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136B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入居希望住宅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C969" w14:textId="0FC8B06B" w:rsidR="001A64D3" w:rsidRPr="00120227" w:rsidRDefault="001A64D3" w:rsidP="00120227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市営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 </w:t>
            </w:r>
            <w:r w:rsidRPr="00120227">
              <w:rPr>
                <w:rFonts w:hAnsi="ＭＳ 明朝" w:cs="ＭＳ 明朝"/>
                <w:kern w:val="0"/>
                <w:lang w:val="ja-JP" w:bidi="ja-JP"/>
              </w:rPr>
              <w:t xml:space="preserve">                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>住宅　　　　　　　棟　　　　　　　　号室</w:t>
            </w:r>
          </w:p>
        </w:tc>
      </w:tr>
      <w:tr w:rsidR="001A64D3" w:rsidRPr="001A64D3" w14:paraId="177BD8D0" w14:textId="77777777" w:rsidTr="00121305">
        <w:trPr>
          <w:trHeight w:hRule="exact" w:val="63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CA336" w14:textId="266CF7CB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spacing w:val="174"/>
                <w:kern w:val="0"/>
                <w:fitText w:val="1404" w:id="-1044224512"/>
                <w:lang w:val="ja-JP" w:bidi="ja-JP"/>
              </w:rPr>
              <w:t>使用期</w:t>
            </w:r>
            <w:r w:rsidRPr="00120227">
              <w:rPr>
                <w:rFonts w:hAnsi="ＭＳ 明朝" w:cs="ＭＳ 明朝"/>
                <w:spacing w:val="3"/>
                <w:kern w:val="0"/>
                <w:fitText w:val="1404" w:id="-1044224512"/>
                <w:lang w:val="ja-JP" w:bidi="ja-JP"/>
              </w:rPr>
              <w:t>間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1B57" w14:textId="1F0952BE" w:rsidR="001A64D3" w:rsidRPr="00120227" w:rsidRDefault="001A64D3" w:rsidP="00120227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年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lang w:val="ja-JP" w:bidi="ja-JP"/>
              </w:rPr>
              <w:t>月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lang w:val="ja-JP" w:bidi="ja-JP"/>
              </w:rPr>
              <w:t>日から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　　</w:t>
            </w:r>
            <w:r w:rsidR="00F849E6">
              <w:rPr>
                <w:rFonts w:hAnsi="ＭＳ 明朝" w:cs="ＭＳ 明朝" w:hint="eastAsia"/>
                <w:kern w:val="0"/>
                <w:lang w:val="ja-JP" w:bidi="ja-JP"/>
              </w:rPr>
              <w:t xml:space="preserve">　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　</w:t>
            </w:r>
            <w:r w:rsidRPr="00120227">
              <w:rPr>
                <w:rFonts w:hAnsi="ＭＳ 明朝" w:cs="ＭＳ 明朝"/>
                <w:kern w:val="0"/>
                <w:lang w:val="ja-JP" w:bidi="ja-JP"/>
              </w:rPr>
              <w:t>年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lang w:val="ja-JP" w:bidi="ja-JP"/>
              </w:rPr>
              <w:t>月</w:t>
            </w:r>
            <w:r w:rsidRPr="00120227">
              <w:rPr>
                <w:rFonts w:hAnsi="ＭＳ 明朝" w:cs="ＭＳ 明朝" w:hint="eastAsia"/>
                <w:kern w:val="0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lang w:val="ja-JP" w:bidi="ja-JP"/>
              </w:rPr>
              <w:t>日まで</w:t>
            </w:r>
          </w:p>
        </w:tc>
      </w:tr>
      <w:tr w:rsidR="001A64D3" w:rsidRPr="001A64D3" w14:paraId="3210DCC2" w14:textId="77777777" w:rsidTr="00121305">
        <w:trPr>
          <w:trHeight w:hRule="exact" w:val="63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94EE0" w14:textId="06863B00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spacing w:val="371"/>
                <w:kern w:val="0"/>
                <w:fitText w:val="1404" w:id="-1044224511"/>
                <w:lang w:val="ja-JP" w:bidi="ja-JP"/>
              </w:rPr>
              <w:t>入居</w:t>
            </w:r>
            <w:r w:rsidRPr="00120227">
              <w:rPr>
                <w:rFonts w:hAnsi="ＭＳ 明朝" w:cs="ＭＳ 明朝"/>
                <w:spacing w:val="2"/>
                <w:kern w:val="0"/>
                <w:fitText w:val="1404" w:id="-1044224511"/>
                <w:lang w:val="ja-JP" w:bidi="ja-JP"/>
              </w:rPr>
              <w:t>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39A68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氏 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2FA4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続柄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98B3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生年月日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C7A4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特記事項</w:t>
            </w:r>
          </w:p>
        </w:tc>
      </w:tr>
      <w:tr w:rsidR="001A64D3" w:rsidRPr="001A64D3" w14:paraId="6733059B" w14:textId="77777777" w:rsidTr="00121305">
        <w:trPr>
          <w:trHeight w:hRule="exact" w:val="63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1D3D2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7F4DC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96009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本人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5F105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C05B0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</w:tr>
      <w:tr w:rsidR="001A64D3" w:rsidRPr="001A64D3" w14:paraId="395BFB06" w14:textId="77777777" w:rsidTr="00121305">
        <w:trPr>
          <w:trHeight w:hRule="exact" w:val="63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AEEE4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63AA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4B80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1FB5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90AB1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</w:tr>
      <w:tr w:rsidR="001A64D3" w:rsidRPr="001A64D3" w14:paraId="278D2F17" w14:textId="77777777" w:rsidTr="00121305">
        <w:trPr>
          <w:trHeight w:hRule="exact" w:val="63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B9DD0A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8387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FA30B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9E09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8C39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</w:tr>
      <w:tr w:rsidR="001A64D3" w:rsidRPr="001A64D3" w14:paraId="5FE931ED" w14:textId="77777777" w:rsidTr="00121305">
        <w:trPr>
          <w:trHeight w:hRule="exact" w:val="63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544AA9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13646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DF17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5005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CA16A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</w:tr>
      <w:tr w:rsidR="001A64D3" w:rsidRPr="001A64D3" w14:paraId="2668A2A6" w14:textId="77777777" w:rsidTr="00121305">
        <w:trPr>
          <w:trHeight w:hRule="exact" w:val="63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D49CF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594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DE44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BA5D3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588AA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lang w:eastAsia="en-US" w:bidi="en-US"/>
              </w:rPr>
            </w:pPr>
          </w:p>
        </w:tc>
      </w:tr>
      <w:tr w:rsidR="001A64D3" w:rsidRPr="001A64D3" w14:paraId="5628DC2A" w14:textId="77777777" w:rsidTr="00A4588A">
        <w:trPr>
          <w:trHeight w:hRule="exact" w:val="10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47953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w w:val="91"/>
                <w:kern w:val="0"/>
                <w:fitText w:val="1404" w:id="-1044224510"/>
                <w:lang w:val="ja-JP" w:bidi="ja-JP"/>
              </w:rPr>
              <w:t>使用する自動</w:t>
            </w:r>
            <w:r w:rsidRPr="00120227">
              <w:rPr>
                <w:rFonts w:hAnsi="ＭＳ 明朝" w:cs="ＭＳ 明朝"/>
                <w:spacing w:val="8"/>
                <w:w w:val="91"/>
                <w:kern w:val="0"/>
                <w:fitText w:val="1404" w:id="-1044224510"/>
                <w:lang w:val="ja-JP" w:bidi="ja-JP"/>
              </w:rPr>
              <w:t>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F266A" w14:textId="77777777" w:rsidR="001A64D3" w:rsidRPr="00120227" w:rsidRDefault="001A64D3" w:rsidP="00A4588A">
            <w:pPr>
              <w:ind w:firstLineChars="100" w:firstLine="234"/>
              <w:jc w:val="left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lang w:val="ja-JP" w:bidi="ja-JP"/>
              </w:rPr>
              <w:t>車名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1925D" w14:textId="097390DF" w:rsidR="001A64D3" w:rsidRPr="00120227" w:rsidRDefault="00F35627" w:rsidP="001A64D3">
            <w:pPr>
              <w:ind w:left="140"/>
              <w:jc w:val="left"/>
              <w:rPr>
                <w:rFonts w:hAnsi="ＭＳ 明朝" w:cs="ＭＳ 明朝"/>
                <w:kern w:val="0"/>
                <w:lang w:val="ja-JP" w:bidi="ja-JP"/>
              </w:rPr>
            </w:pPr>
            <w:r>
              <w:rPr>
                <w:rFonts w:hAnsi="ＭＳ 明朝" w:cs="ＭＳ 明朝" w:hint="eastAsia"/>
                <w:kern w:val="0"/>
                <w:lang w:val="ja-JP" w:bidi="ja-JP"/>
              </w:rPr>
              <w:t>自動車登録番号</w:t>
            </w:r>
          </w:p>
        </w:tc>
      </w:tr>
      <w:tr w:rsidR="001A64D3" w:rsidRPr="001A64D3" w14:paraId="1FBAAC98" w14:textId="77777777" w:rsidTr="00121305">
        <w:trPr>
          <w:trHeight w:hRule="exact" w:val="94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32420" w14:textId="0896E191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cs="ＭＳ 明朝"/>
                <w:spacing w:val="174"/>
                <w:kern w:val="0"/>
                <w:fitText w:val="1404" w:id="-1044224509"/>
                <w:lang w:val="ja-JP" w:bidi="ja-JP"/>
              </w:rPr>
              <w:t>添付書</w:t>
            </w:r>
            <w:r w:rsidRPr="00120227">
              <w:rPr>
                <w:rFonts w:hAnsi="ＭＳ 明朝" w:cs="ＭＳ 明朝"/>
                <w:spacing w:val="3"/>
                <w:kern w:val="0"/>
                <w:fitText w:val="1404" w:id="-1044224509"/>
                <w:lang w:val="ja-JP" w:bidi="ja-JP"/>
              </w:rPr>
              <w:t>類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DCE8" w14:textId="2A5E20A6" w:rsidR="001A64D3" w:rsidRPr="00120227" w:rsidRDefault="00F849E6" w:rsidP="00120227">
            <w:pPr>
              <w:jc w:val="left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hint="eastAsia"/>
                <w:kern w:val="0"/>
                <w:lang w:bidi="en-US"/>
              </w:rPr>
              <w:t>（１）</w:t>
            </w:r>
            <w:r w:rsidR="00072B66">
              <w:rPr>
                <w:rFonts w:hAnsi="ＭＳ 明朝" w:hint="eastAsia"/>
              </w:rPr>
              <w:t>公的機関</w:t>
            </w:r>
            <w:r w:rsidR="00A4588A">
              <w:rPr>
                <w:rFonts w:hAnsi="ＭＳ 明朝" w:hint="eastAsia"/>
              </w:rPr>
              <w:t>が交付する災害の</w:t>
            </w:r>
            <w:r w:rsidR="00A4588A" w:rsidRPr="00093784">
              <w:rPr>
                <w:rFonts w:hAnsi="ＭＳ 明朝" w:hint="eastAsia"/>
              </w:rPr>
              <w:t>証明書</w:t>
            </w:r>
          </w:p>
          <w:p w14:paraId="3D707EBB" w14:textId="179E44C3" w:rsidR="001A64D3" w:rsidRPr="00120227" w:rsidRDefault="00F849E6" w:rsidP="00D90EB5">
            <w:pPr>
              <w:jc w:val="left"/>
              <w:rPr>
                <w:rFonts w:hAnsi="ＭＳ 明朝" w:cs="ＭＳ 明朝"/>
                <w:kern w:val="0"/>
                <w:lang w:val="ja-JP" w:bidi="ja-JP"/>
              </w:rPr>
            </w:pPr>
            <w:r w:rsidRPr="00120227">
              <w:rPr>
                <w:rFonts w:hAnsi="ＭＳ 明朝" w:hint="eastAsia"/>
                <w:kern w:val="0"/>
                <w:lang w:bidi="en-US"/>
              </w:rPr>
              <w:t>（２）</w:t>
            </w:r>
            <w:r w:rsidR="001A64D3" w:rsidRPr="00120227">
              <w:rPr>
                <w:rFonts w:hAnsi="ＭＳ 明朝" w:cs="ＭＳ 明朝"/>
                <w:kern w:val="0"/>
                <w:lang w:bidi="en-US"/>
              </w:rPr>
              <w:t>誓約書(様式</w:t>
            </w:r>
            <w:r w:rsidRPr="00120227">
              <w:rPr>
                <w:rFonts w:hAnsi="ＭＳ 明朝" w:cs="ＭＳ 明朝" w:hint="eastAsia"/>
                <w:kern w:val="0"/>
                <w:lang w:bidi="en-US"/>
              </w:rPr>
              <w:t>第</w:t>
            </w:r>
            <w:r w:rsidR="001A64D3" w:rsidRPr="00120227">
              <w:rPr>
                <w:rFonts w:hAnsi="ＭＳ 明朝" w:cs="ＭＳ 明朝"/>
                <w:kern w:val="0"/>
                <w:lang w:bidi="en-US"/>
              </w:rPr>
              <w:t>２</w:t>
            </w:r>
            <w:r w:rsidRPr="00120227">
              <w:rPr>
                <w:rFonts w:hAnsi="ＭＳ 明朝" w:cs="ＭＳ 明朝" w:hint="eastAsia"/>
                <w:kern w:val="0"/>
                <w:lang w:bidi="en-US"/>
              </w:rPr>
              <w:t>号</w:t>
            </w:r>
            <w:r w:rsidR="001A64D3" w:rsidRPr="00120227">
              <w:rPr>
                <w:rFonts w:hAnsi="ＭＳ 明朝" w:cs="ＭＳ 明朝"/>
                <w:kern w:val="0"/>
                <w:lang w:bidi="en-US"/>
              </w:rPr>
              <w:t>)</w:t>
            </w:r>
          </w:p>
        </w:tc>
      </w:tr>
    </w:tbl>
    <w:p w14:paraId="7DD29DCB" w14:textId="6E823A9B" w:rsidR="001A64D3" w:rsidRPr="001A64D3" w:rsidRDefault="00120227" w:rsidP="00A4588A">
      <w:pPr>
        <w:spacing w:after="880"/>
        <w:rPr>
          <w:rFonts w:hAnsi="ＭＳ 明朝" w:cs="ＭＳ 明朝"/>
          <w:kern w:val="0"/>
          <w:sz w:val="20"/>
          <w:szCs w:val="20"/>
          <w:lang w:val="ja-JP" w:bidi="ja-JP"/>
        </w:rPr>
      </w:pPr>
      <w:r>
        <w:rPr>
          <w:rFonts w:hAnsi="ＭＳ 明朝" w:cs="ＭＳ 明朝"/>
          <w:kern w:val="0"/>
          <w:lang w:val="ja-JP" w:bidi="ja-JP"/>
        </w:rPr>
        <w:br w:type="page"/>
      </w:r>
      <w:r w:rsidR="001A64D3" w:rsidRPr="00120227">
        <w:rPr>
          <w:rFonts w:hAnsi="ＭＳ 明朝" w:cs="ＭＳ 明朝"/>
          <w:kern w:val="0"/>
          <w:sz w:val="21"/>
          <w:szCs w:val="21"/>
          <w:lang w:bidi="en-US"/>
        </w:rPr>
        <w:lastRenderedPageBreak/>
        <w:t>様式</w:t>
      </w:r>
      <w:r w:rsidR="00FE6DB6" w:rsidRPr="00120227">
        <w:rPr>
          <w:rFonts w:hAnsi="ＭＳ 明朝" w:cs="ＭＳ 明朝" w:hint="eastAsia"/>
          <w:kern w:val="0"/>
          <w:sz w:val="21"/>
          <w:szCs w:val="21"/>
          <w:lang w:bidi="en-US"/>
        </w:rPr>
        <w:t>第</w:t>
      </w:r>
      <w:r w:rsidR="001A64D3" w:rsidRPr="00120227">
        <w:rPr>
          <w:rFonts w:hAnsi="ＭＳ 明朝" w:cs="ＭＳ 明朝"/>
          <w:kern w:val="0"/>
          <w:sz w:val="21"/>
          <w:szCs w:val="21"/>
          <w:lang w:bidi="en-US"/>
        </w:rPr>
        <w:t>２</w:t>
      </w:r>
      <w:r w:rsidR="00FE6DB6" w:rsidRPr="00120227">
        <w:rPr>
          <w:rFonts w:hAnsi="ＭＳ 明朝" w:cs="ＭＳ 明朝" w:hint="eastAsia"/>
          <w:kern w:val="0"/>
          <w:sz w:val="21"/>
          <w:szCs w:val="21"/>
          <w:lang w:bidi="en-US"/>
        </w:rPr>
        <w:t>号（第５条関係）</w:t>
      </w:r>
    </w:p>
    <w:p w14:paraId="13FC66A4" w14:textId="77777777" w:rsidR="001A64D3" w:rsidRPr="001A64D3" w:rsidRDefault="001A64D3" w:rsidP="001A64D3">
      <w:pPr>
        <w:keepNext/>
        <w:keepLines/>
        <w:spacing w:after="960"/>
        <w:jc w:val="center"/>
        <w:outlineLvl w:val="0"/>
        <w:rPr>
          <w:rFonts w:hAnsi="ＭＳ 明朝"/>
          <w:kern w:val="0"/>
          <w:sz w:val="32"/>
          <w:szCs w:val="32"/>
          <w:lang w:val="ja-JP" w:bidi="ja-JP"/>
        </w:rPr>
      </w:pPr>
      <w:bookmarkStart w:id="2" w:name="bookmark1"/>
      <w:r w:rsidRPr="001A64D3">
        <w:rPr>
          <w:rFonts w:hAnsi="ＭＳ 明朝" w:cs="ＭＳ ゴシック"/>
          <w:b/>
          <w:bCs/>
          <w:kern w:val="0"/>
          <w:sz w:val="32"/>
          <w:szCs w:val="32"/>
          <w:lang w:val="ja-JP" w:bidi="ja-JP"/>
        </w:rPr>
        <w:t>誓 約 書</w:t>
      </w:r>
      <w:bookmarkEnd w:id="2"/>
    </w:p>
    <w:p w14:paraId="54FA58A6" w14:textId="52430574" w:rsidR="001A64D3" w:rsidRPr="001A64D3" w:rsidRDefault="001A64D3" w:rsidP="001A64D3">
      <w:pPr>
        <w:spacing w:after="1380"/>
        <w:ind w:left="260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結城市長</w:t>
      </w:r>
      <w:r w:rsidR="00F849E6"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様</w:t>
      </w:r>
    </w:p>
    <w:p w14:paraId="0381A96D" w14:textId="26B2156B" w:rsidR="0025785C" w:rsidRPr="00D43CCC" w:rsidRDefault="00626983" w:rsidP="00626983">
      <w:pPr>
        <w:spacing w:after="120"/>
        <w:ind w:left="254" w:hangingChars="100" w:hanging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１　</w:t>
      </w:r>
      <w:r w:rsidR="003474B1" w:rsidRPr="00D43CCC">
        <w:rPr>
          <w:rFonts w:hAnsi="ＭＳ 明朝" w:cs="ＭＳ 明朝"/>
          <w:kern w:val="0"/>
          <w:sz w:val="24"/>
          <w:szCs w:val="24"/>
          <w:lang w:val="ja-JP" w:bidi="ja-JP"/>
        </w:rPr>
        <w:t>一時使用許可申請者</w:t>
      </w:r>
      <w:r w:rsidR="003474B1"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>（</w:t>
      </w:r>
      <w:r w:rsidR="003474B1" w:rsidRPr="00D43CCC">
        <w:rPr>
          <w:rFonts w:hAnsi="ＭＳ 明朝" w:cs="ＭＳ 明朝"/>
          <w:kern w:val="0"/>
          <w:sz w:val="24"/>
          <w:szCs w:val="24"/>
          <w:lang w:val="ja-JP" w:bidi="ja-JP"/>
        </w:rPr>
        <w:t>現に同居し、又は同居しようとする親族を含む。</w:t>
      </w:r>
      <w:r w:rsidR="003474B1"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>）</w:t>
      </w:r>
      <w:r w:rsidR="003474B1" w:rsidRPr="00D43CCC">
        <w:rPr>
          <w:rFonts w:hAnsi="ＭＳ 明朝" w:cs="ＭＳ 明朝"/>
          <w:kern w:val="0"/>
          <w:sz w:val="24"/>
          <w:szCs w:val="24"/>
          <w:lang w:val="ja-JP" w:bidi="ja-JP"/>
        </w:rPr>
        <w:t>が</w:t>
      </w:r>
      <w:r w:rsidRPr="00D43CCC">
        <w:rPr>
          <w:rFonts w:hAnsi="ＭＳ 明朝" w:cs="ＭＳ 明朝" w:hint="eastAsia"/>
          <w:kern w:val="0"/>
          <w:sz w:val="24"/>
          <w:szCs w:val="24"/>
          <w:lang w:bidi="ja-JP"/>
        </w:rPr>
        <w:t>暴力団員による不当な行為の防止等に関する法律（平成３年法律第７７号）第２条第６号に規定する暴力団員</w:t>
      </w:r>
      <w:r w:rsidR="003474B1" w:rsidRPr="00D43CCC">
        <w:rPr>
          <w:rFonts w:hAnsi="ＭＳ 明朝" w:cs="ＭＳ 明朝" w:hint="eastAsia"/>
          <w:kern w:val="0"/>
          <w:sz w:val="24"/>
          <w:szCs w:val="24"/>
          <w:lang w:bidi="ja-JP"/>
        </w:rPr>
        <w:t>である</w:t>
      </w:r>
      <w:r w:rsidR="003474B1" w:rsidRPr="00D43CCC">
        <w:rPr>
          <w:rFonts w:hAnsi="ＭＳ 明朝" w:cs="ＭＳ 明朝"/>
          <w:kern w:val="0"/>
          <w:sz w:val="24"/>
          <w:szCs w:val="24"/>
          <w:lang w:val="ja-JP" w:bidi="ja-JP"/>
        </w:rPr>
        <w:t>ときは、一時使用許可を受けられなくても異議のないことを誓約します。</w:t>
      </w:r>
    </w:p>
    <w:p w14:paraId="2826F15E" w14:textId="4EA41031" w:rsidR="0025785C" w:rsidRPr="00D43CCC" w:rsidRDefault="00626983" w:rsidP="00626983">
      <w:pPr>
        <w:spacing w:after="120"/>
        <w:ind w:left="254" w:hangingChars="100" w:hanging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２　</w:t>
      </w:r>
      <w:r w:rsidR="003474B1" w:rsidRPr="00D43CCC">
        <w:rPr>
          <w:rFonts w:hAnsi="ＭＳ 明朝" w:cs="ＭＳ 明朝"/>
          <w:kern w:val="0"/>
          <w:sz w:val="24"/>
          <w:szCs w:val="24"/>
          <w:lang w:val="ja-JP" w:bidi="ja-JP"/>
        </w:rPr>
        <w:t>入居後に、入居者又は同居者が</w:t>
      </w:r>
      <w:r w:rsidRPr="00D43CCC">
        <w:rPr>
          <w:rFonts w:hAnsi="ＭＳ 明朝" w:cs="ＭＳ 明朝" w:hint="eastAsia"/>
          <w:kern w:val="0"/>
          <w:sz w:val="24"/>
          <w:szCs w:val="24"/>
          <w:lang w:bidi="ja-JP"/>
        </w:rPr>
        <w:t>暴力団員</w:t>
      </w:r>
      <w:r w:rsidR="003474B1" w:rsidRPr="00D43CCC">
        <w:rPr>
          <w:rFonts w:hAnsi="ＭＳ 明朝" w:cs="ＭＳ 明朝"/>
          <w:kern w:val="0"/>
          <w:sz w:val="24"/>
          <w:szCs w:val="24"/>
          <w:lang w:val="ja-JP" w:bidi="ja-JP"/>
        </w:rPr>
        <w:t>であることが判明したときは、速やかに住宅を明け渡すことを誓約します。</w:t>
      </w:r>
    </w:p>
    <w:p w14:paraId="2327C58D" w14:textId="4026C1C3" w:rsidR="001A64D3" w:rsidRPr="001A64D3" w:rsidRDefault="00626983" w:rsidP="00626983">
      <w:pPr>
        <w:spacing w:after="480"/>
        <w:ind w:left="254" w:hangingChars="100" w:hanging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３　</w:t>
      </w:r>
      <w:r w:rsidR="003474B1"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>市営住宅の一時使用を許可された際は、</w:t>
      </w:r>
      <w:r w:rsidR="001A64D3" w:rsidRPr="00D43CCC">
        <w:rPr>
          <w:rFonts w:hAnsi="ＭＳ 明朝" w:cs="ＭＳ 明朝"/>
          <w:kern w:val="0"/>
          <w:sz w:val="24"/>
          <w:szCs w:val="24"/>
          <w:lang w:val="ja-JP" w:bidi="ja-JP"/>
        </w:rPr>
        <w:t>許可条件を遵守し、また、</w:t>
      </w:r>
      <w:r w:rsidR="003474B1" w:rsidRPr="00D43CCC">
        <w:rPr>
          <w:rFonts w:hAnsi="ＭＳ 明朝" w:cs="ＭＳ 明朝" w:hint="eastAsia"/>
          <w:kern w:val="0"/>
          <w:sz w:val="24"/>
          <w:szCs w:val="24"/>
          <w:lang w:val="ja-JP" w:bidi="ja-JP"/>
        </w:rPr>
        <w:t>一時使用</w:t>
      </w:r>
      <w:r w:rsidR="003474B1">
        <w:rPr>
          <w:rFonts w:hAnsi="ＭＳ 明朝" w:cs="ＭＳ 明朝" w:hint="eastAsia"/>
          <w:kern w:val="0"/>
          <w:sz w:val="24"/>
          <w:szCs w:val="24"/>
          <w:lang w:val="ja-JP" w:bidi="ja-JP"/>
        </w:rPr>
        <w:t>許可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の趣旨を踏まえ、定められた期限までに必ず退去い</w:t>
      </w:r>
      <w:r w:rsidR="001A64D3" w:rsidRPr="001A64D3">
        <w:rPr>
          <w:rFonts w:hAnsi="ＭＳ 明朝" w:cs="ＭＳ 明朝" w:hint="eastAsia"/>
          <w:kern w:val="0"/>
          <w:sz w:val="24"/>
          <w:szCs w:val="24"/>
          <w:lang w:val="ja-JP" w:bidi="ja-JP"/>
        </w:rPr>
        <w:t>たし</w:t>
      </w:r>
      <w:r w:rsidR="001A64D3" w:rsidRPr="001A64D3">
        <w:rPr>
          <w:rFonts w:hAnsi="ＭＳ 明朝" w:cs="ＭＳ 明朝"/>
          <w:kern w:val="0"/>
          <w:sz w:val="24"/>
          <w:szCs w:val="24"/>
          <w:lang w:val="ja-JP" w:bidi="ja-JP"/>
        </w:rPr>
        <w:t>ます。</w:t>
      </w:r>
    </w:p>
    <w:p w14:paraId="47D2859E" w14:textId="77777777" w:rsidR="001A64D3" w:rsidRPr="001A64D3" w:rsidRDefault="001A64D3" w:rsidP="001A64D3">
      <w:pPr>
        <w:spacing w:after="480"/>
        <w:ind w:left="5540" w:firstLineChars="200" w:firstLine="508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</w:p>
    <w:p w14:paraId="1E3737AE" w14:textId="77777777" w:rsidR="00981668" w:rsidRPr="001A64D3" w:rsidRDefault="00981668" w:rsidP="00981668">
      <w:pPr>
        <w:spacing w:after="480"/>
        <w:ind w:left="5540" w:firstLineChars="200" w:firstLine="508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</w:p>
    <w:p w14:paraId="475FCCC7" w14:textId="4178C5BD" w:rsidR="00981668" w:rsidRPr="001A64D3" w:rsidRDefault="00981668" w:rsidP="00981668">
      <w:pPr>
        <w:spacing w:after="480"/>
        <w:ind w:left="5540" w:firstLineChars="400" w:firstLine="1015"/>
        <w:jc w:val="righ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年</w:t>
      </w:r>
      <w:r w:rsidRPr="001A64D3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　　月　　日</w:t>
      </w:r>
    </w:p>
    <w:p w14:paraId="413FBB78" w14:textId="22CC5E92" w:rsidR="00981668" w:rsidRPr="001A64D3" w:rsidRDefault="00981668" w:rsidP="00981668">
      <w:pPr>
        <w:ind w:left="5540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申請者</w:t>
      </w:r>
      <w:r w:rsidR="00F849E6"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氏名</w:t>
      </w:r>
    </w:p>
    <w:p w14:paraId="6FD4C2D6" w14:textId="23F13AE7" w:rsidR="00981668" w:rsidRDefault="00981668" w:rsidP="001A64D3">
      <w:pPr>
        <w:spacing w:after="480"/>
        <w:ind w:left="5540" w:firstLineChars="200" w:firstLine="508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>
        <w:rPr>
          <w:rFonts w:hAnsi="ＭＳ 明朝" w:cs="ＭＳ 明朝"/>
          <w:kern w:val="0"/>
          <w:sz w:val="24"/>
          <w:szCs w:val="24"/>
          <w:lang w:val="ja-JP" w:bidi="ja-JP"/>
        </w:rPr>
        <w:br w:type="page"/>
      </w:r>
    </w:p>
    <w:p w14:paraId="38803969" w14:textId="6F8C9FB9" w:rsidR="001A64D3" w:rsidRPr="001A64D3" w:rsidRDefault="001A64D3" w:rsidP="001A64D3">
      <w:pPr>
        <w:spacing w:after="300"/>
        <w:jc w:val="left"/>
        <w:rPr>
          <w:rFonts w:hAnsi="ＭＳ 明朝" w:cs="ＭＳ 明朝"/>
          <w:kern w:val="0"/>
          <w:sz w:val="20"/>
          <w:szCs w:val="20"/>
          <w:lang w:val="ja-JP" w:bidi="ja-JP"/>
        </w:rPr>
      </w:pPr>
      <w:r w:rsidRPr="00120227">
        <w:rPr>
          <w:rFonts w:hAnsi="ＭＳ 明朝" w:cs="ＭＳ 明朝"/>
          <w:kern w:val="0"/>
          <w:sz w:val="21"/>
          <w:szCs w:val="21"/>
          <w:lang w:bidi="en-US"/>
        </w:rPr>
        <w:lastRenderedPageBreak/>
        <w:t>様式</w:t>
      </w:r>
      <w:r w:rsidR="00FE6DB6" w:rsidRPr="00120227">
        <w:rPr>
          <w:rFonts w:hAnsi="ＭＳ 明朝" w:cs="ＭＳ 明朝" w:hint="eastAsia"/>
          <w:kern w:val="0"/>
          <w:sz w:val="21"/>
          <w:szCs w:val="21"/>
          <w:lang w:bidi="en-US"/>
        </w:rPr>
        <w:t>第</w:t>
      </w:r>
      <w:r w:rsidRPr="00120227">
        <w:rPr>
          <w:rFonts w:hAnsi="ＭＳ 明朝" w:cs="ＭＳ 明朝"/>
          <w:kern w:val="0"/>
          <w:sz w:val="21"/>
          <w:szCs w:val="21"/>
          <w:lang w:bidi="en-US"/>
        </w:rPr>
        <w:t>３</w:t>
      </w:r>
      <w:r w:rsidR="00FE6DB6" w:rsidRPr="00120227">
        <w:rPr>
          <w:rFonts w:hAnsi="ＭＳ 明朝" w:cs="ＭＳ 明朝" w:hint="eastAsia"/>
          <w:kern w:val="0"/>
          <w:sz w:val="21"/>
          <w:szCs w:val="21"/>
          <w:lang w:bidi="en-US"/>
        </w:rPr>
        <w:t>号（第７条関係）</w:t>
      </w:r>
    </w:p>
    <w:p w14:paraId="2A273FAC" w14:textId="77777777" w:rsidR="001A64D3" w:rsidRPr="001A64D3" w:rsidRDefault="001A64D3" w:rsidP="001A64D3">
      <w:pPr>
        <w:keepNext/>
        <w:keepLines/>
        <w:spacing w:after="620"/>
        <w:jc w:val="center"/>
        <w:outlineLvl w:val="1"/>
        <w:rPr>
          <w:rFonts w:hAnsi="ＭＳ 明朝"/>
          <w:kern w:val="0"/>
          <w:sz w:val="28"/>
          <w:szCs w:val="28"/>
          <w:lang w:val="ja-JP" w:bidi="ja-JP"/>
        </w:rPr>
      </w:pPr>
      <w:bookmarkStart w:id="3" w:name="bookmark2"/>
      <w:r w:rsidRPr="001A64D3">
        <w:rPr>
          <w:rFonts w:hAnsi="ＭＳ 明朝" w:cs="ＭＳ ゴシック"/>
          <w:b/>
          <w:bCs/>
          <w:kern w:val="0"/>
          <w:sz w:val="28"/>
          <w:szCs w:val="28"/>
          <w:lang w:val="ja-JP" w:bidi="ja-JP"/>
        </w:rPr>
        <w:t>市営住宅一時使用期間延長申請書</w:t>
      </w:r>
      <w:bookmarkEnd w:id="3"/>
    </w:p>
    <w:p w14:paraId="3EC26ABF" w14:textId="6FB319CF" w:rsidR="001A64D3" w:rsidRPr="00120227" w:rsidRDefault="001A64D3" w:rsidP="001A64D3">
      <w:pPr>
        <w:spacing w:after="480"/>
        <w:ind w:left="6260"/>
        <w:jc w:val="righ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0B5A4C">
        <w:rPr>
          <w:rFonts w:hAnsi="ＭＳ 明朝" w:cs="ＭＳ 明朝"/>
          <w:kern w:val="0"/>
          <w:sz w:val="24"/>
          <w:szCs w:val="24"/>
          <w:lang w:val="ja-JP" w:bidi="ja-JP"/>
        </w:rPr>
        <w:t>年</w:t>
      </w:r>
      <w:r w:rsidRPr="00D90EB5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　　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月</w:t>
      </w:r>
      <w:r w:rsidRPr="00120227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　　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日</w:t>
      </w:r>
    </w:p>
    <w:p w14:paraId="4386033E" w14:textId="44F2008D" w:rsidR="001A64D3" w:rsidRPr="00120227" w:rsidRDefault="001A64D3" w:rsidP="001A64D3">
      <w:pPr>
        <w:spacing w:after="840"/>
        <w:ind w:left="260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結城市長</w:t>
      </w:r>
      <w:r w:rsidR="00F849E6"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様</w:t>
      </w:r>
    </w:p>
    <w:p w14:paraId="073743E8" w14:textId="4E635E35" w:rsidR="001A64D3" w:rsidRPr="00120227" w:rsidRDefault="001A64D3" w:rsidP="001A64D3">
      <w:pPr>
        <w:wordWrap w:val="0"/>
        <w:spacing w:after="920"/>
        <w:ind w:right="1320"/>
        <w:jc w:val="righ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申請者</w:t>
      </w:r>
      <w:r w:rsidR="00F849E6" w:rsidRPr="001A64D3">
        <w:rPr>
          <w:rFonts w:hAnsi="ＭＳ 明朝" w:cs="ＭＳ 明朝" w:hint="eastAsia"/>
          <w:kern w:val="0"/>
          <w:sz w:val="24"/>
          <w:szCs w:val="24"/>
          <w:lang w:bidi="ja-JP"/>
        </w:rPr>
        <w:t xml:space="preserve">　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氏名</w:t>
      </w:r>
      <w:r w:rsidRPr="00120227">
        <w:rPr>
          <w:rFonts w:hAnsi="ＭＳ 明朝" w:cs="ＭＳ 明朝" w:hint="eastAsia"/>
          <w:kern w:val="0"/>
          <w:sz w:val="24"/>
          <w:szCs w:val="24"/>
          <w:lang w:val="ja-JP" w:bidi="ja-JP"/>
        </w:rPr>
        <w:t xml:space="preserve">　　　　　</w:t>
      </w:r>
    </w:p>
    <w:p w14:paraId="6E34E1B6" w14:textId="7CC4E692" w:rsidR="001A64D3" w:rsidRPr="00120227" w:rsidRDefault="001A64D3" w:rsidP="00626983">
      <w:pPr>
        <w:ind w:right="-2" w:firstLineChars="100" w:firstLine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私が、一時使用許可を受けた市営住宅について、下記により一時使用の期間延長の許可を受けたいので申請します。</w:t>
      </w:r>
    </w:p>
    <w:p w14:paraId="7DC3F96D" w14:textId="53261D4B" w:rsidR="001A64D3" w:rsidRPr="000B5A4C" w:rsidRDefault="001A64D3" w:rsidP="00626983">
      <w:pPr>
        <w:ind w:rightChars="59" w:right="138" w:firstLineChars="100" w:firstLine="254"/>
        <w:jc w:val="left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なお、一時使用の期間延長を許可され</w:t>
      </w:r>
      <w:r w:rsidR="000B5A4C">
        <w:rPr>
          <w:rFonts w:hAnsi="ＭＳ 明朝" w:cs="ＭＳ 明朝" w:hint="eastAsia"/>
          <w:kern w:val="0"/>
          <w:sz w:val="24"/>
          <w:szCs w:val="24"/>
          <w:lang w:val="ja-JP" w:bidi="ja-JP"/>
        </w:rPr>
        <w:t>た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場合には、許可条件を遵守し、</w:t>
      </w:r>
      <w:r w:rsidR="000B5A4C" w:rsidRPr="00120227">
        <w:rPr>
          <w:rFonts w:hAnsi="ＭＳ 明朝" w:cs="ＭＳ 明朝" w:hint="eastAsia"/>
          <w:kern w:val="0"/>
          <w:sz w:val="24"/>
          <w:szCs w:val="24"/>
          <w:lang w:val="ja-JP" w:bidi="ja-JP"/>
        </w:rPr>
        <w:t>かつ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、</w:t>
      </w:r>
      <w:r w:rsidR="003474B1">
        <w:rPr>
          <w:rFonts w:hAnsi="ＭＳ 明朝" w:cs="ＭＳ 明朝" w:hint="eastAsia"/>
          <w:kern w:val="0"/>
          <w:sz w:val="24"/>
          <w:szCs w:val="24"/>
          <w:lang w:val="ja-JP" w:bidi="ja-JP"/>
        </w:rPr>
        <w:t>一時使用許可</w:t>
      </w:r>
      <w:r w:rsidRPr="00120227">
        <w:rPr>
          <w:rFonts w:hAnsi="ＭＳ 明朝" w:cs="ＭＳ 明朝"/>
          <w:kern w:val="0"/>
          <w:sz w:val="24"/>
          <w:szCs w:val="24"/>
          <w:lang w:val="ja-JP" w:bidi="ja-JP"/>
        </w:rPr>
        <w:t>の趣旨を踏まえ、定められた期限までに必ず退去することを誓約いたします。</w:t>
      </w:r>
    </w:p>
    <w:p w14:paraId="6244C39B" w14:textId="77777777" w:rsidR="001A64D3" w:rsidRPr="001A64D3" w:rsidRDefault="001A64D3" w:rsidP="001A64D3">
      <w:pPr>
        <w:spacing w:after="420"/>
        <w:jc w:val="center"/>
        <w:rPr>
          <w:rFonts w:hAnsi="ＭＳ 明朝" w:cs="ＭＳ 明朝"/>
          <w:kern w:val="0"/>
          <w:sz w:val="24"/>
          <w:szCs w:val="24"/>
          <w:lang w:val="ja-JP" w:bidi="ja-JP"/>
        </w:rPr>
      </w:pPr>
      <w:r w:rsidRPr="001A64D3">
        <w:rPr>
          <w:rFonts w:hAnsi="ＭＳ 明朝" w:cs="ＭＳ 明朝"/>
          <w:kern w:val="0"/>
          <w:sz w:val="24"/>
          <w:szCs w:val="24"/>
          <w:lang w:val="ja-JP" w:bidi="ja-JP"/>
        </w:rPr>
        <w:t>記</w:t>
      </w:r>
    </w:p>
    <w:tbl>
      <w:tblPr>
        <w:tblOverlap w:val="never"/>
        <w:tblW w:w="9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507"/>
      </w:tblGrid>
      <w:tr w:rsidR="001A64D3" w:rsidRPr="001A64D3" w14:paraId="7494B007" w14:textId="77777777" w:rsidTr="00EB7CF3">
        <w:trPr>
          <w:trHeight w:hRule="exact" w:val="399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0F8A4" w14:textId="11558E61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</w:pPr>
            <w:r w:rsidRPr="00EB7CF3">
              <w:rPr>
                <w:rFonts w:hAnsi="ＭＳ 明朝" w:cs="ＭＳ 明朝"/>
                <w:spacing w:val="1043"/>
                <w:kern w:val="0"/>
                <w:sz w:val="24"/>
                <w:szCs w:val="24"/>
                <w:fitText w:val="1524" w:id="-1043684095"/>
                <w:lang w:val="ja-JP" w:bidi="ja-JP"/>
              </w:rPr>
              <w:t>理</w:t>
            </w:r>
            <w:r w:rsidRPr="00EB7CF3">
              <w:rPr>
                <w:rFonts w:hAnsi="ＭＳ 明朝" w:cs="ＭＳ 明朝"/>
                <w:kern w:val="0"/>
                <w:sz w:val="24"/>
                <w:szCs w:val="24"/>
                <w:fitText w:val="1524" w:id="-1043684095"/>
                <w:lang w:val="ja-JP" w:bidi="ja-JP"/>
              </w:rPr>
              <w:t>由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F4B33" w14:textId="77777777" w:rsidR="001A64D3" w:rsidRPr="00120227" w:rsidRDefault="001A64D3" w:rsidP="001A64D3">
            <w:pPr>
              <w:jc w:val="left"/>
              <w:rPr>
                <w:rFonts w:hAnsi="ＭＳ 明朝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1A64D3" w:rsidRPr="001A64D3" w14:paraId="40E476A6" w14:textId="77777777" w:rsidTr="00EB7CF3">
        <w:trPr>
          <w:trHeight w:hRule="exact" w:val="7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1FED9" w14:textId="77777777" w:rsidR="001A64D3" w:rsidRPr="00120227" w:rsidRDefault="001A64D3" w:rsidP="001A64D3">
            <w:pPr>
              <w:jc w:val="center"/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</w:pPr>
            <w:r w:rsidRPr="00EB7CF3">
              <w:rPr>
                <w:rFonts w:hAnsi="ＭＳ 明朝" w:cs="ＭＳ 明朝"/>
                <w:spacing w:val="80"/>
                <w:kern w:val="0"/>
                <w:sz w:val="24"/>
                <w:szCs w:val="24"/>
                <w:fitText w:val="1524" w:id="-1043684096"/>
                <w:lang w:val="ja-JP" w:bidi="ja-JP"/>
              </w:rPr>
              <w:t>既許可期</w:t>
            </w:r>
            <w:r w:rsidRPr="00EB7CF3">
              <w:rPr>
                <w:rFonts w:hAnsi="ＭＳ 明朝" w:cs="ＭＳ 明朝"/>
                <w:spacing w:val="4"/>
                <w:kern w:val="0"/>
                <w:sz w:val="24"/>
                <w:szCs w:val="24"/>
                <w:fitText w:val="1524" w:id="-1043684096"/>
                <w:lang w:val="ja-JP" w:bidi="ja-JP"/>
              </w:rPr>
              <w:t>間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7984" w14:textId="34AC89FE" w:rsidR="001A64D3" w:rsidRPr="00120227" w:rsidRDefault="001A64D3" w:rsidP="00120227">
            <w:pPr>
              <w:jc w:val="center"/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年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月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日から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年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月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日まで</w:t>
            </w:r>
          </w:p>
        </w:tc>
      </w:tr>
      <w:tr w:rsidR="001A64D3" w:rsidRPr="001A64D3" w14:paraId="76E15E93" w14:textId="77777777" w:rsidTr="00EB7CF3">
        <w:trPr>
          <w:trHeight w:hRule="exact" w:val="7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892E7" w14:textId="64B8194A" w:rsidR="001A64D3" w:rsidRPr="00120227" w:rsidRDefault="00BC0B21" w:rsidP="001A64D3">
            <w:pPr>
              <w:jc w:val="center"/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</w:pPr>
            <w:r w:rsidRPr="00BC0B21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>延長</w:t>
            </w:r>
            <w:r w:rsidR="001A64D3" w:rsidRPr="00EB7CF3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申請期間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5E2B" w14:textId="4DC4F71E" w:rsidR="001A64D3" w:rsidRPr="00120227" w:rsidRDefault="001A64D3" w:rsidP="00120227">
            <w:pPr>
              <w:jc w:val="center"/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</w:pP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年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月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日から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年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月</w:t>
            </w:r>
            <w:r w:rsidRPr="00120227">
              <w:rPr>
                <w:rFonts w:hAnsi="ＭＳ 明朝" w:cs="ＭＳ 明朝" w:hint="eastAsia"/>
                <w:kern w:val="0"/>
                <w:sz w:val="24"/>
                <w:szCs w:val="24"/>
                <w:lang w:val="ja-JP" w:bidi="ja-JP"/>
              </w:rPr>
              <w:t xml:space="preserve">　　</w:t>
            </w:r>
            <w:r w:rsidRPr="00120227">
              <w:rPr>
                <w:rFonts w:hAnsi="ＭＳ 明朝" w:cs="ＭＳ 明朝"/>
                <w:kern w:val="0"/>
                <w:sz w:val="24"/>
                <w:szCs w:val="24"/>
                <w:lang w:val="ja-JP" w:bidi="ja-JP"/>
              </w:rPr>
              <w:t>日まで</w:t>
            </w:r>
          </w:p>
        </w:tc>
      </w:tr>
    </w:tbl>
    <w:p w14:paraId="6DCDD054" w14:textId="77777777" w:rsidR="000100BF" w:rsidRPr="001A64D3" w:rsidRDefault="000100BF" w:rsidP="000B5A4C">
      <w:pPr>
        <w:widowControl/>
        <w:jc w:val="left"/>
        <w:rPr>
          <w:rFonts w:hAnsi="ＭＳ 明朝"/>
        </w:rPr>
      </w:pPr>
    </w:p>
    <w:sectPr w:rsidR="000100BF" w:rsidRPr="001A64D3" w:rsidSect="00120227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418" w:header="0" w:footer="0" w:gutter="0"/>
      <w:pgNumType w:fmt="numberInDash" w:start="1"/>
      <w:cols w:space="720"/>
      <w:noEndnote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1B08" w14:textId="77777777" w:rsidR="007319E5" w:rsidRDefault="007319E5" w:rsidP="00A4368C">
      <w:r>
        <w:separator/>
      </w:r>
    </w:p>
  </w:endnote>
  <w:endnote w:type="continuationSeparator" w:id="0">
    <w:p w14:paraId="7983434E" w14:textId="77777777" w:rsidR="007319E5" w:rsidRDefault="007319E5" w:rsidP="00A4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E805" w14:textId="2CB8D4D3" w:rsidR="007319E5" w:rsidRDefault="007319E5" w:rsidP="003E29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DBD776" w14:textId="77777777" w:rsidR="007319E5" w:rsidRDefault="007319E5" w:rsidP="003E29DC">
    <w:pPr>
      <w:pStyle w:val="a5"/>
      <w:ind w:right="360"/>
    </w:pPr>
  </w:p>
  <w:p w14:paraId="25E8084C" w14:textId="77777777" w:rsidR="005502B4" w:rsidRDefault="00550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0CC" w14:textId="2FA9A759" w:rsidR="007319E5" w:rsidRDefault="007319E5">
    <w:pPr>
      <w:pStyle w:val="a5"/>
      <w:rPr>
        <w:rFonts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55A5" w14:textId="77777777" w:rsidR="007319E5" w:rsidRDefault="007319E5" w:rsidP="00A4368C">
      <w:r>
        <w:separator/>
      </w:r>
    </w:p>
  </w:footnote>
  <w:footnote w:type="continuationSeparator" w:id="0">
    <w:p w14:paraId="40EC5F54" w14:textId="77777777" w:rsidR="007319E5" w:rsidRDefault="007319E5" w:rsidP="00A4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043" w14:textId="07785FB5" w:rsidR="007319E5" w:rsidRPr="00882B96" w:rsidRDefault="007319E5" w:rsidP="003E29DC">
    <w:pPr>
      <w:pStyle w:val="a3"/>
      <w:ind w:right="880"/>
      <w:rPr>
        <w:rFonts w:cs="Times New Roman"/>
        <w:szCs w:val="22"/>
      </w:rPr>
    </w:pPr>
  </w:p>
  <w:p w14:paraId="1FEAD6EC" w14:textId="77777777" w:rsidR="005502B4" w:rsidRDefault="005502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C3"/>
    <w:rsid w:val="0000523D"/>
    <w:rsid w:val="000100BF"/>
    <w:rsid w:val="00013FFD"/>
    <w:rsid w:val="0006135A"/>
    <w:rsid w:val="00072B66"/>
    <w:rsid w:val="00082751"/>
    <w:rsid w:val="00085574"/>
    <w:rsid w:val="00090916"/>
    <w:rsid w:val="00093784"/>
    <w:rsid w:val="00095054"/>
    <w:rsid w:val="000A0821"/>
    <w:rsid w:val="000B2323"/>
    <w:rsid w:val="000B241F"/>
    <w:rsid w:val="000B3DEF"/>
    <w:rsid w:val="000B5A4C"/>
    <w:rsid w:val="000C4447"/>
    <w:rsid w:val="000D618F"/>
    <w:rsid w:val="00103AD2"/>
    <w:rsid w:val="001079F0"/>
    <w:rsid w:val="00120227"/>
    <w:rsid w:val="0014095A"/>
    <w:rsid w:val="00146634"/>
    <w:rsid w:val="001621A5"/>
    <w:rsid w:val="00176C92"/>
    <w:rsid w:val="001846C2"/>
    <w:rsid w:val="001908D5"/>
    <w:rsid w:val="001A64D3"/>
    <w:rsid w:val="001D2557"/>
    <w:rsid w:val="001D5A8B"/>
    <w:rsid w:val="001D771A"/>
    <w:rsid w:val="001E26EF"/>
    <w:rsid w:val="001E3021"/>
    <w:rsid w:val="001E7BC3"/>
    <w:rsid w:val="001F0C7D"/>
    <w:rsid w:val="001F50E5"/>
    <w:rsid w:val="00210685"/>
    <w:rsid w:val="002303E7"/>
    <w:rsid w:val="00235AA5"/>
    <w:rsid w:val="0025785C"/>
    <w:rsid w:val="00262DC5"/>
    <w:rsid w:val="00272145"/>
    <w:rsid w:val="00277F1B"/>
    <w:rsid w:val="002A4DC0"/>
    <w:rsid w:val="002B2459"/>
    <w:rsid w:val="002C47CE"/>
    <w:rsid w:val="002D2E8D"/>
    <w:rsid w:val="002D77B9"/>
    <w:rsid w:val="002E3B6A"/>
    <w:rsid w:val="00316BB7"/>
    <w:rsid w:val="00324869"/>
    <w:rsid w:val="0033257D"/>
    <w:rsid w:val="003474B1"/>
    <w:rsid w:val="00367CD8"/>
    <w:rsid w:val="003A5815"/>
    <w:rsid w:val="003B262D"/>
    <w:rsid w:val="003B2C75"/>
    <w:rsid w:val="003C2F74"/>
    <w:rsid w:val="003C56E0"/>
    <w:rsid w:val="003E06BD"/>
    <w:rsid w:val="003E29DC"/>
    <w:rsid w:val="004007EA"/>
    <w:rsid w:val="004135DE"/>
    <w:rsid w:val="00423549"/>
    <w:rsid w:val="0043472B"/>
    <w:rsid w:val="00440A6B"/>
    <w:rsid w:val="00453D55"/>
    <w:rsid w:val="004561A9"/>
    <w:rsid w:val="00470BC4"/>
    <w:rsid w:val="0047775F"/>
    <w:rsid w:val="004A342C"/>
    <w:rsid w:val="004B53BD"/>
    <w:rsid w:val="00502214"/>
    <w:rsid w:val="0052693C"/>
    <w:rsid w:val="00542529"/>
    <w:rsid w:val="005463B2"/>
    <w:rsid w:val="005502B4"/>
    <w:rsid w:val="00574906"/>
    <w:rsid w:val="00575163"/>
    <w:rsid w:val="00575619"/>
    <w:rsid w:val="00585E40"/>
    <w:rsid w:val="005B465D"/>
    <w:rsid w:val="005D4BF9"/>
    <w:rsid w:val="005E493B"/>
    <w:rsid w:val="005E6CDC"/>
    <w:rsid w:val="00611091"/>
    <w:rsid w:val="00615E2F"/>
    <w:rsid w:val="00624EC3"/>
    <w:rsid w:val="00626983"/>
    <w:rsid w:val="006528C4"/>
    <w:rsid w:val="0066436E"/>
    <w:rsid w:val="00677488"/>
    <w:rsid w:val="006934C7"/>
    <w:rsid w:val="006A015A"/>
    <w:rsid w:val="006A6261"/>
    <w:rsid w:val="006B6D71"/>
    <w:rsid w:val="006C5679"/>
    <w:rsid w:val="006E4890"/>
    <w:rsid w:val="006E6BDE"/>
    <w:rsid w:val="006F25A3"/>
    <w:rsid w:val="00705427"/>
    <w:rsid w:val="00713620"/>
    <w:rsid w:val="0072458D"/>
    <w:rsid w:val="007317E8"/>
    <w:rsid w:val="007319E5"/>
    <w:rsid w:val="00763DEF"/>
    <w:rsid w:val="007756D5"/>
    <w:rsid w:val="00775ECE"/>
    <w:rsid w:val="007D7BA0"/>
    <w:rsid w:val="0081087E"/>
    <w:rsid w:val="008112E3"/>
    <w:rsid w:val="00827FAE"/>
    <w:rsid w:val="0083622B"/>
    <w:rsid w:val="00867C72"/>
    <w:rsid w:val="00872107"/>
    <w:rsid w:val="00880FE3"/>
    <w:rsid w:val="00896B72"/>
    <w:rsid w:val="008B368D"/>
    <w:rsid w:val="008D488C"/>
    <w:rsid w:val="008D5ACA"/>
    <w:rsid w:val="00901226"/>
    <w:rsid w:val="009247F5"/>
    <w:rsid w:val="009258A7"/>
    <w:rsid w:val="00936A02"/>
    <w:rsid w:val="0095058D"/>
    <w:rsid w:val="00981668"/>
    <w:rsid w:val="009A00BA"/>
    <w:rsid w:val="009B69D8"/>
    <w:rsid w:val="009C12BA"/>
    <w:rsid w:val="009D4B3B"/>
    <w:rsid w:val="009F660C"/>
    <w:rsid w:val="00A135DF"/>
    <w:rsid w:val="00A4368C"/>
    <w:rsid w:val="00A4566D"/>
    <w:rsid w:val="00A4588A"/>
    <w:rsid w:val="00A65B1F"/>
    <w:rsid w:val="00A70192"/>
    <w:rsid w:val="00A706DD"/>
    <w:rsid w:val="00A818CB"/>
    <w:rsid w:val="00A83975"/>
    <w:rsid w:val="00A83FD2"/>
    <w:rsid w:val="00A8786B"/>
    <w:rsid w:val="00AB151E"/>
    <w:rsid w:val="00AC1F08"/>
    <w:rsid w:val="00AE38BB"/>
    <w:rsid w:val="00AE3A07"/>
    <w:rsid w:val="00AF1A79"/>
    <w:rsid w:val="00AF7215"/>
    <w:rsid w:val="00B3352B"/>
    <w:rsid w:val="00B34D49"/>
    <w:rsid w:val="00B44041"/>
    <w:rsid w:val="00B65B4D"/>
    <w:rsid w:val="00B82108"/>
    <w:rsid w:val="00B92F8E"/>
    <w:rsid w:val="00BA2AB3"/>
    <w:rsid w:val="00BA3998"/>
    <w:rsid w:val="00BC0B21"/>
    <w:rsid w:val="00BE4345"/>
    <w:rsid w:val="00BF00EA"/>
    <w:rsid w:val="00C26F46"/>
    <w:rsid w:val="00C4672B"/>
    <w:rsid w:val="00C46A02"/>
    <w:rsid w:val="00C50C37"/>
    <w:rsid w:val="00C62E15"/>
    <w:rsid w:val="00C83586"/>
    <w:rsid w:val="00C93F44"/>
    <w:rsid w:val="00CC6E1F"/>
    <w:rsid w:val="00CD18FB"/>
    <w:rsid w:val="00CE533D"/>
    <w:rsid w:val="00D1118D"/>
    <w:rsid w:val="00D12F45"/>
    <w:rsid w:val="00D43CCC"/>
    <w:rsid w:val="00D540EB"/>
    <w:rsid w:val="00D90EB5"/>
    <w:rsid w:val="00D93F68"/>
    <w:rsid w:val="00DC15EF"/>
    <w:rsid w:val="00DC2260"/>
    <w:rsid w:val="00DD41AF"/>
    <w:rsid w:val="00DD5E74"/>
    <w:rsid w:val="00DF4211"/>
    <w:rsid w:val="00E12707"/>
    <w:rsid w:val="00E138F5"/>
    <w:rsid w:val="00E13FE7"/>
    <w:rsid w:val="00E17267"/>
    <w:rsid w:val="00E24F3D"/>
    <w:rsid w:val="00E32005"/>
    <w:rsid w:val="00E462F0"/>
    <w:rsid w:val="00E67F14"/>
    <w:rsid w:val="00E7574C"/>
    <w:rsid w:val="00E75A8D"/>
    <w:rsid w:val="00E83A44"/>
    <w:rsid w:val="00E87899"/>
    <w:rsid w:val="00EB7CF3"/>
    <w:rsid w:val="00EC3D9E"/>
    <w:rsid w:val="00F02381"/>
    <w:rsid w:val="00F14841"/>
    <w:rsid w:val="00F20311"/>
    <w:rsid w:val="00F20473"/>
    <w:rsid w:val="00F24173"/>
    <w:rsid w:val="00F35627"/>
    <w:rsid w:val="00F35C30"/>
    <w:rsid w:val="00F37ADF"/>
    <w:rsid w:val="00F412F5"/>
    <w:rsid w:val="00F42FF0"/>
    <w:rsid w:val="00F526BC"/>
    <w:rsid w:val="00F54713"/>
    <w:rsid w:val="00F71245"/>
    <w:rsid w:val="00F72A9C"/>
    <w:rsid w:val="00F849E6"/>
    <w:rsid w:val="00FA0DC9"/>
    <w:rsid w:val="00FC54B9"/>
    <w:rsid w:val="00FE1065"/>
    <w:rsid w:val="00FE2CD1"/>
    <w:rsid w:val="00FE6DB6"/>
    <w:rsid w:val="00FE75D1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B4FF2B"/>
  <w15:docId w15:val="{B265030E-6D57-4405-ACF5-D320DD6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B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60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cs="ＭＳ 明朝"/>
      <w:kern w:val="0"/>
      <w:szCs w:val="21"/>
    </w:rPr>
  </w:style>
  <w:style w:type="character" w:customStyle="1" w:styleId="a4">
    <w:name w:val="ヘッダー (文字)"/>
    <w:link w:val="a3"/>
    <w:rsid w:val="009F660C"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rsid w:val="009F660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cs="ＭＳ 明朝"/>
      <w:kern w:val="0"/>
      <w:szCs w:val="21"/>
    </w:rPr>
  </w:style>
  <w:style w:type="character" w:customStyle="1" w:styleId="a6">
    <w:name w:val="フッター (文字)"/>
    <w:link w:val="a5"/>
    <w:rsid w:val="009F660C"/>
    <w:rPr>
      <w:rFonts w:ascii="ＭＳ 明朝" w:eastAsia="ＭＳ 明朝" w:hAnsi="Century" w:cs="ＭＳ 明朝"/>
      <w:kern w:val="0"/>
      <w:szCs w:val="21"/>
    </w:rPr>
  </w:style>
  <w:style w:type="character" w:styleId="a7">
    <w:name w:val="page number"/>
    <w:rsid w:val="009F660C"/>
  </w:style>
  <w:style w:type="paragraph" w:styleId="a8">
    <w:name w:val="Balloon Text"/>
    <w:basedOn w:val="a"/>
    <w:link w:val="a9"/>
    <w:uiPriority w:val="99"/>
    <w:semiHidden/>
    <w:unhideWhenUsed/>
    <w:rsid w:val="006A62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62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B3B"/>
    <w:pPr>
      <w:jc w:val="center"/>
    </w:pPr>
    <w:rPr>
      <w:rFonts w:hAnsi="ＭＳ 明朝"/>
      <w:color w:val="000000"/>
      <w:u w:val="single" w:color="FFFFFF"/>
    </w:rPr>
  </w:style>
  <w:style w:type="character" w:customStyle="1" w:styleId="ab">
    <w:name w:val="記 (文字)"/>
    <w:basedOn w:val="a0"/>
    <w:link w:val="aa"/>
    <w:uiPriority w:val="99"/>
    <w:rsid w:val="009D4B3B"/>
    <w:rPr>
      <w:rFonts w:ascii="ＭＳ 明朝" w:hAnsi="ＭＳ 明朝"/>
      <w:color w:val="000000"/>
      <w:kern w:val="2"/>
      <w:sz w:val="22"/>
      <w:szCs w:val="22"/>
      <w:u w:val="single" w:color="FFFFFF"/>
    </w:rPr>
  </w:style>
  <w:style w:type="paragraph" w:styleId="ac">
    <w:name w:val="Closing"/>
    <w:basedOn w:val="a"/>
    <w:link w:val="ad"/>
    <w:uiPriority w:val="99"/>
    <w:unhideWhenUsed/>
    <w:rsid w:val="009D4B3B"/>
    <w:pPr>
      <w:jc w:val="right"/>
    </w:pPr>
    <w:rPr>
      <w:rFonts w:hAnsi="ＭＳ 明朝"/>
      <w:color w:val="000000"/>
      <w:u w:val="single" w:color="FFFFFF"/>
    </w:rPr>
  </w:style>
  <w:style w:type="character" w:customStyle="1" w:styleId="ad">
    <w:name w:val="結語 (文字)"/>
    <w:basedOn w:val="a0"/>
    <w:link w:val="ac"/>
    <w:uiPriority w:val="99"/>
    <w:rsid w:val="009D4B3B"/>
    <w:rPr>
      <w:rFonts w:ascii="ＭＳ 明朝" w:hAnsi="ＭＳ 明朝"/>
      <w:color w:val="000000"/>
      <w:kern w:val="2"/>
      <w:sz w:val="22"/>
      <w:szCs w:val="22"/>
      <w:u w:val="single" w:color="FFFFFF"/>
    </w:rPr>
  </w:style>
  <w:style w:type="table" w:styleId="ae">
    <w:name w:val="Table Grid"/>
    <w:basedOn w:val="a1"/>
    <w:uiPriority w:val="59"/>
    <w:rsid w:val="007319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27F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7F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7FAE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7F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7FAE"/>
    <w:rPr>
      <w:rFonts w:ascii="ＭＳ 明朝"/>
      <w:b/>
      <w:bCs/>
      <w:kern w:val="2"/>
      <w:sz w:val="22"/>
      <w:szCs w:val="22"/>
    </w:rPr>
  </w:style>
  <w:style w:type="character" w:customStyle="1" w:styleId="3">
    <w:name w:val="本文|3_"/>
    <w:basedOn w:val="a0"/>
    <w:link w:val="30"/>
    <w:rsid w:val="001A64D3"/>
    <w:rPr>
      <w:rFonts w:ascii="ＭＳ 明朝" w:hAnsi="ＭＳ 明朝" w:cs="ＭＳ 明朝"/>
      <w:shd w:val="clear" w:color="auto" w:fill="FFFFFF"/>
      <w:lang w:val="ja-JP" w:bidi="ja-JP"/>
    </w:rPr>
  </w:style>
  <w:style w:type="paragraph" w:customStyle="1" w:styleId="30">
    <w:name w:val="本文|3"/>
    <w:basedOn w:val="a"/>
    <w:link w:val="3"/>
    <w:rsid w:val="001A64D3"/>
    <w:pPr>
      <w:shd w:val="clear" w:color="auto" w:fill="FFFFFF"/>
      <w:spacing w:after="230"/>
      <w:ind w:left="1620" w:firstLine="20"/>
      <w:jc w:val="left"/>
    </w:pPr>
    <w:rPr>
      <w:rFonts w:hAnsi="ＭＳ 明朝" w:cs="ＭＳ 明朝"/>
      <w:kern w:val="0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otsu\AppData\Roaming\Microsoft\Templates\A4_10.5p_17p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DEA0-879C-4EEB-A7BA-70C43544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A4_10.5p_17p.dotx</Template>
  <TotalTime>136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kumaotsu</dc:creator>
  <cp:lastModifiedBy>小林　直美</cp:lastModifiedBy>
  <cp:revision>11</cp:revision>
  <cp:lastPrinted>2024-01-25T07:29:00Z</cp:lastPrinted>
  <dcterms:created xsi:type="dcterms:W3CDTF">2024-01-25T04:07:00Z</dcterms:created>
  <dcterms:modified xsi:type="dcterms:W3CDTF">2024-02-01T07:18:00Z</dcterms:modified>
</cp:coreProperties>
</file>