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E0E5" w14:textId="66D7559C" w:rsidR="005B4BE4" w:rsidRPr="005B4BE4" w:rsidRDefault="005B4BE4" w:rsidP="00440D8E">
      <w:pPr>
        <w:overflowPunct w:val="0"/>
        <w:autoSpaceDE w:val="0"/>
        <w:autoSpaceDN w:val="0"/>
        <w:rPr>
          <w:rFonts w:hAnsi="Century"/>
          <w:color w:val="FF0000"/>
          <w:sz w:val="72"/>
          <w:szCs w:val="72"/>
          <w:bdr w:val="single" w:sz="4" w:space="0" w:color="auto"/>
        </w:rPr>
      </w:pPr>
      <w:r w:rsidRPr="005B4BE4">
        <w:rPr>
          <w:rFonts w:hAnsi="Century" w:hint="eastAsia"/>
          <w:color w:val="FF0000"/>
          <w:sz w:val="72"/>
          <w:szCs w:val="72"/>
          <w:bdr w:val="single" w:sz="4" w:space="0" w:color="auto"/>
        </w:rPr>
        <w:t>記載例</w:t>
      </w:r>
    </w:p>
    <w:p w14:paraId="054E0F31" w14:textId="5D2AA7A2" w:rsidR="009D7307" w:rsidRPr="00440D8E" w:rsidRDefault="005B34B1" w:rsidP="00440D8E">
      <w:pPr>
        <w:overflowPunct w:val="0"/>
        <w:autoSpaceDE w:val="0"/>
        <w:autoSpaceDN w:val="0"/>
        <w:rPr>
          <w:rFonts w:hAnsi="Century"/>
          <w:sz w:val="22"/>
          <w:szCs w:val="22"/>
        </w:rPr>
      </w:pPr>
      <w:r w:rsidRPr="00440D8E">
        <w:rPr>
          <w:rFonts w:hAnsi="Century" w:hint="eastAsia"/>
          <w:sz w:val="22"/>
          <w:szCs w:val="22"/>
        </w:rPr>
        <w:t>様式第３２号（第１９条関係）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02"/>
        <w:gridCol w:w="426"/>
        <w:gridCol w:w="6819"/>
      </w:tblGrid>
      <w:tr w:rsidR="009D7307" w:rsidRPr="00440D8E" w14:paraId="6683C54B" w14:textId="7777777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8547" w:type="dxa"/>
            <w:gridSpan w:val="3"/>
            <w:vAlign w:val="center"/>
          </w:tcPr>
          <w:p w14:paraId="1EA97896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jc w:val="center"/>
            </w:pPr>
            <w:r w:rsidRPr="00440D8E">
              <w:rPr>
                <w:rFonts w:hint="eastAsia"/>
              </w:rPr>
              <w:t>市・県民税納税管理人</w:t>
            </w:r>
            <w:r w:rsidRPr="00440D8E">
              <w:t>(</w:t>
            </w:r>
            <w:r w:rsidRPr="00440D8E">
              <w:rPr>
                <w:rFonts w:hint="eastAsia"/>
              </w:rPr>
              <w:t>変更</w:t>
            </w:r>
            <w:r w:rsidRPr="00440D8E">
              <w:t>)</w:t>
            </w:r>
            <w:r w:rsidRPr="00440D8E">
              <w:rPr>
                <w:rFonts w:hint="eastAsia"/>
              </w:rPr>
              <w:t>申告書</w:t>
            </w:r>
          </w:p>
        </w:tc>
      </w:tr>
      <w:tr w:rsidR="009D7307" w:rsidRPr="00440D8E" w14:paraId="1B14056B" w14:textId="77777777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8547" w:type="dxa"/>
            <w:gridSpan w:val="3"/>
          </w:tcPr>
          <w:p w14:paraId="6834ADED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ind w:right="210"/>
            </w:pPr>
          </w:p>
          <w:p w14:paraId="48015B94" w14:textId="07692A6D" w:rsidR="009D7307" w:rsidRPr="00440D8E" w:rsidRDefault="00A258DD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Pr="005C5D0F">
              <w:rPr>
                <w:rFonts w:hint="eastAsia"/>
                <w:color w:val="FF0000"/>
              </w:rPr>
              <w:t>５</w:t>
            </w:r>
            <w:r w:rsidR="009D7307" w:rsidRPr="00440D8E">
              <w:rPr>
                <w:rFonts w:hint="eastAsia"/>
              </w:rPr>
              <w:t>年</w:t>
            </w:r>
            <w:r w:rsidR="005C5D0F" w:rsidRPr="005C5D0F">
              <w:rPr>
                <w:rFonts w:hint="eastAsia"/>
                <w:color w:val="FF0000"/>
              </w:rPr>
              <w:t>〇</w:t>
            </w:r>
            <w:r w:rsidR="009D7307" w:rsidRPr="00440D8E">
              <w:rPr>
                <w:rFonts w:hint="eastAsia"/>
              </w:rPr>
              <w:t>月</w:t>
            </w:r>
            <w:r w:rsidR="005C5D0F" w:rsidRPr="005C5D0F">
              <w:rPr>
                <w:rFonts w:hint="eastAsia"/>
                <w:color w:val="FF0000"/>
              </w:rPr>
              <w:t>〇</w:t>
            </w:r>
            <w:r w:rsidR="009D7307" w:rsidRPr="00440D8E">
              <w:rPr>
                <w:rFonts w:hint="eastAsia"/>
              </w:rPr>
              <w:t>日</w:t>
            </w:r>
          </w:p>
          <w:p w14:paraId="7723079E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</w:p>
          <w:p w14:paraId="15E823D9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</w:rPr>
              <w:t xml:space="preserve">　　結城市長　　　　　様</w:t>
            </w:r>
          </w:p>
          <w:p w14:paraId="05B40198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</w:p>
          <w:p w14:paraId="65ADDBD0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440D8E">
              <w:rPr>
                <w:rFonts w:hint="eastAsia"/>
              </w:rPr>
              <w:t xml:space="preserve">納税義務者　</w:t>
            </w:r>
            <w:r w:rsidR="00A258DD">
              <w:rPr>
                <w:rFonts w:hint="eastAsia"/>
              </w:rPr>
              <w:t xml:space="preserve">　　　　　　　　</w:t>
            </w:r>
            <w:r w:rsidRPr="00440D8E">
              <w:rPr>
                <w:rFonts w:hint="eastAsia"/>
              </w:rPr>
              <w:t xml:space="preserve">　</w:t>
            </w:r>
          </w:p>
          <w:p w14:paraId="59D6B239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440D8E">
              <w:t>(</w:t>
            </w:r>
            <w:r w:rsidRPr="00440D8E">
              <w:rPr>
                <w:rFonts w:hint="eastAsia"/>
              </w:rPr>
              <w:t>特別徴収義務者</w:t>
            </w:r>
            <w:r w:rsidRPr="00440D8E">
              <w:t>)</w:t>
            </w:r>
            <w:r w:rsidRPr="00440D8E">
              <w:rPr>
                <w:rFonts w:hint="eastAsia"/>
              </w:rPr>
              <w:t xml:space="preserve">　　　　　　</w:t>
            </w:r>
            <w:r w:rsidRPr="00440D8E">
              <w:t xml:space="preserve"> </w:t>
            </w:r>
          </w:p>
          <w:p w14:paraId="1C80119F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440D8E">
              <w:rPr>
                <w:rFonts w:hint="eastAsia"/>
                <w:spacing w:val="35"/>
                <w:kern w:val="0"/>
              </w:rPr>
              <w:t>住</w:t>
            </w:r>
            <w:r w:rsidRPr="00440D8E">
              <w:rPr>
                <w:spacing w:val="35"/>
                <w:kern w:val="0"/>
              </w:rPr>
              <w:t>(</w:t>
            </w:r>
            <w:r w:rsidRPr="00440D8E">
              <w:rPr>
                <w:rFonts w:hint="eastAsia"/>
                <w:spacing w:val="35"/>
                <w:kern w:val="0"/>
              </w:rPr>
              <w:t>居</w:t>
            </w:r>
            <w:r w:rsidRPr="00440D8E">
              <w:rPr>
                <w:spacing w:val="35"/>
                <w:kern w:val="0"/>
              </w:rPr>
              <w:t>)</w:t>
            </w:r>
            <w:r w:rsidRPr="00440D8E">
              <w:rPr>
                <w:rFonts w:hint="eastAsia"/>
                <w:kern w:val="0"/>
              </w:rPr>
              <w:t>所</w:t>
            </w:r>
            <w:r w:rsidRPr="00440D8E">
              <w:rPr>
                <w:rFonts w:hint="eastAsia"/>
              </w:rPr>
              <w:t xml:space="preserve">　</w:t>
            </w:r>
            <w:r w:rsidR="00A258DD" w:rsidRPr="005C5D0F">
              <w:rPr>
                <w:rFonts w:hint="eastAsia"/>
                <w:color w:val="FF0000"/>
              </w:rPr>
              <w:t>結城市結城</w:t>
            </w:r>
            <w:r w:rsidR="00A258DD" w:rsidRPr="005C5D0F">
              <w:rPr>
                <w:color w:val="FF0000"/>
              </w:rPr>
              <w:t>1188</w:t>
            </w:r>
            <w:r w:rsidR="00A258DD">
              <w:rPr>
                <w:rFonts w:hint="eastAsia"/>
              </w:rPr>
              <w:t xml:space="preserve">　</w:t>
            </w:r>
            <w:r w:rsidRPr="00440D8E">
              <w:rPr>
                <w:rFonts w:hint="eastAsia"/>
              </w:rPr>
              <w:t xml:space="preserve">　</w:t>
            </w:r>
          </w:p>
          <w:p w14:paraId="7830BD3A" w14:textId="23B64B7B" w:rsidR="009D7307" w:rsidRPr="00440D8E" w:rsidRDefault="009941A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2F4EFF" wp14:editId="1A57572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112395</wp:posOffset>
                      </wp:positionV>
                      <wp:extent cx="1607820" cy="54102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7820" cy="541020"/>
                              </a:xfrm>
                              <a:prstGeom prst="wedgeRoundRectCallout">
                                <a:avLst>
                                  <a:gd name="adj1" fmla="val 69866"/>
                                  <a:gd name="adj2" fmla="val -9248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D37596" w14:textId="77777777" w:rsidR="00385B09" w:rsidRDefault="00385B09">
                                  <w:r>
                                    <w:rPr>
                                      <w:rFonts w:hint="eastAsia"/>
                                    </w:rPr>
                                    <w:t>納税義務者（出国者）</w:t>
                                  </w:r>
                                </w:p>
                                <w:p w14:paraId="1D52E3F2" w14:textId="77777777" w:rsidR="00385B09" w:rsidRDefault="00385B09">
                                  <w:r>
                                    <w:rPr>
                                      <w:rFonts w:hint="eastAsia"/>
                                    </w:rPr>
                                    <w:t>の住所、氏名を記載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F4EF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88.5pt;margin-top:8.85pt;width:126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" adj="25891,-9177">
                      <v:textbox inset="5.85pt,.7pt,5.85pt,.7pt">
                        <w:txbxContent>
                          <w:p w14:paraId="7AD37596" w14:textId="77777777" w:rsidR="00385B09" w:rsidRDefault="00385B09">
                            <w:r>
                              <w:rPr>
                                <w:rFonts w:hint="eastAsia"/>
                              </w:rPr>
                              <w:t>納税義務者（出国者）</w:t>
                            </w:r>
                          </w:p>
                          <w:p w14:paraId="1D52E3F2" w14:textId="77777777" w:rsidR="00385B09" w:rsidRDefault="00385B09">
                            <w:r>
                              <w:rPr>
                                <w:rFonts w:hint="eastAsia"/>
                              </w:rPr>
                              <w:t>の住所、氏名を記載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307" w:rsidRPr="00440D8E">
              <w:rPr>
                <w:rFonts w:hint="eastAsia"/>
                <w:spacing w:val="315"/>
              </w:rPr>
              <w:t>氏</w:t>
            </w:r>
            <w:r w:rsidR="009D7307" w:rsidRPr="00440D8E">
              <w:rPr>
                <w:rFonts w:hint="eastAsia"/>
              </w:rPr>
              <w:t xml:space="preserve">名　</w:t>
            </w:r>
            <w:r w:rsidR="00A258DD" w:rsidRPr="005C5D0F">
              <w:rPr>
                <w:color w:val="FF0000"/>
              </w:rPr>
              <w:t>NGUYEN</w:t>
            </w:r>
            <w:r w:rsidR="00A258DD" w:rsidRPr="005C5D0F">
              <w:rPr>
                <w:rFonts w:hint="eastAsia"/>
                <w:color w:val="FF0000"/>
              </w:rPr>
              <w:t xml:space="preserve">　</w:t>
            </w:r>
            <w:r w:rsidR="00A258DD" w:rsidRPr="005C5D0F">
              <w:rPr>
                <w:color w:val="FF0000"/>
              </w:rPr>
              <w:t>YUKI</w:t>
            </w:r>
            <w:r w:rsidR="00A258DD" w:rsidRPr="005C5D0F">
              <w:rPr>
                <w:rFonts w:hint="eastAsia"/>
                <w:color w:val="FF0000"/>
              </w:rPr>
              <w:t xml:space="preserve">　</w:t>
            </w:r>
            <w:r w:rsidR="00A258DD" w:rsidRPr="005C5D0F">
              <w:rPr>
                <w:color w:val="FF0000"/>
              </w:rPr>
              <w:t>TA</w:t>
            </w:r>
            <w:r w:rsidR="00AE3010">
              <w:rPr>
                <w:rFonts w:hint="eastAsia"/>
              </w:rPr>
              <w:t xml:space="preserve">　</w:t>
            </w:r>
          </w:p>
          <w:p w14:paraId="00D84A51" w14:textId="3AD1476C" w:rsidR="009D7307" w:rsidRPr="00440D8E" w:rsidRDefault="009D73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440D8E">
              <w:t>(</w:t>
            </w:r>
            <w:r w:rsidRPr="00440D8E">
              <w:rPr>
                <w:rFonts w:hint="eastAsia"/>
              </w:rPr>
              <w:t xml:space="preserve">電話　</w:t>
            </w:r>
            <w:r w:rsidR="00A258DD" w:rsidRPr="005C5D0F">
              <w:rPr>
                <w:color w:val="FF0000"/>
              </w:rPr>
              <w:t>080-5554-6667</w:t>
            </w:r>
            <w:r w:rsidRPr="00440D8E">
              <w:t>)</w:t>
            </w:r>
            <w:r w:rsidRPr="00440D8E">
              <w:rPr>
                <w:rFonts w:hint="eastAsia"/>
              </w:rPr>
              <w:t xml:space="preserve">　</w:t>
            </w:r>
            <w:r w:rsidRPr="00440D8E">
              <w:rPr>
                <w:rFonts w:hint="eastAsia"/>
                <w:spacing w:val="53"/>
              </w:rPr>
              <w:t xml:space="preserve">　</w:t>
            </w:r>
          </w:p>
          <w:p w14:paraId="04A7BCCD" w14:textId="77777777" w:rsidR="009D7307" w:rsidRPr="00440D8E" w:rsidRDefault="0054196B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</w:rPr>
              <w:t xml:space="preserve">　　　　　　　　　　　　　　　　　　　　　　　　個人番号又</w:t>
            </w:r>
          </w:p>
          <w:p w14:paraId="3202C0DE" w14:textId="77777777" w:rsidR="0054196B" w:rsidRPr="00440D8E" w:rsidRDefault="0054196B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</w:rPr>
              <w:t xml:space="preserve">　　　　　　　　　　　　　　　　　　　　　　　　</w:t>
            </w:r>
            <w:r w:rsidR="00E72E68" w:rsidRPr="00440D8E">
              <w:rPr>
                <w:rFonts w:hint="eastAsia"/>
              </w:rPr>
              <w:t>は</w:t>
            </w:r>
            <w:r w:rsidRPr="00440D8E">
              <w:rPr>
                <w:rFonts w:hint="eastAsia"/>
              </w:rPr>
              <w:t>法人番号</w:t>
            </w:r>
          </w:p>
          <w:p w14:paraId="2EADD30F" w14:textId="77777777" w:rsidR="0054196B" w:rsidRPr="00440D8E" w:rsidRDefault="0054196B">
            <w:pPr>
              <w:wordWrap w:val="0"/>
              <w:overflowPunct w:val="0"/>
              <w:autoSpaceDE w:val="0"/>
              <w:autoSpaceDN w:val="0"/>
            </w:pPr>
          </w:p>
          <w:p w14:paraId="5D86A8CC" w14:textId="77777777" w:rsidR="0054196B" w:rsidRPr="00440D8E" w:rsidRDefault="0054196B">
            <w:pPr>
              <w:wordWrap w:val="0"/>
              <w:overflowPunct w:val="0"/>
              <w:autoSpaceDE w:val="0"/>
              <w:autoSpaceDN w:val="0"/>
            </w:pPr>
          </w:p>
          <w:p w14:paraId="1206811A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</w:rPr>
              <w:t xml:space="preserve">　下記の者を市・県民税の納税管理人として定めました</w:t>
            </w:r>
            <w:r w:rsidRPr="00440D8E">
              <w:t>(</w:t>
            </w:r>
            <w:r w:rsidRPr="00440D8E">
              <w:rPr>
                <w:rFonts w:hint="eastAsia"/>
              </w:rPr>
              <w:t>変更します</w:t>
            </w:r>
            <w:r w:rsidRPr="00440D8E">
              <w:t>)</w:t>
            </w:r>
            <w:r w:rsidRPr="00440D8E">
              <w:rPr>
                <w:rFonts w:hint="eastAsia"/>
              </w:rPr>
              <w:t>から申告いたします。</w:t>
            </w:r>
          </w:p>
          <w:p w14:paraId="1E937C4B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</w:p>
        </w:tc>
      </w:tr>
      <w:tr w:rsidR="009D7307" w:rsidRPr="00440D8E" w14:paraId="0BA3F81A" w14:textId="777777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302" w:type="dxa"/>
            <w:vMerge w:val="restart"/>
            <w:vAlign w:val="center"/>
          </w:tcPr>
          <w:p w14:paraId="6A2087E0" w14:textId="089CD103" w:rsidR="009D7307" w:rsidRPr="00440D8E" w:rsidRDefault="009941A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6558B" wp14:editId="03A91525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958850</wp:posOffset>
                      </wp:positionV>
                      <wp:extent cx="1813560" cy="55626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3560" cy="556260"/>
                              </a:xfrm>
                              <a:prstGeom prst="wedgeRoundRectCallout">
                                <a:avLst>
                                  <a:gd name="adj1" fmla="val 56690"/>
                                  <a:gd name="adj2" fmla="val -12968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13608" w14:textId="77777777" w:rsidR="00385B09" w:rsidRDefault="00385B09" w:rsidP="00385B09">
                                  <w:r>
                                    <w:rPr>
                                      <w:rFonts w:hint="eastAsia"/>
                                    </w:rPr>
                                    <w:t>納税管理人（文書の受取人）の住所、氏名を記載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6558B" id="AutoShape 3" o:spid="_x0000_s1027" type="#_x0000_t62" style="position:absolute;left:0;text-align:left;margin-left:7.3pt;margin-top:75.5pt;width:142.8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" adj="23045,-17211">
                      <v:textbox inset="5.85pt,.7pt,5.85pt,.7pt">
                        <w:txbxContent>
                          <w:p w14:paraId="56713608" w14:textId="77777777" w:rsidR="00385B09" w:rsidRDefault="00385B09" w:rsidP="00385B09">
                            <w:r>
                              <w:rPr>
                                <w:rFonts w:hint="eastAsia"/>
                              </w:rPr>
                              <w:t>納税管理人（文書の受取人）の住所、氏名を記載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307" w:rsidRPr="00440D8E">
              <w:rPr>
                <w:rFonts w:hint="eastAsia"/>
              </w:rPr>
              <w:t>納税管理人</w:t>
            </w:r>
          </w:p>
        </w:tc>
        <w:tc>
          <w:tcPr>
            <w:tcW w:w="426" w:type="dxa"/>
            <w:vAlign w:val="center"/>
          </w:tcPr>
          <w:p w14:paraId="7D098A71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</w:rPr>
              <w:t>新</w:t>
            </w:r>
          </w:p>
        </w:tc>
        <w:tc>
          <w:tcPr>
            <w:tcW w:w="6819" w:type="dxa"/>
            <w:vAlign w:val="center"/>
          </w:tcPr>
          <w:p w14:paraId="72110ABB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  <w:spacing w:val="35"/>
                <w:kern w:val="0"/>
              </w:rPr>
              <w:t>住</w:t>
            </w:r>
            <w:r w:rsidRPr="00440D8E">
              <w:rPr>
                <w:spacing w:val="35"/>
                <w:kern w:val="0"/>
              </w:rPr>
              <w:t>(</w:t>
            </w:r>
            <w:r w:rsidRPr="00440D8E">
              <w:rPr>
                <w:rFonts w:hint="eastAsia"/>
                <w:spacing w:val="35"/>
                <w:kern w:val="0"/>
              </w:rPr>
              <w:t>居</w:t>
            </w:r>
            <w:r w:rsidRPr="00440D8E">
              <w:rPr>
                <w:spacing w:val="35"/>
                <w:kern w:val="0"/>
              </w:rPr>
              <w:t>)</w:t>
            </w:r>
            <w:r w:rsidRPr="00440D8E">
              <w:rPr>
                <w:rFonts w:hint="eastAsia"/>
                <w:kern w:val="0"/>
              </w:rPr>
              <w:t>所</w:t>
            </w:r>
            <w:r w:rsidR="00A258DD">
              <w:rPr>
                <w:rFonts w:hint="eastAsia"/>
                <w:kern w:val="0"/>
              </w:rPr>
              <w:t xml:space="preserve">　</w:t>
            </w:r>
            <w:r w:rsidR="00A258DD" w:rsidRPr="005C5D0F">
              <w:rPr>
                <w:rFonts w:hint="eastAsia"/>
                <w:color w:val="FF0000"/>
                <w:kern w:val="0"/>
              </w:rPr>
              <w:t>結城市中央町１丁目１番地</w:t>
            </w:r>
          </w:p>
          <w:p w14:paraId="12D5A78A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  <w:spacing w:val="315"/>
              </w:rPr>
              <w:t>氏</w:t>
            </w:r>
            <w:r w:rsidRPr="00440D8E">
              <w:rPr>
                <w:rFonts w:hint="eastAsia"/>
              </w:rPr>
              <w:t>名</w:t>
            </w:r>
            <w:r w:rsidR="00A258DD">
              <w:rPr>
                <w:rFonts w:hint="eastAsia"/>
              </w:rPr>
              <w:t xml:space="preserve">　</w:t>
            </w:r>
            <w:r w:rsidR="00A258DD" w:rsidRPr="005C5D0F">
              <w:rPr>
                <w:color w:val="FF0000"/>
              </w:rPr>
              <w:t>NGUYEN</w:t>
            </w:r>
            <w:r w:rsidR="00A258DD" w:rsidRPr="005C5D0F">
              <w:rPr>
                <w:rFonts w:hint="eastAsia"/>
                <w:color w:val="FF0000"/>
              </w:rPr>
              <w:t xml:space="preserve">　</w:t>
            </w:r>
            <w:r w:rsidR="00A258DD" w:rsidRPr="005C5D0F">
              <w:rPr>
                <w:color w:val="FF0000"/>
              </w:rPr>
              <w:t>YUKI</w:t>
            </w:r>
            <w:r w:rsidR="00A258DD" w:rsidRPr="005C5D0F">
              <w:rPr>
                <w:rFonts w:hint="eastAsia"/>
                <w:color w:val="FF0000"/>
              </w:rPr>
              <w:t xml:space="preserve">　</w:t>
            </w:r>
            <w:r w:rsidR="00A258DD" w:rsidRPr="005C5D0F">
              <w:rPr>
                <w:color w:val="FF0000"/>
              </w:rPr>
              <w:t>MA</w:t>
            </w:r>
          </w:p>
          <w:p w14:paraId="2989197F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440D8E">
              <w:t>(</w:t>
            </w:r>
            <w:r w:rsidRPr="00440D8E">
              <w:rPr>
                <w:rFonts w:hint="eastAsia"/>
              </w:rPr>
              <w:t xml:space="preserve">電話　</w:t>
            </w:r>
            <w:r w:rsidR="00A258DD">
              <w:rPr>
                <w:rFonts w:hint="eastAsia"/>
              </w:rPr>
              <w:t xml:space="preserve">　　</w:t>
            </w:r>
            <w:r w:rsidR="00A258DD" w:rsidRPr="005C5D0F">
              <w:rPr>
                <w:color w:val="FF0000"/>
              </w:rPr>
              <w:t>070-3332-2221</w:t>
            </w:r>
            <w:r w:rsidR="00A258DD">
              <w:rPr>
                <w:rFonts w:hint="eastAsia"/>
              </w:rPr>
              <w:t xml:space="preserve">　　　</w:t>
            </w:r>
            <w:r w:rsidRPr="00440D8E">
              <w:t>)</w:t>
            </w:r>
          </w:p>
        </w:tc>
      </w:tr>
      <w:tr w:rsidR="009D7307" w:rsidRPr="00440D8E" w14:paraId="459A88FA" w14:textId="7777777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302" w:type="dxa"/>
            <w:vMerge/>
            <w:vAlign w:val="center"/>
          </w:tcPr>
          <w:p w14:paraId="2C71C48E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  <w:vAlign w:val="center"/>
          </w:tcPr>
          <w:p w14:paraId="238E3D86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</w:rPr>
              <w:t>旧</w:t>
            </w:r>
          </w:p>
        </w:tc>
        <w:tc>
          <w:tcPr>
            <w:tcW w:w="6819" w:type="dxa"/>
            <w:vAlign w:val="center"/>
          </w:tcPr>
          <w:p w14:paraId="22DB1187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  <w:spacing w:val="35"/>
                <w:kern w:val="0"/>
              </w:rPr>
              <w:t>住</w:t>
            </w:r>
            <w:r w:rsidRPr="00440D8E">
              <w:rPr>
                <w:spacing w:val="35"/>
                <w:kern w:val="0"/>
              </w:rPr>
              <w:t>(</w:t>
            </w:r>
            <w:r w:rsidRPr="00440D8E">
              <w:rPr>
                <w:rFonts w:hint="eastAsia"/>
                <w:spacing w:val="35"/>
                <w:kern w:val="0"/>
              </w:rPr>
              <w:t>居</w:t>
            </w:r>
            <w:r w:rsidRPr="00440D8E">
              <w:rPr>
                <w:spacing w:val="35"/>
                <w:kern w:val="0"/>
              </w:rPr>
              <w:t>)</w:t>
            </w:r>
            <w:r w:rsidRPr="00440D8E">
              <w:rPr>
                <w:rFonts w:hint="eastAsia"/>
                <w:kern w:val="0"/>
              </w:rPr>
              <w:t>所</w:t>
            </w:r>
          </w:p>
          <w:p w14:paraId="493C2556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  <w:spacing w:val="315"/>
              </w:rPr>
              <w:t>氏</w:t>
            </w:r>
            <w:r w:rsidRPr="00440D8E">
              <w:rPr>
                <w:rFonts w:hint="eastAsia"/>
              </w:rPr>
              <w:t>名</w:t>
            </w:r>
          </w:p>
          <w:p w14:paraId="23711E0C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440D8E">
              <w:t>(</w:t>
            </w:r>
            <w:r w:rsidRPr="00440D8E">
              <w:rPr>
                <w:rFonts w:hint="eastAsia"/>
              </w:rPr>
              <w:t xml:space="preserve">電話　　　　　　　　　　　　</w:t>
            </w:r>
            <w:r w:rsidRPr="00440D8E">
              <w:t>)</w:t>
            </w:r>
          </w:p>
        </w:tc>
      </w:tr>
      <w:tr w:rsidR="009D7307" w:rsidRPr="00440D8E" w14:paraId="406418DC" w14:textId="77777777">
        <w:tblPrEx>
          <w:tblCellMar>
            <w:top w:w="0" w:type="dxa"/>
            <w:bottom w:w="0" w:type="dxa"/>
          </w:tblCellMar>
        </w:tblPrEx>
        <w:trPr>
          <w:trHeight w:val="2845"/>
        </w:trPr>
        <w:tc>
          <w:tcPr>
            <w:tcW w:w="8547" w:type="dxa"/>
            <w:gridSpan w:val="3"/>
            <w:vAlign w:val="center"/>
          </w:tcPr>
          <w:p w14:paraId="5485B7C2" w14:textId="32C4BE00" w:rsidR="009D7307" w:rsidRPr="00440D8E" w:rsidRDefault="009D7307">
            <w:pPr>
              <w:wordWrap w:val="0"/>
              <w:overflowPunct w:val="0"/>
              <w:autoSpaceDE w:val="0"/>
              <w:autoSpaceDN w:val="0"/>
              <w:jc w:val="center"/>
            </w:pPr>
            <w:r w:rsidRPr="00440D8E">
              <w:rPr>
                <w:rFonts w:hint="eastAsia"/>
                <w:spacing w:val="525"/>
              </w:rPr>
              <w:t>承諾</w:t>
            </w:r>
            <w:r w:rsidRPr="00440D8E">
              <w:rPr>
                <w:rFonts w:hint="eastAsia"/>
              </w:rPr>
              <w:t>書</w:t>
            </w:r>
          </w:p>
          <w:p w14:paraId="28E77E9F" w14:textId="71D40620" w:rsidR="009D7307" w:rsidRPr="00440D8E" w:rsidRDefault="009941A9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3C8539" wp14:editId="11A7EA4B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50800</wp:posOffset>
                      </wp:positionV>
                      <wp:extent cx="1670050" cy="55626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556260"/>
                              </a:xfrm>
                              <a:prstGeom prst="wedgeRoundRectCallout">
                                <a:avLst>
                                  <a:gd name="adj1" fmla="val 66083"/>
                                  <a:gd name="adj2" fmla="val 936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65974" w14:textId="09D22038" w:rsidR="00385B09" w:rsidRDefault="00385B09" w:rsidP="00385B09">
                                  <w:r>
                                    <w:rPr>
                                      <w:rFonts w:hint="eastAsia"/>
                                    </w:rPr>
                                    <w:t>納税管理人（文書の受取人）の氏名を記載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C8539" id="AutoShape 4" o:spid="_x0000_s1028" type="#_x0000_t62" style="position:absolute;left:0;text-align:left;margin-left:181.9pt;margin-top:4pt;width:131.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" adj="25074,31019">
                      <v:textbox inset="5.85pt,.7pt,5.85pt,.7pt">
                        <w:txbxContent>
                          <w:p w14:paraId="45065974" w14:textId="09D22038" w:rsidR="00385B09" w:rsidRDefault="00385B09" w:rsidP="00385B09">
                            <w:r>
                              <w:rPr>
                                <w:rFonts w:hint="eastAsia"/>
                              </w:rPr>
                              <w:t>納税管理人（文書の受取人）の氏名を記載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F157E0" w14:textId="3CC3DF0F" w:rsidR="009D7307" w:rsidRPr="00440D8E" w:rsidRDefault="00A258DD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Pr="005C5D0F">
              <w:rPr>
                <w:rFonts w:hint="eastAsia"/>
                <w:color w:val="FF0000"/>
              </w:rPr>
              <w:t>５</w:t>
            </w:r>
            <w:r w:rsidR="009D7307" w:rsidRPr="00440D8E">
              <w:rPr>
                <w:rFonts w:hint="eastAsia"/>
              </w:rPr>
              <w:t>年</w:t>
            </w:r>
            <w:r w:rsidR="005C5D0F" w:rsidRPr="005C5D0F">
              <w:rPr>
                <w:rFonts w:hint="eastAsia"/>
                <w:color w:val="FF0000"/>
              </w:rPr>
              <w:t>△</w:t>
            </w:r>
            <w:r w:rsidR="009D7307" w:rsidRPr="00440D8E">
              <w:rPr>
                <w:rFonts w:hint="eastAsia"/>
              </w:rPr>
              <w:t>月</w:t>
            </w:r>
            <w:r w:rsidR="005C5D0F" w:rsidRPr="005C5D0F">
              <w:rPr>
                <w:rFonts w:hint="eastAsia"/>
                <w:color w:val="FF0000"/>
              </w:rPr>
              <w:t>△</w:t>
            </w:r>
            <w:r w:rsidR="009D7307" w:rsidRPr="00440D8E">
              <w:rPr>
                <w:rFonts w:hint="eastAsia"/>
              </w:rPr>
              <w:t>日</w:t>
            </w:r>
          </w:p>
          <w:p w14:paraId="6CC51C77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</w:p>
          <w:p w14:paraId="60E1F73E" w14:textId="3B5B5396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</w:rPr>
              <w:t xml:space="preserve">　　結城市長　　　　　様</w:t>
            </w:r>
          </w:p>
          <w:p w14:paraId="57D6E2A8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</w:p>
          <w:p w14:paraId="69C23EC4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440D8E">
              <w:rPr>
                <w:rFonts w:hint="eastAsia"/>
              </w:rPr>
              <w:t xml:space="preserve">氏名　</w:t>
            </w:r>
            <w:r w:rsidR="00A258DD" w:rsidRPr="005C5D0F">
              <w:rPr>
                <w:color w:val="FF0000"/>
              </w:rPr>
              <w:t>NGUYEN</w:t>
            </w:r>
            <w:r w:rsidR="00A258DD" w:rsidRPr="005C5D0F">
              <w:rPr>
                <w:rFonts w:hint="eastAsia"/>
                <w:color w:val="FF0000"/>
              </w:rPr>
              <w:t xml:space="preserve">　</w:t>
            </w:r>
            <w:r w:rsidR="00A258DD" w:rsidRPr="005C5D0F">
              <w:rPr>
                <w:color w:val="FF0000"/>
              </w:rPr>
              <w:t>YUKI</w:t>
            </w:r>
            <w:r w:rsidR="00A258DD" w:rsidRPr="005C5D0F">
              <w:rPr>
                <w:rFonts w:hint="eastAsia"/>
                <w:color w:val="FF0000"/>
              </w:rPr>
              <w:t xml:space="preserve">　</w:t>
            </w:r>
            <w:r w:rsidR="00A258DD" w:rsidRPr="005C5D0F">
              <w:rPr>
                <w:color w:val="FF0000"/>
              </w:rPr>
              <w:t>MA</w:t>
            </w:r>
          </w:p>
          <w:p w14:paraId="5BEEC915" w14:textId="7777777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</w:p>
          <w:p w14:paraId="72A50956" w14:textId="73CC82B7" w:rsidR="009D7307" w:rsidRPr="00440D8E" w:rsidRDefault="009D7307">
            <w:pPr>
              <w:wordWrap w:val="0"/>
              <w:overflowPunct w:val="0"/>
              <w:autoSpaceDE w:val="0"/>
              <w:autoSpaceDN w:val="0"/>
            </w:pPr>
            <w:r w:rsidRPr="00440D8E">
              <w:rPr>
                <w:rFonts w:hint="eastAsia"/>
              </w:rPr>
              <w:t xml:space="preserve">　納税義務者</w:t>
            </w:r>
            <w:r w:rsidRPr="00440D8E">
              <w:t>(</w:t>
            </w:r>
            <w:r w:rsidRPr="00440D8E">
              <w:rPr>
                <w:rFonts w:hint="eastAsia"/>
              </w:rPr>
              <w:t>特別徴収義務者</w:t>
            </w:r>
            <w:r w:rsidRPr="00440D8E">
              <w:t>)</w:t>
            </w:r>
            <w:r w:rsidR="005C5D0F" w:rsidRPr="005C5D0F">
              <w:rPr>
                <w:color w:val="FF0000"/>
              </w:rPr>
              <w:t xml:space="preserve"> </w:t>
            </w:r>
            <w:r w:rsidR="005C5D0F" w:rsidRPr="005C5D0F">
              <w:rPr>
                <w:color w:val="FF0000"/>
              </w:rPr>
              <w:t>NGUYEN</w:t>
            </w:r>
            <w:r w:rsidR="005C5D0F" w:rsidRPr="005C5D0F">
              <w:rPr>
                <w:rFonts w:hint="eastAsia"/>
                <w:color w:val="FF0000"/>
              </w:rPr>
              <w:t xml:space="preserve">　</w:t>
            </w:r>
            <w:r w:rsidR="005C5D0F" w:rsidRPr="005C5D0F">
              <w:rPr>
                <w:color w:val="FF0000"/>
              </w:rPr>
              <w:t>YUKI</w:t>
            </w:r>
            <w:r w:rsidR="005C5D0F" w:rsidRPr="005C5D0F">
              <w:rPr>
                <w:rFonts w:hint="eastAsia"/>
                <w:color w:val="FF0000"/>
              </w:rPr>
              <w:t xml:space="preserve">　</w:t>
            </w:r>
            <w:r w:rsidR="005C5D0F" w:rsidRPr="005C5D0F">
              <w:rPr>
                <w:color w:val="FF0000"/>
              </w:rPr>
              <w:t>TA</w:t>
            </w:r>
            <w:r w:rsidRPr="00440D8E">
              <w:rPr>
                <w:rFonts w:hint="eastAsia"/>
              </w:rPr>
              <w:t>の納税管理人を承諾しました。</w:t>
            </w:r>
          </w:p>
        </w:tc>
      </w:tr>
    </w:tbl>
    <w:p w14:paraId="5B1A8A0F" w14:textId="3DE16F4F" w:rsidR="009D7307" w:rsidRPr="00440D8E" w:rsidRDefault="009941A9" w:rsidP="00440D8E">
      <w:pPr>
        <w:wordWrap w:val="0"/>
        <w:overflowPunct w:val="0"/>
        <w:autoSpaceDE w:val="0"/>
        <w:autoSpaceDN w:val="0"/>
        <w:ind w:left="630" w:hangingChars="300" w:hanging="630"/>
      </w:pPr>
      <w:r>
        <w:rPr>
          <w:rFonts w:hint="eastAsia"/>
          <w:noProof/>
          <w:spacing w:val="5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F4EFF" wp14:editId="3E3CCF17">
                <wp:simplePos x="0" y="0"/>
                <wp:positionH relativeFrom="column">
                  <wp:posOffset>793750</wp:posOffset>
                </wp:positionH>
                <wp:positionV relativeFrom="paragraph">
                  <wp:posOffset>15240</wp:posOffset>
                </wp:positionV>
                <wp:extent cx="1607820" cy="54102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541020"/>
                        </a:xfrm>
                        <a:prstGeom prst="wedgeRoundRectCallout">
                          <a:avLst>
                            <a:gd name="adj1" fmla="val 46644"/>
                            <a:gd name="adj2" fmla="val -100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BB2C2" w14:textId="77777777" w:rsidR="005B4BE4" w:rsidRDefault="005B4BE4" w:rsidP="005B4BE4">
                            <w:r>
                              <w:rPr>
                                <w:rFonts w:hint="eastAsia"/>
                              </w:rPr>
                              <w:t>納税義務者（出国者）</w:t>
                            </w:r>
                          </w:p>
                          <w:p w14:paraId="512591F8" w14:textId="716C6B06" w:rsidR="005B4BE4" w:rsidRDefault="005B4BE4" w:rsidP="005B4BE4">
                            <w:r>
                              <w:rPr>
                                <w:rFonts w:hint="eastAsia"/>
                              </w:rPr>
                              <w:t>の氏名を記載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F4EFF" id="AutoShape 5" o:spid="_x0000_s1029" type="#_x0000_t62" style="position:absolute;left:0;text-align:left;margin-left:62.5pt;margin-top:1.2pt;width:126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" adj="20875,-11003">
                <v:textbox inset="5.85pt,.7pt,5.85pt,.7pt">
                  <w:txbxContent>
                    <w:p w14:paraId="559BB2C2" w14:textId="77777777" w:rsidR="005B4BE4" w:rsidRDefault="005B4BE4" w:rsidP="005B4BE4">
                      <w:r>
                        <w:rPr>
                          <w:rFonts w:hint="eastAsia"/>
                        </w:rPr>
                        <w:t>納税義務者（出国者）</w:t>
                      </w:r>
                    </w:p>
                    <w:p w14:paraId="512591F8" w14:textId="716C6B06" w:rsidR="005B4BE4" w:rsidRDefault="005B4BE4" w:rsidP="005B4BE4">
                      <w:r>
                        <w:rPr>
                          <w:rFonts w:hint="eastAsia"/>
                        </w:rPr>
                        <w:t>の氏名を記載</w:t>
                      </w:r>
                    </w:p>
                  </w:txbxContent>
                </v:textbox>
              </v:shape>
            </w:pict>
          </mc:Fallback>
        </mc:AlternateContent>
      </w:r>
      <w:r w:rsidR="005B34B1" w:rsidRPr="00440D8E">
        <w:rPr>
          <w:rFonts w:hint="eastAsia"/>
        </w:rPr>
        <w:t xml:space="preserve">　（注）</w:t>
      </w:r>
      <w:r w:rsidR="009D7307" w:rsidRPr="00440D8E">
        <w:rPr>
          <w:rFonts w:hint="eastAsia"/>
        </w:rPr>
        <w:t>市・県民税の納税義務者は</w:t>
      </w:r>
      <w:r w:rsidR="00F17596">
        <w:rPr>
          <w:rFonts w:hint="eastAsia"/>
        </w:rPr>
        <w:t>、</w:t>
      </w:r>
      <w:r w:rsidR="009D7307" w:rsidRPr="00440D8E">
        <w:rPr>
          <w:rFonts w:hint="eastAsia"/>
        </w:rPr>
        <w:t>納税義務を負う市内に住所</w:t>
      </w:r>
      <w:r w:rsidR="00F17596">
        <w:rPr>
          <w:rFonts w:hint="eastAsia"/>
        </w:rPr>
        <w:t>、</w:t>
      </w:r>
      <w:r w:rsidR="009D7307" w:rsidRPr="00440D8E">
        <w:rPr>
          <w:rFonts w:hint="eastAsia"/>
        </w:rPr>
        <w:t>居所</w:t>
      </w:r>
      <w:r w:rsidR="00F17596">
        <w:rPr>
          <w:rFonts w:hint="eastAsia"/>
        </w:rPr>
        <w:t>、</w:t>
      </w:r>
      <w:r w:rsidR="009D7307" w:rsidRPr="00440D8E">
        <w:rPr>
          <w:rFonts w:hint="eastAsia"/>
        </w:rPr>
        <w:t>事務所又は事業所を有しない場合には</w:t>
      </w:r>
      <w:r w:rsidR="00F17596">
        <w:rPr>
          <w:rFonts w:hint="eastAsia"/>
        </w:rPr>
        <w:t>、</w:t>
      </w:r>
      <w:r w:rsidR="009D7307" w:rsidRPr="00440D8E">
        <w:rPr>
          <w:rFonts w:hint="eastAsia"/>
        </w:rPr>
        <w:t>納税に関する一切の事項を処理させるため</w:t>
      </w:r>
      <w:r w:rsidR="00F17596">
        <w:rPr>
          <w:rFonts w:hint="eastAsia"/>
        </w:rPr>
        <w:t>、</w:t>
      </w:r>
      <w:r w:rsidR="009D7307" w:rsidRPr="00440D8E">
        <w:rPr>
          <w:rFonts w:hint="eastAsia"/>
        </w:rPr>
        <w:t>市の区域</w:t>
      </w:r>
      <w:r w:rsidR="00A870A4" w:rsidRPr="00440D8E">
        <w:rPr>
          <w:rFonts w:hint="eastAsia"/>
        </w:rPr>
        <w:t>内</w:t>
      </w:r>
      <w:r w:rsidR="009D7307" w:rsidRPr="00440D8E">
        <w:rPr>
          <w:rFonts w:hint="eastAsia"/>
        </w:rPr>
        <w:t>に居住する者のうちから納税管理人を定め</w:t>
      </w:r>
      <w:r w:rsidR="00F17596">
        <w:rPr>
          <w:rFonts w:hint="eastAsia"/>
        </w:rPr>
        <w:t>、</w:t>
      </w:r>
      <w:r w:rsidR="009D7307" w:rsidRPr="00440D8E">
        <w:rPr>
          <w:rFonts w:hint="eastAsia"/>
        </w:rPr>
        <w:t>これを市長に申告しなければなりません。納税管理人を変更した場合においても</w:t>
      </w:r>
      <w:r w:rsidR="00F17596">
        <w:rPr>
          <w:rFonts w:hint="eastAsia"/>
        </w:rPr>
        <w:t>、</w:t>
      </w:r>
      <w:r w:rsidR="009D7307" w:rsidRPr="00440D8E">
        <w:rPr>
          <w:rFonts w:hint="eastAsia"/>
        </w:rPr>
        <w:t>また同様です。</w:t>
      </w:r>
    </w:p>
    <w:sectPr w:rsidR="009D7307" w:rsidRPr="00440D8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6721" w14:textId="77777777" w:rsidR="009D2D91" w:rsidRDefault="009D2D91" w:rsidP="00EA41B8">
      <w:r>
        <w:separator/>
      </w:r>
    </w:p>
  </w:endnote>
  <w:endnote w:type="continuationSeparator" w:id="0">
    <w:p w14:paraId="3C2B990C" w14:textId="77777777" w:rsidR="009D2D91" w:rsidRDefault="009D2D91" w:rsidP="00EA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9960" w14:textId="77777777" w:rsidR="009D2D91" w:rsidRDefault="009D2D91" w:rsidP="00EA41B8">
      <w:r>
        <w:separator/>
      </w:r>
    </w:p>
  </w:footnote>
  <w:footnote w:type="continuationSeparator" w:id="0">
    <w:p w14:paraId="03FAECE9" w14:textId="77777777" w:rsidR="009D2D91" w:rsidRDefault="009D2D91" w:rsidP="00EA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07"/>
    <w:rsid w:val="00003E91"/>
    <w:rsid w:val="00053138"/>
    <w:rsid w:val="000862FC"/>
    <w:rsid w:val="001A5FA0"/>
    <w:rsid w:val="00246E1D"/>
    <w:rsid w:val="0025625D"/>
    <w:rsid w:val="00385B09"/>
    <w:rsid w:val="00440D8E"/>
    <w:rsid w:val="00497F87"/>
    <w:rsid w:val="004D56F6"/>
    <w:rsid w:val="0054196B"/>
    <w:rsid w:val="005540EF"/>
    <w:rsid w:val="005B34B1"/>
    <w:rsid w:val="005B4BE4"/>
    <w:rsid w:val="005C5D0F"/>
    <w:rsid w:val="006D23CC"/>
    <w:rsid w:val="007A695D"/>
    <w:rsid w:val="0091246C"/>
    <w:rsid w:val="00922732"/>
    <w:rsid w:val="00965BB5"/>
    <w:rsid w:val="009941A9"/>
    <w:rsid w:val="009B1120"/>
    <w:rsid w:val="009D2D91"/>
    <w:rsid w:val="009D7307"/>
    <w:rsid w:val="00A258DD"/>
    <w:rsid w:val="00A870A4"/>
    <w:rsid w:val="00AE3010"/>
    <w:rsid w:val="00BE26B0"/>
    <w:rsid w:val="00BF193D"/>
    <w:rsid w:val="00C52569"/>
    <w:rsid w:val="00E72E68"/>
    <w:rsid w:val="00EA41B8"/>
    <w:rsid w:val="00F17596"/>
    <w:rsid w:val="00F33EA6"/>
    <w:rsid w:val="00F3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5D920B4D"/>
  <w14:defaultImageDpi w14:val="0"/>
  <w15:docId w15:val="{1A7AA45B-64EB-410A-9DD5-9E018CE3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2479;&#1248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8C82-036A-43F4-A348-296F6D57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タテ書式.dot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onumake</dc:creator>
  <cp:keywords/>
  <dc:description/>
  <cp:lastModifiedBy>澤田 英樹</cp:lastModifiedBy>
  <cp:revision>2</cp:revision>
  <cp:lastPrinted>2023-04-27T06:04:00Z</cp:lastPrinted>
  <dcterms:created xsi:type="dcterms:W3CDTF">2023-05-01T05:40:00Z</dcterms:created>
  <dcterms:modified xsi:type="dcterms:W3CDTF">2023-05-01T05:40:00Z</dcterms:modified>
</cp:coreProperties>
</file>