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F248" w14:textId="77777777" w:rsidR="009D7307" w:rsidRPr="00440D8E" w:rsidRDefault="005B34B1" w:rsidP="00440D8E">
      <w:pPr>
        <w:overflowPunct w:val="0"/>
        <w:autoSpaceDE w:val="0"/>
        <w:autoSpaceDN w:val="0"/>
        <w:rPr>
          <w:rFonts w:hAnsi="Century"/>
          <w:sz w:val="22"/>
          <w:szCs w:val="22"/>
        </w:rPr>
      </w:pPr>
      <w:r w:rsidRPr="00440D8E">
        <w:rPr>
          <w:rFonts w:hAnsi="Century" w:hint="eastAsia"/>
          <w:sz w:val="22"/>
          <w:szCs w:val="22"/>
        </w:rPr>
        <w:t>様式第３２号（第１９条関係）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02"/>
        <w:gridCol w:w="426"/>
        <w:gridCol w:w="6819"/>
      </w:tblGrid>
      <w:tr w:rsidR="009D7307" w:rsidRPr="00440D8E" w14:paraId="7E4BCB52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8547" w:type="dxa"/>
            <w:gridSpan w:val="3"/>
            <w:vAlign w:val="center"/>
          </w:tcPr>
          <w:p w14:paraId="0DFEAD52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jc w:val="center"/>
            </w:pPr>
            <w:r w:rsidRPr="00440D8E">
              <w:rPr>
                <w:rFonts w:hint="eastAsia"/>
              </w:rPr>
              <w:t>市・県民税納税管理人</w:t>
            </w:r>
            <w:r w:rsidRPr="00440D8E">
              <w:t>(</w:t>
            </w:r>
            <w:r w:rsidRPr="00440D8E">
              <w:rPr>
                <w:rFonts w:hint="eastAsia"/>
              </w:rPr>
              <w:t>変更</w:t>
            </w:r>
            <w:r w:rsidRPr="00440D8E">
              <w:t>)</w:t>
            </w:r>
            <w:r w:rsidRPr="00440D8E">
              <w:rPr>
                <w:rFonts w:hint="eastAsia"/>
              </w:rPr>
              <w:t>申告書</w:t>
            </w:r>
          </w:p>
        </w:tc>
      </w:tr>
      <w:tr w:rsidR="009D7307" w:rsidRPr="00440D8E" w14:paraId="4D1C6993" w14:textId="77777777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8547" w:type="dxa"/>
            <w:gridSpan w:val="3"/>
          </w:tcPr>
          <w:p w14:paraId="3CC41342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</w:pPr>
          </w:p>
          <w:p w14:paraId="4923983A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rPr>
                <w:rFonts w:hint="eastAsia"/>
              </w:rPr>
              <w:t>年　　月　　日</w:t>
            </w:r>
          </w:p>
          <w:p w14:paraId="7593CD52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  <w:p w14:paraId="4238C457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　結城市長　　　　　様</w:t>
            </w:r>
          </w:p>
          <w:p w14:paraId="16D119B2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  <w:p w14:paraId="6ED37E34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rPr>
                <w:rFonts w:hint="eastAsia"/>
              </w:rPr>
              <w:t xml:space="preserve">納税義務者　　　　　　　　　　</w:t>
            </w:r>
          </w:p>
          <w:p w14:paraId="429D881A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t>(</w:t>
            </w:r>
            <w:r w:rsidRPr="00440D8E">
              <w:rPr>
                <w:rFonts w:hint="eastAsia"/>
              </w:rPr>
              <w:t>特別徴収義務者</w:t>
            </w:r>
            <w:r w:rsidRPr="00440D8E">
              <w:t>)</w:t>
            </w:r>
            <w:r w:rsidRPr="00440D8E">
              <w:rPr>
                <w:rFonts w:hint="eastAsia"/>
              </w:rPr>
              <w:t xml:space="preserve">　　　　　　</w:t>
            </w:r>
            <w:r w:rsidRPr="00440D8E">
              <w:t xml:space="preserve"> </w:t>
            </w:r>
          </w:p>
          <w:p w14:paraId="307B26FC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rPr>
                <w:rFonts w:hint="eastAsia"/>
                <w:spacing w:val="35"/>
                <w:kern w:val="0"/>
              </w:rPr>
              <w:t>住</w:t>
            </w:r>
            <w:r w:rsidRPr="00440D8E">
              <w:rPr>
                <w:spacing w:val="35"/>
                <w:kern w:val="0"/>
              </w:rPr>
              <w:t>(</w:t>
            </w:r>
            <w:r w:rsidRPr="00440D8E">
              <w:rPr>
                <w:rFonts w:hint="eastAsia"/>
                <w:spacing w:val="35"/>
                <w:kern w:val="0"/>
              </w:rPr>
              <w:t>居</w:t>
            </w:r>
            <w:r w:rsidRPr="00440D8E">
              <w:rPr>
                <w:spacing w:val="35"/>
                <w:kern w:val="0"/>
              </w:rPr>
              <w:t>)</w:t>
            </w:r>
            <w:r w:rsidRPr="00440D8E">
              <w:rPr>
                <w:rFonts w:hint="eastAsia"/>
                <w:kern w:val="0"/>
              </w:rPr>
              <w:t>所</w:t>
            </w:r>
            <w:r w:rsidRPr="00440D8E">
              <w:rPr>
                <w:rFonts w:hint="eastAsia"/>
              </w:rPr>
              <w:t xml:space="preserve">　　　　　　　　　　</w:t>
            </w:r>
          </w:p>
          <w:p w14:paraId="7F936DB5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rPr>
                <w:rFonts w:hint="eastAsia"/>
                <w:spacing w:val="315"/>
              </w:rPr>
              <w:t>氏</w:t>
            </w:r>
            <w:r w:rsidRPr="00440D8E">
              <w:rPr>
                <w:rFonts w:hint="eastAsia"/>
              </w:rPr>
              <w:t xml:space="preserve">名　　　　　　　　　</w:t>
            </w:r>
            <w:r w:rsidR="00AE3010">
              <w:rPr>
                <w:rFonts w:hint="eastAsia"/>
              </w:rPr>
              <w:t xml:space="preserve">　</w:t>
            </w:r>
          </w:p>
          <w:p w14:paraId="55E4A2A0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t>(</w:t>
            </w:r>
            <w:r w:rsidRPr="00440D8E">
              <w:rPr>
                <w:rFonts w:hint="eastAsia"/>
              </w:rPr>
              <w:t xml:space="preserve">電話　　　</w:t>
            </w:r>
            <w:r w:rsidR="005B34B1" w:rsidRPr="00440D8E">
              <w:rPr>
                <w:rFonts w:hint="eastAsia"/>
              </w:rPr>
              <w:t xml:space="preserve">　</w:t>
            </w:r>
            <w:r w:rsidRPr="00440D8E">
              <w:rPr>
                <w:rFonts w:hint="eastAsia"/>
              </w:rPr>
              <w:t xml:space="preserve">　　　　</w:t>
            </w:r>
            <w:r w:rsidRPr="00440D8E">
              <w:t>)</w:t>
            </w:r>
            <w:r w:rsidRPr="00440D8E">
              <w:rPr>
                <w:rFonts w:hint="eastAsia"/>
              </w:rPr>
              <w:t xml:space="preserve">　</w:t>
            </w:r>
            <w:r w:rsidRPr="00440D8E">
              <w:rPr>
                <w:rFonts w:hint="eastAsia"/>
                <w:spacing w:val="53"/>
              </w:rPr>
              <w:t xml:space="preserve">　</w:t>
            </w:r>
          </w:p>
          <w:p w14:paraId="3F3FC74A" w14:textId="77777777" w:rsidR="009D7307" w:rsidRPr="00440D8E" w:rsidRDefault="0054196B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　　　　　　　　　　　　　　　　　　　　　　　個人番号又</w:t>
            </w:r>
          </w:p>
          <w:p w14:paraId="0CCD42B2" w14:textId="77777777" w:rsidR="0054196B" w:rsidRPr="00440D8E" w:rsidRDefault="0054196B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　　　　　　　　　　　　　　　　　　　　　　　</w:t>
            </w:r>
            <w:r w:rsidR="00E72E68" w:rsidRPr="00440D8E">
              <w:rPr>
                <w:rFonts w:hint="eastAsia"/>
              </w:rPr>
              <w:t>は</w:t>
            </w:r>
            <w:r w:rsidRPr="00440D8E">
              <w:rPr>
                <w:rFonts w:hint="eastAsia"/>
              </w:rPr>
              <w:t>法人番号</w:t>
            </w:r>
          </w:p>
          <w:p w14:paraId="39844DDA" w14:textId="77777777" w:rsidR="0054196B" w:rsidRPr="00440D8E" w:rsidRDefault="0054196B">
            <w:pPr>
              <w:wordWrap w:val="0"/>
              <w:overflowPunct w:val="0"/>
              <w:autoSpaceDE w:val="0"/>
              <w:autoSpaceDN w:val="0"/>
            </w:pPr>
          </w:p>
          <w:p w14:paraId="23AB7DF6" w14:textId="77777777" w:rsidR="0054196B" w:rsidRPr="00440D8E" w:rsidRDefault="0054196B">
            <w:pPr>
              <w:wordWrap w:val="0"/>
              <w:overflowPunct w:val="0"/>
              <w:autoSpaceDE w:val="0"/>
              <w:autoSpaceDN w:val="0"/>
            </w:pPr>
          </w:p>
          <w:p w14:paraId="050C1113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下記の者を市・県民税の納税管理人として定めました</w:t>
            </w:r>
            <w:r w:rsidRPr="00440D8E">
              <w:t>(</w:t>
            </w:r>
            <w:r w:rsidRPr="00440D8E">
              <w:rPr>
                <w:rFonts w:hint="eastAsia"/>
              </w:rPr>
              <w:t>変更します</w:t>
            </w:r>
            <w:r w:rsidRPr="00440D8E">
              <w:t>)</w:t>
            </w:r>
            <w:r w:rsidRPr="00440D8E">
              <w:rPr>
                <w:rFonts w:hint="eastAsia"/>
              </w:rPr>
              <w:t>から申告いたします。</w:t>
            </w:r>
          </w:p>
          <w:p w14:paraId="3AF7BD0D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</w:tc>
      </w:tr>
      <w:tr w:rsidR="009D7307" w:rsidRPr="00440D8E" w14:paraId="39F76A98" w14:textId="777777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302" w:type="dxa"/>
            <w:vMerge w:val="restart"/>
            <w:vAlign w:val="center"/>
          </w:tcPr>
          <w:p w14:paraId="560AFBAD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40D8E">
              <w:rPr>
                <w:rFonts w:hint="eastAsia"/>
              </w:rPr>
              <w:t>納税管理人</w:t>
            </w:r>
          </w:p>
        </w:tc>
        <w:tc>
          <w:tcPr>
            <w:tcW w:w="426" w:type="dxa"/>
            <w:vAlign w:val="center"/>
          </w:tcPr>
          <w:p w14:paraId="7E65FC6D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>新</w:t>
            </w:r>
          </w:p>
        </w:tc>
        <w:tc>
          <w:tcPr>
            <w:tcW w:w="6819" w:type="dxa"/>
            <w:vAlign w:val="center"/>
          </w:tcPr>
          <w:p w14:paraId="2991E6F9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  <w:spacing w:val="35"/>
                <w:kern w:val="0"/>
              </w:rPr>
              <w:t>住</w:t>
            </w:r>
            <w:r w:rsidRPr="00440D8E">
              <w:rPr>
                <w:spacing w:val="35"/>
                <w:kern w:val="0"/>
              </w:rPr>
              <w:t>(</w:t>
            </w:r>
            <w:r w:rsidRPr="00440D8E">
              <w:rPr>
                <w:rFonts w:hint="eastAsia"/>
                <w:spacing w:val="35"/>
                <w:kern w:val="0"/>
              </w:rPr>
              <w:t>居</w:t>
            </w:r>
            <w:r w:rsidRPr="00440D8E">
              <w:rPr>
                <w:spacing w:val="35"/>
                <w:kern w:val="0"/>
              </w:rPr>
              <w:t>)</w:t>
            </w:r>
            <w:r w:rsidRPr="00440D8E">
              <w:rPr>
                <w:rFonts w:hint="eastAsia"/>
                <w:kern w:val="0"/>
              </w:rPr>
              <w:t>所</w:t>
            </w:r>
          </w:p>
          <w:p w14:paraId="5D569E38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  <w:spacing w:val="315"/>
              </w:rPr>
              <w:t>氏</w:t>
            </w:r>
            <w:r w:rsidRPr="00440D8E">
              <w:rPr>
                <w:rFonts w:hint="eastAsia"/>
              </w:rPr>
              <w:t>名</w:t>
            </w:r>
          </w:p>
          <w:p w14:paraId="5F00BA49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t>(</w:t>
            </w:r>
            <w:r w:rsidRPr="00440D8E">
              <w:rPr>
                <w:rFonts w:hint="eastAsia"/>
              </w:rPr>
              <w:t xml:space="preserve">電話　　　　　　　　　　　　</w:t>
            </w:r>
            <w:r w:rsidRPr="00440D8E">
              <w:t>)</w:t>
            </w:r>
          </w:p>
        </w:tc>
      </w:tr>
      <w:tr w:rsidR="009D7307" w:rsidRPr="00440D8E" w14:paraId="75386A93" w14:textId="777777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302" w:type="dxa"/>
            <w:vMerge/>
            <w:vAlign w:val="center"/>
          </w:tcPr>
          <w:p w14:paraId="63C12E85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Align w:val="center"/>
          </w:tcPr>
          <w:p w14:paraId="05229457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>旧</w:t>
            </w:r>
          </w:p>
        </w:tc>
        <w:tc>
          <w:tcPr>
            <w:tcW w:w="6819" w:type="dxa"/>
            <w:vAlign w:val="center"/>
          </w:tcPr>
          <w:p w14:paraId="1AA16FED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  <w:spacing w:val="35"/>
                <w:kern w:val="0"/>
              </w:rPr>
              <w:t>住</w:t>
            </w:r>
            <w:r w:rsidRPr="00440D8E">
              <w:rPr>
                <w:spacing w:val="35"/>
                <w:kern w:val="0"/>
              </w:rPr>
              <w:t>(</w:t>
            </w:r>
            <w:r w:rsidRPr="00440D8E">
              <w:rPr>
                <w:rFonts w:hint="eastAsia"/>
                <w:spacing w:val="35"/>
                <w:kern w:val="0"/>
              </w:rPr>
              <w:t>居</w:t>
            </w:r>
            <w:r w:rsidRPr="00440D8E">
              <w:rPr>
                <w:spacing w:val="35"/>
                <w:kern w:val="0"/>
              </w:rPr>
              <w:t>)</w:t>
            </w:r>
            <w:r w:rsidRPr="00440D8E">
              <w:rPr>
                <w:rFonts w:hint="eastAsia"/>
                <w:kern w:val="0"/>
              </w:rPr>
              <w:t>所</w:t>
            </w:r>
          </w:p>
          <w:p w14:paraId="3E4F91EB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  <w:spacing w:val="315"/>
              </w:rPr>
              <w:t>氏</w:t>
            </w:r>
            <w:r w:rsidRPr="00440D8E">
              <w:rPr>
                <w:rFonts w:hint="eastAsia"/>
              </w:rPr>
              <w:t>名</w:t>
            </w:r>
          </w:p>
          <w:p w14:paraId="0D9DAE67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t>(</w:t>
            </w:r>
            <w:r w:rsidRPr="00440D8E">
              <w:rPr>
                <w:rFonts w:hint="eastAsia"/>
              </w:rPr>
              <w:t xml:space="preserve">電話　　　　　　　　　　　　</w:t>
            </w:r>
            <w:r w:rsidRPr="00440D8E">
              <w:t>)</w:t>
            </w:r>
          </w:p>
        </w:tc>
      </w:tr>
      <w:tr w:rsidR="009D7307" w:rsidRPr="00440D8E" w14:paraId="1C20FBA3" w14:textId="77777777">
        <w:tblPrEx>
          <w:tblCellMar>
            <w:top w:w="0" w:type="dxa"/>
            <w:bottom w:w="0" w:type="dxa"/>
          </w:tblCellMar>
        </w:tblPrEx>
        <w:trPr>
          <w:trHeight w:val="2845"/>
        </w:trPr>
        <w:tc>
          <w:tcPr>
            <w:tcW w:w="8547" w:type="dxa"/>
            <w:gridSpan w:val="3"/>
            <w:vAlign w:val="center"/>
          </w:tcPr>
          <w:p w14:paraId="105D7C58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jc w:val="center"/>
            </w:pPr>
            <w:r w:rsidRPr="00440D8E">
              <w:rPr>
                <w:rFonts w:hint="eastAsia"/>
                <w:spacing w:val="525"/>
              </w:rPr>
              <w:t>承諾</w:t>
            </w:r>
            <w:r w:rsidRPr="00440D8E">
              <w:rPr>
                <w:rFonts w:hint="eastAsia"/>
              </w:rPr>
              <w:t>書</w:t>
            </w:r>
          </w:p>
          <w:p w14:paraId="6D780805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  <w:p w14:paraId="30D88FAB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rPr>
                <w:rFonts w:hint="eastAsia"/>
              </w:rPr>
              <w:t>年　　月　　日</w:t>
            </w:r>
          </w:p>
          <w:p w14:paraId="7F0C63AA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  <w:p w14:paraId="19587B14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　結城市長　　　　　様</w:t>
            </w:r>
          </w:p>
          <w:p w14:paraId="72766DBA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  <w:p w14:paraId="445C7301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rPr>
                <w:rFonts w:hint="eastAsia"/>
              </w:rPr>
              <w:t xml:space="preserve">氏名　　　　　　　　　</w:t>
            </w:r>
            <w:r w:rsidR="00AE3010">
              <w:rPr>
                <w:rFonts w:hint="eastAsia"/>
              </w:rPr>
              <w:t xml:space="preserve">　</w:t>
            </w:r>
          </w:p>
          <w:p w14:paraId="29B4BFB6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  <w:p w14:paraId="162B747F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納税義務者</w:t>
            </w:r>
            <w:r w:rsidRPr="00440D8E">
              <w:t>(</w:t>
            </w:r>
            <w:r w:rsidRPr="00440D8E">
              <w:rPr>
                <w:rFonts w:hint="eastAsia"/>
              </w:rPr>
              <w:t>特別徴収義務者</w:t>
            </w:r>
            <w:r w:rsidRPr="00440D8E">
              <w:t>)</w:t>
            </w:r>
            <w:r w:rsidRPr="00440D8E">
              <w:rPr>
                <w:rFonts w:hint="eastAsia"/>
              </w:rPr>
              <w:t xml:space="preserve">　　　　　の納税管理人を承諾しました。</w:t>
            </w:r>
          </w:p>
        </w:tc>
      </w:tr>
    </w:tbl>
    <w:p w14:paraId="38626B57" w14:textId="77777777" w:rsidR="009D7307" w:rsidRPr="00440D8E" w:rsidRDefault="005B34B1" w:rsidP="00440D8E">
      <w:pPr>
        <w:wordWrap w:val="0"/>
        <w:overflowPunct w:val="0"/>
        <w:autoSpaceDE w:val="0"/>
        <w:autoSpaceDN w:val="0"/>
        <w:ind w:left="630" w:hangingChars="300" w:hanging="630"/>
      </w:pPr>
      <w:r w:rsidRPr="00440D8E">
        <w:rPr>
          <w:rFonts w:hint="eastAsia"/>
        </w:rPr>
        <w:t xml:space="preserve">　（注）</w:t>
      </w:r>
      <w:r w:rsidR="009D7307" w:rsidRPr="00440D8E">
        <w:rPr>
          <w:rFonts w:hint="eastAsia"/>
        </w:rPr>
        <w:t>市・県民税の納税義務者は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納税義務を負う市内に住所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居所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事務所又は事業所を有しない場合には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納税に関する一切の事項を処理させるため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市の区域</w:t>
      </w:r>
      <w:r w:rsidR="00A870A4" w:rsidRPr="00440D8E">
        <w:rPr>
          <w:rFonts w:hint="eastAsia"/>
        </w:rPr>
        <w:t>内</w:t>
      </w:r>
      <w:r w:rsidR="009D7307" w:rsidRPr="00440D8E">
        <w:rPr>
          <w:rFonts w:hint="eastAsia"/>
        </w:rPr>
        <w:t>に居住する者のうちから納税管理人を定め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これを市長に申告しなければなりません。納税管理人を変更した場合においても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また同様です。</w:t>
      </w:r>
    </w:p>
    <w:sectPr w:rsidR="009D7307" w:rsidRPr="00440D8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2858" w14:textId="77777777" w:rsidR="00BE26B0" w:rsidRDefault="00BE26B0" w:rsidP="00EA41B8">
      <w:r>
        <w:separator/>
      </w:r>
    </w:p>
  </w:endnote>
  <w:endnote w:type="continuationSeparator" w:id="0">
    <w:p w14:paraId="33B0968D" w14:textId="77777777" w:rsidR="00BE26B0" w:rsidRDefault="00BE26B0" w:rsidP="00EA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BB41" w14:textId="77777777" w:rsidR="00BE26B0" w:rsidRDefault="00BE26B0" w:rsidP="00EA41B8">
      <w:r>
        <w:separator/>
      </w:r>
    </w:p>
  </w:footnote>
  <w:footnote w:type="continuationSeparator" w:id="0">
    <w:p w14:paraId="7A3DACE0" w14:textId="77777777" w:rsidR="00BE26B0" w:rsidRDefault="00BE26B0" w:rsidP="00EA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07"/>
    <w:rsid w:val="00003E91"/>
    <w:rsid w:val="00053138"/>
    <w:rsid w:val="000862FC"/>
    <w:rsid w:val="001A5FA0"/>
    <w:rsid w:val="00246E1D"/>
    <w:rsid w:val="0025625D"/>
    <w:rsid w:val="00440D8E"/>
    <w:rsid w:val="00497F87"/>
    <w:rsid w:val="004D56F6"/>
    <w:rsid w:val="0054196B"/>
    <w:rsid w:val="005540EF"/>
    <w:rsid w:val="005B34B1"/>
    <w:rsid w:val="00687877"/>
    <w:rsid w:val="006D23CC"/>
    <w:rsid w:val="007A695D"/>
    <w:rsid w:val="0091246C"/>
    <w:rsid w:val="00922732"/>
    <w:rsid w:val="00965BB5"/>
    <w:rsid w:val="009B1120"/>
    <w:rsid w:val="009D7307"/>
    <w:rsid w:val="00A870A4"/>
    <w:rsid w:val="00AE3010"/>
    <w:rsid w:val="00BE26B0"/>
    <w:rsid w:val="00BF193D"/>
    <w:rsid w:val="00C52569"/>
    <w:rsid w:val="00E72E68"/>
    <w:rsid w:val="00EA41B8"/>
    <w:rsid w:val="00F17596"/>
    <w:rsid w:val="00F33EA6"/>
    <w:rsid w:val="00F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FE102"/>
  <w14:defaultImageDpi w14:val="0"/>
  <w15:docId w15:val="{70B43959-301A-4B69-9C7D-C7C20696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2479;&#1248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8C82-036A-43F4-A348-296F6D57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タテ書式.dot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onumake</dc:creator>
  <cp:keywords/>
  <dc:description/>
  <cp:lastModifiedBy>澤田 英樹</cp:lastModifiedBy>
  <cp:revision>2</cp:revision>
  <cp:lastPrinted>2015-12-10T11:49:00Z</cp:lastPrinted>
  <dcterms:created xsi:type="dcterms:W3CDTF">2023-05-01T05:40:00Z</dcterms:created>
  <dcterms:modified xsi:type="dcterms:W3CDTF">2023-05-01T05:40:00Z</dcterms:modified>
</cp:coreProperties>
</file>