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A0C0" w14:textId="77777777" w:rsidR="00B1646A" w:rsidRDefault="00315A11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1458"/>
        <w:gridCol w:w="1215"/>
        <w:gridCol w:w="2187"/>
        <w:gridCol w:w="3159"/>
      </w:tblGrid>
      <w:tr w:rsidR="00B1646A" w14:paraId="5EA6E7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31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1AA6A4" w14:textId="77777777" w:rsidR="00B1646A" w:rsidRDefault="00315A1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7AC0E" w14:textId="77777777" w:rsidR="00B1646A" w:rsidRDefault="00315A1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火入許可申請書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10840E" w14:textId="77777777" w:rsidR="00B1646A" w:rsidRDefault="00315A1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B1646A" w14:paraId="3AC466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404431F" w14:textId="77777777" w:rsidR="00B1646A" w:rsidRDefault="00315A1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FE768" w14:textId="77777777" w:rsidR="00B1646A" w:rsidRDefault="00B1646A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5AD773F" w14:textId="77777777" w:rsidR="00B1646A" w:rsidRDefault="00315A1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B1646A" w14:paraId="67A4FF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15"/>
        </w:trPr>
        <w:tc>
          <w:tcPr>
            <w:tcW w:w="85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F8D2" w14:textId="77777777" w:rsidR="00B1646A" w:rsidRDefault="00315A11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308F500E" w14:textId="77777777" w:rsidR="00B1646A" w:rsidRDefault="00B1646A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14:paraId="04FEF2AB" w14:textId="77777777" w:rsidR="00B1646A" w:rsidRDefault="00315A1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結城市長　　様</w:t>
            </w:r>
          </w:p>
          <w:p w14:paraId="43B04BD5" w14:textId="77777777" w:rsidR="00B1646A" w:rsidRDefault="00B1646A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14:paraId="5D5A0FAE" w14:textId="77777777" w:rsidR="00B1646A" w:rsidRDefault="00315A11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 xml:space="preserve">申請者　住所　　　　　　　　　　　　　</w:t>
            </w:r>
          </w:p>
          <w:p w14:paraId="6318763A" w14:textId="77777777" w:rsidR="00B1646A" w:rsidRDefault="005D0066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 xml:space="preserve">氏名　　　　　　　　　　　</w:t>
            </w:r>
            <w:r w:rsidR="00315A11">
              <w:rPr>
                <w:rFonts w:hint="eastAsia"/>
              </w:rPr>
              <w:t xml:space="preserve">　　</w:t>
            </w:r>
          </w:p>
          <w:p w14:paraId="3C7C7E1D" w14:textId="77777777" w:rsidR="00B1646A" w:rsidRDefault="00B1646A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14:paraId="0EFEFFB8" w14:textId="77777777" w:rsidR="00B1646A" w:rsidRDefault="00315A11">
            <w:pPr>
              <w:wordWrap w:val="0"/>
              <w:overflowPunct w:val="0"/>
              <w:autoSpaceDE w:val="0"/>
              <w:autoSpaceDN w:val="0"/>
              <w:spacing w:after="120"/>
              <w:ind w:left="102" w:right="102"/>
            </w:pPr>
            <w:r>
              <w:rPr>
                <w:rFonts w:hint="eastAsia"/>
              </w:rPr>
              <w:t xml:space="preserve">　次のように火入れを行いたいので許可されたく「結城市火入れに関する条例」第</w:t>
            </w:r>
            <w:r>
              <w:t>2</w:t>
            </w:r>
            <w:r>
              <w:rPr>
                <w:rFonts w:hint="eastAsia"/>
              </w:rPr>
              <w:t>条の規定により申請します。</w:t>
            </w:r>
          </w:p>
        </w:tc>
      </w:tr>
      <w:tr w:rsidR="00B1646A" w14:paraId="663402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3FF8F989" w14:textId="77777777" w:rsidR="00B1646A" w:rsidRDefault="00315A1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525"/>
              </w:rPr>
              <w:t>火入</w:t>
            </w:r>
            <w:r>
              <w:rPr>
                <w:rFonts w:hint="eastAsia"/>
              </w:rPr>
              <w:t>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89C959" w14:textId="77777777" w:rsidR="00B1646A" w:rsidRDefault="00315A1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273C" w14:textId="77777777" w:rsidR="00B1646A" w:rsidRDefault="00315A1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B1646A" w14:paraId="002F30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58D8C1" w14:textId="77777777" w:rsidR="00B1646A" w:rsidRDefault="00B1646A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805FC0" w14:textId="77777777" w:rsidR="00B1646A" w:rsidRDefault="00315A1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所有者</w:t>
            </w:r>
          </w:p>
          <w:p w14:paraId="4AE5F123" w14:textId="77777777" w:rsidR="00B1646A" w:rsidRDefault="00315A1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t>(</w:t>
            </w:r>
            <w:r>
              <w:rPr>
                <w:rFonts w:hint="eastAsia"/>
                <w:spacing w:val="100"/>
              </w:rPr>
              <w:t>管理</w:t>
            </w:r>
            <w:r>
              <w:rPr>
                <w:rFonts w:hint="eastAsia"/>
              </w:rPr>
              <w:t>者</w:t>
            </w:r>
            <w:r>
              <w:t>)</w:t>
            </w: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A1E1" w14:textId="77777777" w:rsidR="00B1646A" w:rsidRDefault="00315A1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B1646A" w14:paraId="78CEEA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681ACD" w14:textId="77777777" w:rsidR="00B1646A" w:rsidRDefault="00B1646A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D8ED50" w14:textId="77777777" w:rsidR="00B1646A" w:rsidRDefault="00315A1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地種区分</w:t>
            </w: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D8D3" w14:textId="77777777" w:rsidR="00B1646A" w:rsidRDefault="00315A1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保安林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 w:rsidR="006A1EDA">
              <w:rPr>
                <w:rFonts w:hint="eastAsia"/>
              </w:rPr>
              <w:t>、普通林、原野、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B1646A" w14:paraId="782B9C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040DEC" w14:textId="77777777" w:rsidR="00B1646A" w:rsidRDefault="00B1646A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96E4BB" w14:textId="77777777" w:rsidR="00B1646A" w:rsidRDefault="00315A1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所有区分</w:t>
            </w: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DD81" w14:textId="77777777" w:rsidR="00B1646A" w:rsidRDefault="00315A1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国有地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 w:rsidR="006A1EDA">
              <w:rPr>
                <w:rFonts w:hint="eastAsia"/>
              </w:rPr>
              <w:t>、</w:t>
            </w:r>
            <w:r>
              <w:rPr>
                <w:rFonts w:hint="eastAsia"/>
              </w:rPr>
              <w:t>公有地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 w:rsidR="006A1EDA">
              <w:rPr>
                <w:rFonts w:hint="eastAsia"/>
              </w:rPr>
              <w:t>、</w:t>
            </w:r>
            <w:r>
              <w:rPr>
                <w:rFonts w:hint="eastAsia"/>
              </w:rPr>
              <w:t>私有地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B1646A" w14:paraId="182B18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224682" w14:textId="77777777" w:rsidR="00B1646A" w:rsidRDefault="00B1646A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F7CF5C" w14:textId="77777777" w:rsidR="00B1646A" w:rsidRDefault="00315A1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9FA4" w14:textId="77777777" w:rsidR="00B1646A" w:rsidRDefault="00315A1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総面積　　　　　　　　ヘクタール</w:t>
            </w:r>
          </w:p>
        </w:tc>
      </w:tr>
      <w:tr w:rsidR="00B1646A" w14:paraId="6F13FA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4FB430" w14:textId="77777777" w:rsidR="00B1646A" w:rsidRDefault="00315A1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火入れ期間</w:t>
            </w: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7619" w14:textId="77777777" w:rsidR="00B1646A" w:rsidRDefault="00315A1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　年　　月　　日～　　　　年　　月　　日</w:t>
            </w:r>
          </w:p>
          <w:p w14:paraId="567F5CB2" w14:textId="77777777" w:rsidR="00B1646A" w:rsidRDefault="00315A11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日間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</w:tr>
      <w:tr w:rsidR="00B1646A" w14:paraId="3F942D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846270" w14:textId="77777777" w:rsidR="00B1646A" w:rsidRDefault="00315A1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火入れ目的</w:t>
            </w: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4751" w14:textId="77777777" w:rsidR="00B1646A" w:rsidRDefault="00315A1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t>1</w:t>
            </w:r>
            <w:r>
              <w:rPr>
                <w:rFonts w:hint="eastAsia"/>
              </w:rPr>
              <w:t xml:space="preserve">　地ごしらえ　　</w:t>
            </w:r>
            <w:r>
              <w:t>2</w:t>
            </w:r>
            <w:r>
              <w:rPr>
                <w:rFonts w:hint="eastAsia"/>
              </w:rPr>
              <w:t xml:space="preserve">　開墾準備　　</w:t>
            </w:r>
            <w:r>
              <w:t>3</w:t>
            </w:r>
            <w:r>
              <w:rPr>
                <w:rFonts w:hint="eastAsia"/>
              </w:rPr>
              <w:t xml:space="preserve">　害虫駆除　　</w:t>
            </w:r>
            <w:r>
              <w:t>4</w:t>
            </w:r>
            <w:r>
              <w:rPr>
                <w:rFonts w:hint="eastAsia"/>
              </w:rPr>
              <w:t xml:space="preserve">　焼畑</w:t>
            </w:r>
          </w:p>
          <w:p w14:paraId="6AD9C62A" w14:textId="77777777" w:rsidR="00B1646A" w:rsidRDefault="00315A1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t>5</w:t>
            </w:r>
            <w:r>
              <w:rPr>
                <w:rFonts w:hint="eastAsia"/>
              </w:rPr>
              <w:t xml:space="preserve">　採草地改良</w:t>
            </w:r>
          </w:p>
        </w:tc>
      </w:tr>
      <w:tr w:rsidR="00B1646A" w14:paraId="29296F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B5697A" w14:textId="77777777" w:rsidR="00B1646A" w:rsidRDefault="00315A1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火入れ方法</w:t>
            </w: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3EFD" w14:textId="77777777" w:rsidR="00B1646A" w:rsidRDefault="00315A1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B1646A" w14:paraId="0CEBC5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35AD9B0F" w14:textId="77777777" w:rsidR="00B1646A" w:rsidRDefault="00315A1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  <w:spacing w:val="105"/>
              </w:rPr>
              <w:t>防火体</w:t>
            </w:r>
            <w:r>
              <w:rPr>
                <w:rFonts w:hint="eastAsia"/>
              </w:rPr>
              <w:t>制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22612B" w14:textId="77777777" w:rsidR="00B1646A" w:rsidRDefault="00315A1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火入従事者</w:t>
            </w: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9CD8" w14:textId="77777777" w:rsidR="00B1646A" w:rsidRDefault="006A1ED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男　　　　人、</w:t>
            </w:r>
            <w:r w:rsidR="00315A11">
              <w:rPr>
                <w:rFonts w:hint="eastAsia"/>
              </w:rPr>
              <w:t xml:space="preserve">女　　　</w:t>
            </w:r>
            <w:r>
              <w:rPr>
                <w:rFonts w:hint="eastAsia"/>
              </w:rPr>
              <w:t xml:space="preserve">　人、</w:t>
            </w:r>
            <w:r w:rsidR="00315A11">
              <w:rPr>
                <w:rFonts w:hint="eastAsia"/>
              </w:rPr>
              <w:t>計　　　　人</w:t>
            </w:r>
          </w:p>
        </w:tc>
      </w:tr>
      <w:tr w:rsidR="00B1646A" w14:paraId="7DAA08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FF51C8" w14:textId="77777777" w:rsidR="00B1646A" w:rsidRDefault="00B1646A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F14D0F" w14:textId="77777777" w:rsidR="00B1646A" w:rsidRDefault="00315A1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防火帯</w:t>
            </w: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0566" w14:textId="77777777" w:rsidR="00B1646A" w:rsidRDefault="006A1ED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延長　　　　メートル、</w:t>
            </w:r>
            <w:r w:rsidR="00315A11">
              <w:rPr>
                <w:rFonts w:hint="eastAsia"/>
              </w:rPr>
              <w:t>幅員　　　　メートル</w:t>
            </w:r>
          </w:p>
        </w:tc>
      </w:tr>
      <w:tr w:rsidR="00B1646A" w14:paraId="2E8231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2065ED" w14:textId="77777777" w:rsidR="00B1646A" w:rsidRDefault="00B1646A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F343FD" w14:textId="77777777" w:rsidR="00B1646A" w:rsidRDefault="00315A1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器具</w:t>
            </w: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035F" w14:textId="77777777" w:rsidR="00B1646A" w:rsidRDefault="00315A1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B1646A" w14:paraId="4DEAEA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BC3FBC" w14:textId="77777777" w:rsidR="00B1646A" w:rsidRDefault="00315A1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火入責任者</w:t>
            </w: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0215" w14:textId="77777777" w:rsidR="00B1646A" w:rsidRDefault="00315A1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B1646A" w14:paraId="0F3349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2C2E05" w14:textId="77777777" w:rsidR="00B1646A" w:rsidRDefault="00315A1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54AD" w14:textId="77777777" w:rsidR="00B1646A" w:rsidRDefault="00315A1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t>(</w:t>
            </w:r>
            <w:r>
              <w:rPr>
                <w:rFonts w:hint="eastAsia"/>
              </w:rPr>
              <w:t>添付書類　　通</w:t>
            </w:r>
            <w:r>
              <w:t>)</w:t>
            </w:r>
          </w:p>
        </w:tc>
      </w:tr>
    </w:tbl>
    <w:p w14:paraId="3D85D674" w14:textId="77777777" w:rsidR="00B1646A" w:rsidRDefault="00315A11">
      <w:pPr>
        <w:wordWrap w:val="0"/>
        <w:overflowPunct w:val="0"/>
        <w:autoSpaceDE w:val="0"/>
        <w:autoSpaceDN w:val="0"/>
        <w:ind w:left="629" w:hanging="629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保安林の</w:t>
      </w:r>
      <w:r>
        <w:t>(</w:t>
      </w:r>
      <w:r>
        <w:rPr>
          <w:rFonts w:hint="eastAsia"/>
        </w:rPr>
        <w:t xml:space="preserve">　　</w:t>
      </w:r>
      <w:r>
        <w:t>)</w:t>
      </w:r>
      <w:r w:rsidR="006A1EDA">
        <w:rPr>
          <w:rFonts w:hint="eastAsia"/>
        </w:rPr>
        <w:t>の中には保安林種を記入、</w:t>
      </w:r>
      <w:r>
        <w:t>2</w:t>
      </w:r>
      <w:r>
        <w:rPr>
          <w:rFonts w:hint="eastAsia"/>
        </w:rPr>
        <w:t xml:space="preserve">　その他の</w:t>
      </w:r>
      <w:r>
        <w:t>(</w:t>
      </w:r>
      <w:r>
        <w:rPr>
          <w:rFonts w:hint="eastAsia"/>
        </w:rPr>
        <w:t xml:space="preserve">　　</w:t>
      </w:r>
      <w:r>
        <w:t>)</w:t>
      </w:r>
      <w:r w:rsidR="006A1EDA">
        <w:rPr>
          <w:rFonts w:hint="eastAsia"/>
        </w:rPr>
        <w:t>には土地現況を記入、</w:t>
      </w:r>
      <w:r>
        <w:t>3</w:t>
      </w:r>
      <w:r>
        <w:rPr>
          <w:rFonts w:hint="eastAsia"/>
        </w:rPr>
        <w:t xml:space="preserve">　所有区分の</w:t>
      </w:r>
      <w:r>
        <w:t>(</w:t>
      </w:r>
      <w:r>
        <w:rPr>
          <w:rFonts w:hint="eastAsia"/>
        </w:rPr>
        <w:t xml:space="preserve">　　</w:t>
      </w:r>
      <w:r>
        <w:t>)</w:t>
      </w:r>
      <w:r w:rsidR="006A1EDA">
        <w:rPr>
          <w:rFonts w:hint="eastAsia"/>
        </w:rPr>
        <w:t>には、</w:t>
      </w:r>
      <w:r>
        <w:rPr>
          <w:rFonts w:hint="eastAsia"/>
        </w:rPr>
        <w:t>所有形態の細分</w:t>
      </w:r>
      <w:r>
        <w:t>(</w:t>
      </w:r>
      <w:r w:rsidR="006A1EDA">
        <w:rPr>
          <w:rFonts w:hint="eastAsia"/>
        </w:rPr>
        <w:t>部分林、部落有林、</w:t>
      </w:r>
      <w:r>
        <w:rPr>
          <w:rFonts w:hint="eastAsia"/>
        </w:rPr>
        <w:t>社寺有林等</w:t>
      </w:r>
      <w:r>
        <w:t>)</w:t>
      </w:r>
      <w:r>
        <w:rPr>
          <w:rFonts w:hint="eastAsia"/>
        </w:rPr>
        <w:t>を記入</w:t>
      </w:r>
    </w:p>
    <w:sectPr w:rsidR="00B1646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596CA" w14:textId="77777777" w:rsidR="00035127" w:rsidRDefault="00035127" w:rsidP="006A1EDA">
      <w:r>
        <w:separator/>
      </w:r>
    </w:p>
  </w:endnote>
  <w:endnote w:type="continuationSeparator" w:id="0">
    <w:p w14:paraId="30AC3189" w14:textId="77777777" w:rsidR="00035127" w:rsidRDefault="00035127" w:rsidP="006A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E03E3" w14:textId="77777777" w:rsidR="00035127" w:rsidRDefault="00035127" w:rsidP="006A1EDA">
      <w:r>
        <w:separator/>
      </w:r>
    </w:p>
  </w:footnote>
  <w:footnote w:type="continuationSeparator" w:id="0">
    <w:p w14:paraId="64AA8F4F" w14:textId="77777777" w:rsidR="00035127" w:rsidRDefault="00035127" w:rsidP="006A1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D4"/>
    <w:rsid w:val="00035127"/>
    <w:rsid w:val="00315A11"/>
    <w:rsid w:val="00574065"/>
    <w:rsid w:val="005D0066"/>
    <w:rsid w:val="006A1EDA"/>
    <w:rsid w:val="008F1578"/>
    <w:rsid w:val="00B1646A"/>
    <w:rsid w:val="00EE3409"/>
    <w:rsid w:val="00FD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AD0F37"/>
  <w14:defaultImageDpi w14:val="0"/>
  <w15:docId w15:val="{275B32B6-5CC6-4598-97B9-B0A9B2AF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FD11D4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D11D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ord97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Digital</dc:creator>
  <cp:keywords/>
  <dc:description/>
  <cp:lastModifiedBy>吉田　尚樹</cp:lastModifiedBy>
  <cp:revision>2</cp:revision>
  <cp:lastPrinted>2020-11-13T07:24:00Z</cp:lastPrinted>
  <dcterms:created xsi:type="dcterms:W3CDTF">2023-01-05T00:54:00Z</dcterms:created>
  <dcterms:modified xsi:type="dcterms:W3CDTF">2023-01-05T00:54:00Z</dcterms:modified>
</cp:coreProperties>
</file>