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52" w:rsidRDefault="00CC5D52">
      <w:bookmarkStart w:id="0" w:name="_GoBack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C5D52" w:rsidRDefault="00CC5D52"/>
    <w:p w:rsidR="00CC5D52" w:rsidRDefault="00CC5D52">
      <w:pPr>
        <w:jc w:val="center"/>
      </w:pPr>
      <w:r>
        <w:rPr>
          <w:rFonts w:hint="eastAsia"/>
        </w:rPr>
        <w:t>環境美化パートナーシップ活動参加届出書</w:t>
      </w:r>
    </w:p>
    <w:p w:rsidR="00CC5D52" w:rsidRDefault="00CC5D52"/>
    <w:bookmarkEnd w:id="0"/>
    <w:p w:rsidR="00CC5D52" w:rsidRDefault="00CC5D52"/>
    <w:p w:rsidR="00CC5D52" w:rsidRDefault="00CC5D52">
      <w:pPr>
        <w:jc w:val="right"/>
      </w:pPr>
      <w:r>
        <w:rPr>
          <w:rFonts w:hint="eastAsia"/>
        </w:rPr>
        <w:t xml:space="preserve">年　　月　　日　　</w:t>
      </w:r>
    </w:p>
    <w:p w:rsidR="00CC5D52" w:rsidRDefault="00CC5D52">
      <w:pPr>
        <w:jc w:val="right"/>
      </w:pPr>
    </w:p>
    <w:p w:rsidR="00CC5D52" w:rsidRDefault="00CC5D52">
      <w:r>
        <w:rPr>
          <w:rFonts w:hint="eastAsia"/>
        </w:rPr>
        <w:t xml:space="preserve">　結城市長　　　　　　　　　　様</w:t>
      </w:r>
    </w:p>
    <w:p w:rsidR="00CC5D52" w:rsidRDefault="00CC5D52"/>
    <w:p w:rsidR="00CC5D52" w:rsidRDefault="00CC5D52">
      <w:pPr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  <w:r>
        <w:rPr>
          <w:rFonts w:hint="eastAsia"/>
        </w:rPr>
        <w:t xml:space="preserve">　　</w:t>
      </w:r>
    </w:p>
    <w:p w:rsidR="00CC5D52" w:rsidRDefault="00CC5D52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</w:t>
      </w:r>
    </w:p>
    <w:p w:rsidR="00CC5D52" w:rsidRDefault="00CC5D52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CC5D52" w:rsidRDefault="00CC5D52">
      <w:pPr>
        <w:jc w:val="right"/>
      </w:pPr>
    </w:p>
    <w:p w:rsidR="00CC5D52" w:rsidRDefault="00CC5D52">
      <w:r>
        <w:rPr>
          <w:rFonts w:hint="eastAsia"/>
        </w:rPr>
        <w:t xml:space="preserve">　環境美化パートナーシップ事業の趣旨に賛同し活動したいので，次のとおり届け出ます。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6510"/>
      </w:tblGrid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80" w:type="dxa"/>
            <w:vAlign w:val="center"/>
          </w:tcPr>
          <w:p w:rsidR="00CC5D52" w:rsidRDefault="00CC5D5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80" w:type="dxa"/>
            <w:gridSpan w:val="2"/>
            <w:vAlign w:val="bottom"/>
          </w:tcPr>
          <w:p w:rsidR="00CC5D52" w:rsidRDefault="00CC5D52">
            <w:pPr>
              <w:spacing w:line="320" w:lineRule="exact"/>
              <w:textAlignment w:val="center"/>
              <w:rPr>
                <w:u w:val="dash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CC5D52" w:rsidRDefault="00CC5D5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ash"/>
              </w:rPr>
              <w:t>参加人数　　　　　　名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※参加者名簿を添付して下さい。</w:t>
            </w:r>
            <w:r>
              <w:t>)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 w:val="restart"/>
            <w:vAlign w:val="center"/>
          </w:tcPr>
          <w:p w:rsidR="00CC5D52" w:rsidRDefault="00CC5D5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470" w:type="dxa"/>
            <w:vAlign w:val="center"/>
          </w:tcPr>
          <w:p w:rsidR="00CC5D52" w:rsidRDefault="00CC5D5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C5D52" w:rsidRDefault="00CC5D52">
            <w:pPr>
              <w:spacing w:line="3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</w:p>
        </w:tc>
        <w:tc>
          <w:tcPr>
            <w:tcW w:w="6510" w:type="dxa"/>
            <w:vAlign w:val="center"/>
          </w:tcPr>
          <w:p w:rsidR="00CC5D52" w:rsidRDefault="00CC5D52">
            <w:pPr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  <w:p w:rsidR="00CC5D52" w:rsidRDefault="00CC5D52">
            <w:pPr>
              <w:spacing w:line="320" w:lineRule="exact"/>
              <w:textAlignment w:val="center"/>
              <w:rPr>
                <w:u w:val="dash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CC5D52" w:rsidRDefault="00CC5D52">
            <w:pPr>
              <w:spacing w:line="32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CC5D52" w:rsidRDefault="00CC5D5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C5D52" w:rsidRDefault="00CC5D52">
            <w:pPr>
              <w:spacing w:line="3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</w:p>
        </w:tc>
        <w:tc>
          <w:tcPr>
            <w:tcW w:w="6510" w:type="dxa"/>
          </w:tcPr>
          <w:p w:rsidR="00CC5D52" w:rsidRDefault="00CC5D5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〒　</w:t>
            </w:r>
            <w:r>
              <w:t>307</w:t>
            </w:r>
            <w:r>
              <w:rPr>
                <w:rFonts w:hint="eastAsia"/>
              </w:rPr>
              <w:t>―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/>
            <w:vAlign w:val="center"/>
          </w:tcPr>
          <w:p w:rsidR="00CC5D52" w:rsidRDefault="00CC5D52">
            <w:pPr>
              <w:spacing w:line="320" w:lineRule="exact"/>
              <w:textAlignment w:val="center"/>
            </w:pPr>
          </w:p>
        </w:tc>
        <w:tc>
          <w:tcPr>
            <w:tcW w:w="1470" w:type="dxa"/>
          </w:tcPr>
          <w:p w:rsidR="00CC5D52" w:rsidRDefault="00CC5D52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0" w:type="dxa"/>
            <w:vAlign w:val="center"/>
          </w:tcPr>
          <w:p w:rsidR="00CC5D52" w:rsidRDefault="00CC5D52">
            <w:pPr>
              <w:spacing w:line="320" w:lineRule="exact"/>
              <w:textAlignment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:rsidR="00CC5D52" w:rsidRDefault="00CC5D52">
            <w:pPr>
              <w:spacing w:line="320" w:lineRule="exact"/>
              <w:textAlignment w:val="center"/>
            </w:pPr>
            <w:r>
              <w:rPr>
                <w:rFonts w:hint="eastAsia"/>
              </w:rPr>
              <w:t>メールアドレス</w:t>
            </w:r>
            <w:r>
              <w:t>(</w:t>
            </w:r>
            <w:r>
              <w:rPr>
                <w:rFonts w:hint="eastAsia"/>
              </w:rPr>
              <w:t>任意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1680" w:type="dxa"/>
            <w:vAlign w:val="center"/>
          </w:tcPr>
          <w:p w:rsidR="00CC5D52" w:rsidRDefault="00CC5D5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活動を希望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52"/>
              </w:rPr>
              <w:t>る公共施</w:t>
            </w:r>
            <w:r>
              <w:rPr>
                <w:rFonts w:hint="eastAsia"/>
              </w:rPr>
              <w:t>設等の名称</w:t>
            </w:r>
          </w:p>
        </w:tc>
        <w:tc>
          <w:tcPr>
            <w:tcW w:w="7980" w:type="dxa"/>
            <w:gridSpan w:val="2"/>
            <w:vAlign w:val="center"/>
          </w:tcPr>
          <w:p w:rsidR="00CC5D52" w:rsidRDefault="00CC5D52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80" w:type="dxa"/>
          </w:tcPr>
          <w:p w:rsidR="00CC5D52" w:rsidRDefault="00CC5D5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活動予定日</w:t>
            </w:r>
          </w:p>
        </w:tc>
        <w:tc>
          <w:tcPr>
            <w:tcW w:w="7980" w:type="dxa"/>
            <w:gridSpan w:val="2"/>
          </w:tcPr>
          <w:p w:rsidR="00CC5D52" w:rsidRDefault="00CC5D52">
            <w:pPr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記入例：毎月第○曜日，</w:t>
            </w:r>
            <w:r>
              <w:t>2</w:t>
            </w:r>
            <w:r>
              <w:rPr>
                <w:rFonts w:hint="eastAsia"/>
              </w:rPr>
              <w:t>箇月ごとに</w:t>
            </w:r>
            <w:r>
              <w:t>1</w:t>
            </w:r>
            <w:r>
              <w:rPr>
                <w:rFonts w:hint="eastAsia"/>
              </w:rPr>
              <w:t>回など，活動日を記入してください。</w:t>
            </w:r>
            <w:r>
              <w:t>)</w:t>
            </w:r>
          </w:p>
        </w:tc>
      </w:tr>
      <w:tr w:rsidR="00CC5D52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0" w:type="dxa"/>
          </w:tcPr>
          <w:p w:rsidR="00CC5D52" w:rsidRDefault="00CC5D52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80" w:type="dxa"/>
            <w:gridSpan w:val="2"/>
          </w:tcPr>
          <w:p w:rsidR="00CC5D52" w:rsidRDefault="00CC5D52">
            <w:pPr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記入例：ごみ拾い，除草など，活動内容を記入してください。</w:t>
            </w:r>
            <w:r>
              <w:t>)</w:t>
            </w:r>
          </w:p>
        </w:tc>
      </w:tr>
    </w:tbl>
    <w:p w:rsidR="00CC5D52" w:rsidRDefault="00CC5D52">
      <w:pPr>
        <w:ind w:left="210" w:hanging="210"/>
      </w:pPr>
      <w:r>
        <w:rPr>
          <w:rFonts w:hint="eastAsia"/>
        </w:rPr>
        <w:t>※　市において傷害保険に加入する場合は，氏名，住所を記載した参加者名簿を提出していただきます。</w:t>
      </w:r>
    </w:p>
    <w:sectPr w:rsidR="00CC5D5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52" w:rsidRDefault="00CC5D52" w:rsidP="004311D1">
      <w:r>
        <w:separator/>
      </w:r>
    </w:p>
  </w:endnote>
  <w:endnote w:type="continuationSeparator" w:id="0">
    <w:p w:rsidR="00CC5D52" w:rsidRDefault="00CC5D52" w:rsidP="004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52" w:rsidRDefault="00CC5D52" w:rsidP="004311D1">
      <w:r>
        <w:separator/>
      </w:r>
    </w:p>
  </w:footnote>
  <w:footnote w:type="continuationSeparator" w:id="0">
    <w:p w:rsidR="00CC5D52" w:rsidRDefault="00CC5D52" w:rsidP="004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2"/>
    <w:rsid w:val="004311D1"/>
    <w:rsid w:val="00601A0F"/>
    <w:rsid w:val="00A0500A"/>
    <w:rsid w:val="00C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CC2F5-5440-4A99-A9D0-EA588139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結城市</cp:lastModifiedBy>
  <cp:revision>2</cp:revision>
  <dcterms:created xsi:type="dcterms:W3CDTF">2021-08-27T05:39:00Z</dcterms:created>
  <dcterms:modified xsi:type="dcterms:W3CDTF">2021-08-27T05:39:00Z</dcterms:modified>
</cp:coreProperties>
</file>