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22" w:rsidRPr="000B1112" w:rsidRDefault="0008588B" w:rsidP="000B1112">
      <w:pPr>
        <w:overflowPunct w:val="0"/>
        <w:autoSpaceDE w:val="0"/>
        <w:autoSpaceDN w:val="0"/>
        <w:rPr>
          <w:rFonts w:hAnsi="Century"/>
          <w:sz w:val="22"/>
        </w:rPr>
      </w:pPr>
      <w:r w:rsidRPr="000B1112">
        <w:rPr>
          <w:rFonts w:hAnsi="Century" w:hint="eastAsia"/>
          <w:sz w:val="22"/>
        </w:rPr>
        <w:t>様式第７号（第１４条関係）</w:t>
      </w:r>
    </w:p>
    <w:p w:rsidR="00446F22" w:rsidRPr="000B1112" w:rsidRDefault="00446F22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0B1112">
        <w:rPr>
          <w:rFonts w:hint="eastAsia"/>
        </w:rPr>
        <w:t>介護保険住所地特例施</w:t>
      </w:r>
      <w:r w:rsidRPr="000B1112">
        <w:rPr>
          <w:rFonts w:hint="eastAsia"/>
          <w:spacing w:val="105"/>
        </w:rPr>
        <w:t>設</w:t>
      </w:r>
      <w:r w:rsidRPr="000B1112">
        <w:rPr>
          <w:rFonts w:hint="eastAsia"/>
        </w:rPr>
        <w:t>入所・退</w:t>
      </w:r>
      <w:r w:rsidRPr="000B1112">
        <w:rPr>
          <w:rFonts w:hint="eastAsia"/>
          <w:spacing w:val="105"/>
        </w:rPr>
        <w:t>所</w:t>
      </w:r>
      <w:r w:rsidRPr="000B1112">
        <w:rPr>
          <w:rFonts w:hint="eastAsia"/>
        </w:rPr>
        <w:t>連絡票</w:t>
      </w:r>
    </w:p>
    <w:p w:rsidR="00446F22" w:rsidRPr="000B1112" w:rsidRDefault="00446F22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 w:rsidRPr="000B1112">
        <w:rPr>
          <w:rFonts w:hint="eastAsia"/>
        </w:rPr>
        <w:t>年　　月　　日</w:t>
      </w:r>
    </w:p>
    <w:p w:rsidR="00446F22" w:rsidRPr="000B1112" w:rsidRDefault="00446F22">
      <w:pPr>
        <w:wordWrap w:val="0"/>
        <w:overflowPunct w:val="0"/>
        <w:autoSpaceDE w:val="0"/>
        <w:autoSpaceDN w:val="0"/>
        <w:spacing w:line="400" w:lineRule="exact"/>
        <w:textAlignment w:val="center"/>
      </w:pPr>
      <w:r w:rsidRPr="000B1112">
        <w:rPr>
          <w:rFonts w:hint="eastAsia"/>
        </w:rPr>
        <w:t xml:space="preserve">　　結城市長　　　　様</w:t>
      </w:r>
    </w:p>
    <w:p w:rsidR="00446F22" w:rsidRPr="000B1112" w:rsidRDefault="00446F22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 w:rsidRPr="000B1112">
        <w:rPr>
          <w:rFonts w:hint="eastAsia"/>
        </w:rPr>
        <w:t xml:space="preserve">介護保険施設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40"/>
        <w:gridCol w:w="5250"/>
      </w:tblGrid>
      <w:tr w:rsidR="00154AC6" w:rsidRPr="000B1112">
        <w:tc>
          <w:tcPr>
            <w:tcW w:w="2415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 w:rsidRPr="000B1112">
              <w:rPr>
                <w:rFonts w:hint="eastAsia"/>
              </w:rPr>
              <w:t xml:space="preserve">　　次の者が下記の施設</w:t>
            </w:r>
          </w:p>
        </w:tc>
        <w:tc>
          <w:tcPr>
            <w:tcW w:w="84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0B1112">
              <w:rPr>
                <w:rFonts w:hint="eastAsia"/>
              </w:rPr>
              <w:t>に入所</w:t>
            </w:r>
          </w:p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0B1112">
              <w:rPr>
                <w:rFonts w:hint="eastAsia"/>
              </w:rPr>
              <w:t>・</w:t>
            </w:r>
          </w:p>
          <w:p w:rsidR="00446F22" w:rsidRPr="000B1112" w:rsidRDefault="0057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0B1112">
              <w:rPr>
                <w:rFonts w:hint="eastAsia"/>
              </w:rPr>
              <w:t>を</w:t>
            </w:r>
            <w:r w:rsidR="00446F22" w:rsidRPr="000B1112">
              <w:rPr>
                <w:rFonts w:hint="eastAsia"/>
              </w:rPr>
              <w:t>退所</w:t>
            </w:r>
          </w:p>
        </w:tc>
        <w:tc>
          <w:tcPr>
            <w:tcW w:w="5250" w:type="dxa"/>
            <w:vAlign w:val="center"/>
          </w:tcPr>
          <w:p w:rsidR="00446F22" w:rsidRPr="000B1112" w:rsidRDefault="00CA2F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しましたので、</w:t>
            </w:r>
            <w:bookmarkStart w:id="0" w:name="_GoBack"/>
            <w:bookmarkEnd w:id="0"/>
            <w:r w:rsidR="00446F22" w:rsidRPr="000B1112">
              <w:rPr>
                <w:rFonts w:hint="eastAsia"/>
              </w:rPr>
              <w:t>連絡します。</w:t>
            </w:r>
          </w:p>
        </w:tc>
      </w:tr>
    </w:tbl>
    <w:p w:rsidR="00446F22" w:rsidRPr="000B1112" w:rsidRDefault="00446F22">
      <w:pPr>
        <w:wordWrap w:val="0"/>
        <w:overflowPunct w:val="0"/>
        <w:autoSpaceDE w:val="0"/>
        <w:autoSpaceDN w:val="0"/>
        <w:spacing w:line="120" w:lineRule="exact"/>
        <w:textAlignment w:val="center"/>
      </w:pPr>
      <w:r w:rsidRPr="000B1112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</w:tblGrid>
      <w:tr w:rsidR="00154AC6" w:rsidRPr="000B1112">
        <w:trPr>
          <w:cantSplit/>
          <w:trHeight w:val="500"/>
        </w:trPr>
        <w:tc>
          <w:tcPr>
            <w:tcW w:w="189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入所・退所年月日</w:t>
            </w:r>
          </w:p>
        </w:tc>
        <w:tc>
          <w:tcPr>
            <w:tcW w:w="231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B1112">
              <w:rPr>
                <w:rFonts w:hint="eastAsia"/>
              </w:rPr>
              <w:t>年　　月　　日</w:t>
            </w:r>
          </w:p>
        </w:tc>
      </w:tr>
    </w:tbl>
    <w:p w:rsidR="00446F22" w:rsidRPr="000B1112" w:rsidRDefault="00446F22">
      <w:pPr>
        <w:wordWrap w:val="0"/>
        <w:overflowPunct w:val="0"/>
        <w:autoSpaceDE w:val="0"/>
        <w:autoSpaceDN w:val="0"/>
        <w:spacing w:line="240" w:lineRule="exact"/>
        <w:textAlignment w:val="center"/>
      </w:pPr>
      <w:r w:rsidRPr="000B1112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1026"/>
        <w:gridCol w:w="1092"/>
        <w:gridCol w:w="2268"/>
      </w:tblGrid>
      <w:tr w:rsidR="00154AC6" w:rsidRPr="000B1112" w:rsidTr="000B1112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B1112">
              <w:rPr>
                <w:rFonts w:hint="eastAsia"/>
                <w:spacing w:val="210"/>
              </w:rPr>
              <w:t>被保険</w:t>
            </w:r>
            <w:r w:rsidRPr="000B1112"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被保険者番号</w:t>
            </w:r>
          </w:p>
        </w:tc>
        <w:tc>
          <w:tcPr>
            <w:tcW w:w="222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right w:val="nil"/>
            </w:tcBorders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</w:tr>
      <w:tr w:rsidR="00154AC6" w:rsidRPr="000B1112" w:rsidTr="000B1112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E0ECA" w:rsidRPr="000B1112" w:rsidRDefault="007E0EC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7E0ECA" w:rsidRPr="000B1112" w:rsidRDefault="007E0E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フリガナ</w:t>
            </w:r>
          </w:p>
        </w:tc>
        <w:tc>
          <w:tcPr>
            <w:tcW w:w="3675" w:type="dxa"/>
            <w:gridSpan w:val="12"/>
            <w:vAlign w:val="center"/>
          </w:tcPr>
          <w:p w:rsidR="007E0ECA" w:rsidRPr="000B1112" w:rsidRDefault="007E0EC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7E0ECA" w:rsidRPr="000B1112" w:rsidRDefault="007E0ECA" w:rsidP="007E0EC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>個人番号</w:t>
            </w:r>
          </w:p>
        </w:tc>
        <w:tc>
          <w:tcPr>
            <w:tcW w:w="2268" w:type="dxa"/>
            <w:vAlign w:val="center"/>
          </w:tcPr>
          <w:p w:rsidR="007E0ECA" w:rsidRPr="000B1112" w:rsidRDefault="007E0ECA" w:rsidP="007E0EC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54AC6" w:rsidRPr="000B1112" w:rsidTr="000B1112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 w:val="restart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12"/>
            <w:vMerge w:val="restart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0B1112">
              <w:rPr>
                <w:rFonts w:hint="eastAsia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446F22" w:rsidRPr="000B1112" w:rsidRDefault="007E0EC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  <w:r w:rsidR="00446F22" w:rsidRPr="000B1112">
              <w:rPr>
                <w:rFonts w:hint="eastAsia"/>
              </w:rPr>
              <w:t xml:space="preserve">　　　年　月　日</w:t>
            </w:r>
          </w:p>
        </w:tc>
      </w:tr>
      <w:tr w:rsidR="00154AC6" w:rsidRPr="000B1112" w:rsidTr="007E0EC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675" w:type="dxa"/>
            <w:gridSpan w:val="12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92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B1112">
              <w:rPr>
                <w:rFonts w:hint="eastAsia"/>
                <w:spacing w:val="105"/>
              </w:rPr>
              <w:t>男・</w:t>
            </w:r>
            <w:r w:rsidRPr="000B1112">
              <w:rPr>
                <w:rFonts w:hint="eastAsia"/>
              </w:rPr>
              <w:t>女</w:t>
            </w:r>
          </w:p>
        </w:tc>
      </w:tr>
      <w:tr w:rsidR="00154AC6" w:rsidRPr="000B1112">
        <w:trPr>
          <w:cantSplit/>
          <w:trHeight w:val="10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  <w:spacing w:val="53"/>
              </w:rPr>
              <w:t>入所</w:t>
            </w:r>
            <w:r w:rsidRPr="000B1112">
              <w:rPr>
                <w:rFonts w:hint="eastAsia"/>
              </w:rPr>
              <w:t>前住所</w:t>
            </w:r>
          </w:p>
        </w:tc>
        <w:tc>
          <w:tcPr>
            <w:tcW w:w="7035" w:type="dxa"/>
            <w:gridSpan w:val="14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 w:rsidRPr="000B1112">
              <w:rPr>
                <w:rFonts w:hint="eastAsia"/>
              </w:rPr>
              <w:t>〒</w:t>
            </w:r>
          </w:p>
        </w:tc>
      </w:tr>
      <w:tr w:rsidR="00446F22" w:rsidRPr="000B1112">
        <w:trPr>
          <w:cantSplit/>
          <w:trHeight w:val="10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0B1112">
              <w:rPr>
                <w:rFonts w:hint="eastAsia"/>
                <w:spacing w:val="53"/>
              </w:rPr>
              <w:t>退所</w:t>
            </w:r>
            <w:r w:rsidRPr="000B1112">
              <w:rPr>
                <w:rFonts w:hint="eastAsia"/>
              </w:rPr>
              <w:t>後住所</w:t>
            </w:r>
          </w:p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spacing w:before="160" w:line="240" w:lineRule="exact"/>
              <w:textAlignment w:val="center"/>
            </w:pPr>
            <w:r w:rsidRPr="000B1112">
              <w:rPr>
                <w:rFonts w:hint="eastAsia"/>
              </w:rPr>
              <w:t>＊１</w:t>
            </w:r>
          </w:p>
        </w:tc>
        <w:tc>
          <w:tcPr>
            <w:tcW w:w="7035" w:type="dxa"/>
            <w:gridSpan w:val="14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 w:rsidRPr="000B1112">
              <w:rPr>
                <w:rFonts w:hint="eastAsia"/>
              </w:rPr>
              <w:t>〒</w:t>
            </w:r>
          </w:p>
        </w:tc>
      </w:tr>
      <w:tr w:rsidR="00446F22" w:rsidRPr="000B1112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退所理由</w:t>
            </w:r>
          </w:p>
        </w:tc>
        <w:tc>
          <w:tcPr>
            <w:tcW w:w="7035" w:type="dxa"/>
            <w:gridSpan w:val="14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 w:rsidRPr="000B1112">
              <w:rPr>
                <w:rFonts w:hint="eastAsia"/>
              </w:rPr>
              <w:t>１　他の介護保険施設入所　　２　死亡　　３　その他</w:t>
            </w:r>
          </w:p>
        </w:tc>
      </w:tr>
    </w:tbl>
    <w:p w:rsidR="00446F22" w:rsidRPr="000B1112" w:rsidRDefault="00154AC6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0B1112">
        <w:rPr>
          <w:rFonts w:hint="eastAsia"/>
        </w:rPr>
        <w:t xml:space="preserve">　　＊１　死亡退所の場合は記載不要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260"/>
        <w:gridCol w:w="218"/>
        <w:gridCol w:w="218"/>
        <w:gridCol w:w="218"/>
        <w:gridCol w:w="218"/>
        <w:gridCol w:w="218"/>
        <w:gridCol w:w="218"/>
      </w:tblGrid>
      <w:tr w:rsidR="00446F22" w:rsidRPr="000B1112">
        <w:trPr>
          <w:cantSplit/>
          <w:trHeight w:val="500"/>
        </w:trPr>
        <w:tc>
          <w:tcPr>
            <w:tcW w:w="1470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保険者名</w:t>
            </w:r>
          </w:p>
        </w:tc>
        <w:tc>
          <w:tcPr>
            <w:tcW w:w="2310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保険者番号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446F22" w:rsidRPr="000B1112" w:rsidRDefault="00154A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</w:tr>
    </w:tbl>
    <w:p w:rsidR="00446F22" w:rsidRPr="000B1112" w:rsidRDefault="00154AC6">
      <w:pPr>
        <w:wordWrap w:val="0"/>
        <w:overflowPunct w:val="0"/>
        <w:autoSpaceDE w:val="0"/>
        <w:autoSpaceDN w:val="0"/>
        <w:spacing w:line="240" w:lineRule="exact"/>
        <w:textAlignment w:val="center"/>
      </w:pPr>
      <w:r w:rsidRPr="000B1112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035"/>
      </w:tblGrid>
      <w:tr w:rsidR="00446F22" w:rsidRPr="000B1112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0B1112">
              <w:rPr>
                <w:rFonts w:hint="eastAsia"/>
                <w:spacing w:val="420"/>
              </w:rPr>
              <w:t>施</w:t>
            </w:r>
            <w:r w:rsidRPr="000B1112">
              <w:rPr>
                <w:rFonts w:hint="eastAsia"/>
              </w:rPr>
              <w:t>設</w:t>
            </w:r>
          </w:p>
        </w:tc>
        <w:tc>
          <w:tcPr>
            <w:tcW w:w="105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名称</w:t>
            </w:r>
          </w:p>
        </w:tc>
        <w:tc>
          <w:tcPr>
            <w:tcW w:w="7035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</w:tr>
      <w:tr w:rsidR="00446F22" w:rsidRPr="000B1112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電話番号</w:t>
            </w:r>
          </w:p>
        </w:tc>
        <w:tc>
          <w:tcPr>
            <w:tcW w:w="7035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1112">
              <w:rPr>
                <w:rFonts w:hint="eastAsia"/>
              </w:rPr>
              <w:t xml:space="preserve">　</w:t>
            </w:r>
          </w:p>
        </w:tc>
      </w:tr>
      <w:tr w:rsidR="00446F22" w:rsidRPr="000B1112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B1112">
              <w:rPr>
                <w:rFonts w:hint="eastAsia"/>
              </w:rPr>
              <w:t>所在地</w:t>
            </w:r>
          </w:p>
        </w:tc>
        <w:tc>
          <w:tcPr>
            <w:tcW w:w="7035" w:type="dxa"/>
          </w:tcPr>
          <w:p w:rsidR="00446F22" w:rsidRPr="000B1112" w:rsidRDefault="00446F2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 w:rsidRPr="000B1112">
              <w:rPr>
                <w:rFonts w:hint="eastAsia"/>
              </w:rPr>
              <w:t>〒</w:t>
            </w:r>
          </w:p>
        </w:tc>
      </w:tr>
    </w:tbl>
    <w:p w:rsidR="00446F22" w:rsidRPr="000B1112" w:rsidRDefault="00446F22">
      <w:pPr>
        <w:wordWrap w:val="0"/>
        <w:overflowPunct w:val="0"/>
        <w:autoSpaceDE w:val="0"/>
        <w:autoSpaceDN w:val="0"/>
        <w:textAlignment w:val="center"/>
      </w:pPr>
    </w:p>
    <w:sectPr w:rsidR="00446F22" w:rsidRPr="000B1112" w:rsidSect="00B563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B8" w:rsidRDefault="009633B8" w:rsidP="00D670CC">
      <w:r>
        <w:separator/>
      </w:r>
    </w:p>
  </w:endnote>
  <w:endnote w:type="continuationSeparator" w:id="0">
    <w:p w:rsidR="009633B8" w:rsidRDefault="009633B8" w:rsidP="00D6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B8" w:rsidRDefault="009633B8" w:rsidP="00D670CC">
      <w:r>
        <w:separator/>
      </w:r>
    </w:p>
  </w:footnote>
  <w:footnote w:type="continuationSeparator" w:id="0">
    <w:p w:rsidR="009633B8" w:rsidRDefault="009633B8" w:rsidP="00D6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2"/>
    <w:rsid w:val="000246FA"/>
    <w:rsid w:val="0008588B"/>
    <w:rsid w:val="000B1112"/>
    <w:rsid w:val="00154AC6"/>
    <w:rsid w:val="00446F22"/>
    <w:rsid w:val="0046273F"/>
    <w:rsid w:val="0057478F"/>
    <w:rsid w:val="007E0ECA"/>
    <w:rsid w:val="008A748B"/>
    <w:rsid w:val="008B2624"/>
    <w:rsid w:val="009633B8"/>
    <w:rsid w:val="00B56390"/>
    <w:rsid w:val="00BC20FE"/>
    <w:rsid w:val="00CA2FE5"/>
    <w:rsid w:val="00D670CC"/>
    <w:rsid w:val="00F0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9558B"/>
  <w14:defaultImageDpi w14:val="0"/>
  <w15:docId w15:val="{ABF6CC25-AAB9-463D-8365-0FFBDD1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9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6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6390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56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6390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189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3</cp:revision>
  <cp:lastPrinted>2021-03-31T01:45:00Z</cp:lastPrinted>
  <dcterms:created xsi:type="dcterms:W3CDTF">2021-03-31T01:45:00Z</dcterms:created>
  <dcterms:modified xsi:type="dcterms:W3CDTF">2021-03-31T01:45:00Z</dcterms:modified>
</cp:coreProperties>
</file>