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D5" w:rsidRDefault="00F140D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A6912">
        <w:rPr>
          <w:rFonts w:hint="eastAsia"/>
        </w:rPr>
        <w:t>１２</w:t>
      </w:r>
      <w:r>
        <w:rPr>
          <w:rFonts w:hint="eastAsia"/>
        </w:rPr>
        <w:t>号</w:t>
      </w:r>
      <w:r w:rsidR="009A6912">
        <w:rPr>
          <w:rFonts w:hint="eastAsia"/>
        </w:rPr>
        <w:t>（</w:t>
      </w:r>
      <w:r w:rsidR="003656C7" w:rsidRPr="003656C7">
        <w:rPr>
          <w:rFonts w:hint="eastAsia"/>
        </w:rPr>
        <w:t>第</w:t>
      </w:r>
      <w:r w:rsidR="009A6912">
        <w:rPr>
          <w:rFonts w:hint="eastAsia"/>
        </w:rPr>
        <w:t>１</w:t>
      </w:r>
      <w:r w:rsidR="003958D3">
        <w:rPr>
          <w:rFonts w:hint="eastAsia"/>
        </w:rPr>
        <w:t>４</w:t>
      </w:r>
      <w:r w:rsidR="003656C7" w:rsidRPr="003656C7">
        <w:rPr>
          <w:rFonts w:hint="eastAsia"/>
        </w:rPr>
        <w:t>条</w:t>
      </w:r>
      <w:r>
        <w:rPr>
          <w:rFonts w:hint="eastAsia"/>
        </w:rPr>
        <w:t>関係</w:t>
      </w:r>
      <w:r w:rsidR="009A6912">
        <w:rPr>
          <w:rFonts w:hint="eastAsia"/>
        </w:rPr>
        <w:t>）</w:t>
      </w:r>
    </w:p>
    <w:p w:rsidR="00F140D5" w:rsidRDefault="00F140D5">
      <w:pPr>
        <w:wordWrap w:val="0"/>
        <w:overflowPunct w:val="0"/>
        <w:autoSpaceDE w:val="0"/>
        <w:autoSpaceDN w:val="0"/>
      </w:pPr>
    </w:p>
    <w:p w:rsidR="00F140D5" w:rsidRDefault="00F140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F140D5" w:rsidRDefault="00F140D5">
      <w:pPr>
        <w:wordWrap w:val="0"/>
        <w:overflowPunct w:val="0"/>
        <w:autoSpaceDE w:val="0"/>
        <w:autoSpaceDN w:val="0"/>
      </w:pPr>
    </w:p>
    <w:p w:rsidR="00F140D5" w:rsidRDefault="00F140D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下水道排水設備指定工事店証書換え交付申請書</w:t>
      </w:r>
    </w:p>
    <w:p w:rsidR="00F140D5" w:rsidRDefault="00F140D5">
      <w:pPr>
        <w:wordWrap w:val="0"/>
        <w:overflowPunct w:val="0"/>
        <w:autoSpaceDE w:val="0"/>
        <w:autoSpaceDN w:val="0"/>
      </w:pPr>
    </w:p>
    <w:p w:rsidR="00F140D5" w:rsidRDefault="00F140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結城市長　　　　様</w:t>
      </w:r>
    </w:p>
    <w:p w:rsidR="00F140D5" w:rsidRDefault="00F140D5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371"/>
        <w:gridCol w:w="4480"/>
        <w:gridCol w:w="527"/>
        <w:gridCol w:w="1319"/>
      </w:tblGrid>
      <w:tr w:rsidR="00F140D5" w:rsidTr="009A6912">
        <w:trPr>
          <w:cantSplit/>
          <w:trHeight w:val="87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53"/>
              </w:rPr>
              <w:t>指</w:t>
            </w:r>
            <w:r>
              <w:rPr>
                <w:rFonts w:hint="eastAsia"/>
              </w:rPr>
              <w:t>定</w:t>
            </w:r>
            <w:r w:rsidR="009A6912">
              <w:t>（</w:t>
            </w:r>
            <w:r>
              <w:rPr>
                <w:rFonts w:hint="eastAsia"/>
                <w:spacing w:val="53"/>
              </w:rPr>
              <w:t>登</w:t>
            </w:r>
            <w:r>
              <w:rPr>
                <w:rFonts w:hint="eastAsia"/>
              </w:rPr>
              <w:t>録</w:t>
            </w:r>
            <w:r w:rsidR="009A6912">
              <w:t>）</w:t>
            </w:r>
            <w:r>
              <w:rPr>
                <w:rFonts w:hint="eastAsia"/>
                <w:spacing w:val="53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F140D5" w:rsidTr="009A6912">
        <w:trPr>
          <w:cantSplit/>
          <w:trHeight w:val="1452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7"/>
              </w:rPr>
              <w:t>指定工事店名</w:t>
            </w:r>
            <w:r w:rsidR="009A6912">
              <w:rPr>
                <w:spacing w:val="7"/>
              </w:rPr>
              <w:t>（</w:t>
            </w:r>
            <w:r>
              <w:rPr>
                <w:rFonts w:hint="eastAsia"/>
              </w:rPr>
              <w:t>商号</w:t>
            </w:r>
            <w:r w:rsidR="009A6912">
              <w:t>）</w:t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9A6912">
              <w:t>（</w:t>
            </w:r>
            <w:r>
              <w:rPr>
                <w:rFonts w:hint="eastAsia"/>
              </w:rPr>
              <w:t xml:space="preserve">　　　</w:t>
            </w:r>
            <w:r w:rsidR="009A6912">
              <w:t>）</w:t>
            </w:r>
            <w:r>
              <w:rPr>
                <w:rFonts w:hint="eastAsia"/>
              </w:rPr>
              <w:t xml:space="preserve">　　　　　　　　</w:t>
            </w:r>
          </w:p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F140D5" w:rsidTr="009A6912">
        <w:trPr>
          <w:cantSplit/>
          <w:trHeight w:val="116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40D5" w:rsidTr="009A6912">
        <w:trPr>
          <w:cantSplit/>
          <w:trHeight w:val="87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変更の内容及び理由</w:t>
            </w:r>
          </w:p>
        </w:tc>
      </w:tr>
      <w:tr w:rsidR="00F140D5" w:rsidTr="009A6912">
        <w:trPr>
          <w:cantSplit/>
          <w:trHeight w:val="87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40D5" w:rsidTr="009A6912">
        <w:trPr>
          <w:cantSplit/>
          <w:trHeight w:val="87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40D5" w:rsidTr="009A6912">
        <w:trPr>
          <w:cantSplit/>
          <w:trHeight w:val="87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40D5" w:rsidTr="009A6912">
        <w:trPr>
          <w:cantSplit/>
          <w:trHeight w:val="87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40D5" w:rsidTr="009A6912">
        <w:trPr>
          <w:cantSplit/>
          <w:trHeight w:val="87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F140D5" w:rsidTr="009A6912">
        <w:trPr>
          <w:cantSplit/>
          <w:trHeight w:val="871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D5" w:rsidRDefault="00F140D5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40D5" w:rsidRDefault="00F140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〔添付書類〕</w:t>
      </w:r>
    </w:p>
    <w:p w:rsidR="00F140D5" w:rsidRDefault="00F140D5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9A6912">
        <w:rPr>
          <w:rFonts w:hint="eastAsia"/>
        </w:rPr>
        <w:t>１</w:t>
      </w:r>
      <w:r>
        <w:rPr>
          <w:rFonts w:hint="eastAsia"/>
        </w:rPr>
        <w:t xml:space="preserve">　変更の事実を証する書類</w:t>
      </w:r>
    </w:p>
    <w:p w:rsidR="00C73D82" w:rsidRDefault="00F140D5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9A6912">
        <w:rPr>
          <w:rFonts w:hint="eastAsia"/>
        </w:rPr>
        <w:t>２</w:t>
      </w:r>
      <w:r>
        <w:rPr>
          <w:rFonts w:hint="eastAsia"/>
        </w:rPr>
        <w:t xml:space="preserve">　</w:t>
      </w:r>
      <w:r w:rsidR="001A2DF1">
        <w:rPr>
          <w:rFonts w:hint="eastAsia"/>
        </w:rPr>
        <w:t>下水道排水設備</w:t>
      </w:r>
      <w:r>
        <w:rPr>
          <w:rFonts w:hint="eastAsia"/>
        </w:rPr>
        <w:t>指定工事店証</w:t>
      </w:r>
      <w:r w:rsidR="009A6912">
        <w:t>（</w:t>
      </w:r>
      <w:r>
        <w:rPr>
          <w:rFonts w:hint="eastAsia"/>
        </w:rPr>
        <w:t>様式第</w:t>
      </w:r>
      <w:r w:rsidR="009A6912">
        <w:rPr>
          <w:rFonts w:hint="eastAsia"/>
        </w:rPr>
        <w:t>１１</w:t>
      </w:r>
      <w:r>
        <w:rPr>
          <w:rFonts w:hint="eastAsia"/>
        </w:rPr>
        <w:t>号</w:t>
      </w:r>
      <w:r w:rsidR="009A6912">
        <w:t>）</w:t>
      </w:r>
      <w:r>
        <w:rPr>
          <w:rFonts w:hint="eastAsia"/>
        </w:rPr>
        <w:t>。ただし</w:t>
      </w:r>
      <w:bookmarkStart w:id="0" w:name="_GoBack"/>
      <w:bookmarkEnd w:id="0"/>
      <w:r>
        <w:rPr>
          <w:rFonts w:hint="eastAsia"/>
        </w:rPr>
        <w:t>，</w:t>
      </w:r>
      <w:r w:rsidR="001A2DF1">
        <w:rPr>
          <w:rFonts w:hint="eastAsia"/>
        </w:rPr>
        <w:t>下水道排水設備</w:t>
      </w:r>
      <w:r>
        <w:rPr>
          <w:rFonts w:hint="eastAsia"/>
        </w:rPr>
        <w:t>指定工事</w:t>
      </w:r>
    </w:p>
    <w:p w:rsidR="00F140D5" w:rsidRDefault="00C73D82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　</w:t>
      </w:r>
      <w:r w:rsidR="003958D3">
        <w:rPr>
          <w:rFonts w:hint="eastAsia"/>
        </w:rPr>
        <w:t>店</w:t>
      </w:r>
      <w:r w:rsidR="00F140D5">
        <w:rPr>
          <w:rFonts w:hint="eastAsia"/>
        </w:rPr>
        <w:t>変更届出書</w:t>
      </w:r>
      <w:r w:rsidR="009A6912">
        <w:t>（</w:t>
      </w:r>
      <w:r w:rsidR="00F140D5">
        <w:rPr>
          <w:rFonts w:hint="eastAsia"/>
        </w:rPr>
        <w:t>様式第</w:t>
      </w:r>
      <w:r w:rsidR="009A6912">
        <w:rPr>
          <w:rFonts w:hint="eastAsia"/>
        </w:rPr>
        <w:t>１４</w:t>
      </w:r>
      <w:r w:rsidR="00F140D5">
        <w:rPr>
          <w:rFonts w:hint="eastAsia"/>
        </w:rPr>
        <w:t>号</w:t>
      </w:r>
      <w:r w:rsidR="009A6912">
        <w:t>）</w:t>
      </w:r>
      <w:r w:rsidR="00F140D5">
        <w:rPr>
          <w:rFonts w:hint="eastAsia"/>
        </w:rPr>
        <w:t>に添付した場合は不要</w:t>
      </w:r>
    </w:p>
    <w:sectPr w:rsidR="00F140D5" w:rsidSect="009A6912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19" w:rsidRDefault="00133C19" w:rsidP="007F156E">
      <w:r>
        <w:separator/>
      </w:r>
    </w:p>
  </w:endnote>
  <w:endnote w:type="continuationSeparator" w:id="0">
    <w:p w:rsidR="00133C19" w:rsidRDefault="00133C19" w:rsidP="007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19" w:rsidRDefault="00133C19" w:rsidP="007F156E">
      <w:r>
        <w:separator/>
      </w:r>
    </w:p>
  </w:footnote>
  <w:footnote w:type="continuationSeparator" w:id="0">
    <w:p w:rsidR="00133C19" w:rsidRDefault="00133C19" w:rsidP="007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oNotTrackMoves/>
  <w:doNotTrackFormatting/>
  <w:defaultTabStop w:val="851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0D5"/>
    <w:rsid w:val="00133C19"/>
    <w:rsid w:val="001A2DF1"/>
    <w:rsid w:val="001C306E"/>
    <w:rsid w:val="002C6DA3"/>
    <w:rsid w:val="003656C7"/>
    <w:rsid w:val="003958D3"/>
    <w:rsid w:val="004E19F5"/>
    <w:rsid w:val="007F156E"/>
    <w:rsid w:val="009A6912"/>
    <w:rsid w:val="00B92E83"/>
    <w:rsid w:val="00C73D82"/>
    <w:rsid w:val="00E60EA7"/>
    <w:rsid w:val="00F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53C444A-7BFD-42C2-B589-7A42FD4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12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Digital</dc:creator>
  <cp:keywords/>
  <dc:description/>
  <cp:lastModifiedBy>倉持　卓之</cp:lastModifiedBy>
  <cp:revision>5</cp:revision>
  <dcterms:created xsi:type="dcterms:W3CDTF">2020-02-15T04:45:00Z</dcterms:created>
  <dcterms:modified xsi:type="dcterms:W3CDTF">2020-03-12T09:02:00Z</dcterms:modified>
</cp:coreProperties>
</file>