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0E" w:rsidRDefault="0071460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A610B">
        <w:rPr>
          <w:rFonts w:hint="eastAsia"/>
        </w:rPr>
        <w:t>１３</w:t>
      </w:r>
      <w:r>
        <w:rPr>
          <w:rFonts w:hint="eastAsia"/>
        </w:rPr>
        <w:t>号</w:t>
      </w:r>
      <w:r w:rsidR="008A610B">
        <w:t>（</w:t>
      </w:r>
      <w:r w:rsidR="004C781D" w:rsidRPr="004C781D">
        <w:rPr>
          <w:rFonts w:hint="eastAsia"/>
        </w:rPr>
        <w:t>第</w:t>
      </w:r>
      <w:r w:rsidR="008A610B">
        <w:rPr>
          <w:rFonts w:hint="eastAsia"/>
        </w:rPr>
        <w:t>１</w:t>
      </w:r>
      <w:r w:rsidR="00922A17">
        <w:rPr>
          <w:rFonts w:hint="eastAsia"/>
        </w:rPr>
        <w:t>５</w:t>
      </w:r>
      <w:bookmarkStart w:id="0" w:name="_GoBack"/>
      <w:bookmarkEnd w:id="0"/>
      <w:r w:rsidR="004C781D" w:rsidRPr="004C781D">
        <w:rPr>
          <w:rFonts w:hint="eastAsia"/>
        </w:rPr>
        <w:t>条</w:t>
      </w:r>
      <w:r>
        <w:rPr>
          <w:rFonts w:hint="eastAsia"/>
        </w:rPr>
        <w:t>関係</w:t>
      </w:r>
      <w:r w:rsidR="008A610B">
        <w:t>）</w:t>
      </w:r>
    </w:p>
    <w:p w:rsidR="0071460E" w:rsidRDefault="0071460E">
      <w:pPr>
        <w:wordWrap w:val="0"/>
        <w:overflowPunct w:val="0"/>
        <w:autoSpaceDE w:val="0"/>
        <w:autoSpaceDN w:val="0"/>
      </w:pPr>
    </w:p>
    <w:p w:rsidR="0071460E" w:rsidRDefault="0071460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1460E" w:rsidRDefault="0071460E">
      <w:pPr>
        <w:wordWrap w:val="0"/>
        <w:overflowPunct w:val="0"/>
        <w:autoSpaceDE w:val="0"/>
        <w:autoSpaceDN w:val="0"/>
      </w:pPr>
    </w:p>
    <w:p w:rsidR="0071460E" w:rsidRDefault="0071460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下水道排水設備指定工事店証再交付申請書</w:t>
      </w:r>
    </w:p>
    <w:p w:rsidR="0071460E" w:rsidRDefault="0071460E">
      <w:pPr>
        <w:wordWrap w:val="0"/>
        <w:overflowPunct w:val="0"/>
        <w:autoSpaceDE w:val="0"/>
        <w:autoSpaceDN w:val="0"/>
      </w:pPr>
    </w:p>
    <w:p w:rsidR="0071460E" w:rsidRDefault="007146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結城市長　　　　様</w:t>
      </w:r>
    </w:p>
    <w:p w:rsidR="0071460E" w:rsidRDefault="0071460E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530"/>
        <w:gridCol w:w="4275"/>
        <w:gridCol w:w="523"/>
        <w:gridCol w:w="1310"/>
      </w:tblGrid>
      <w:tr w:rsidR="0071460E" w:rsidTr="00CB77C5">
        <w:trPr>
          <w:cantSplit/>
          <w:trHeight w:val="85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53"/>
              </w:rPr>
              <w:t>指</w:t>
            </w:r>
            <w:r>
              <w:rPr>
                <w:rFonts w:hint="eastAsia"/>
              </w:rPr>
              <w:t>定</w:t>
            </w:r>
            <w:r w:rsidR="008A610B">
              <w:t>（</w:t>
            </w:r>
            <w:r>
              <w:rPr>
                <w:rFonts w:hint="eastAsia"/>
                <w:spacing w:val="53"/>
              </w:rPr>
              <w:t>登</w:t>
            </w:r>
            <w:r>
              <w:rPr>
                <w:rFonts w:hint="eastAsia"/>
              </w:rPr>
              <w:t>録</w:t>
            </w:r>
            <w:r w:rsidR="008A610B">
              <w:t>）</w:t>
            </w:r>
            <w:r>
              <w:rPr>
                <w:rFonts w:hint="eastAsia"/>
                <w:spacing w:val="53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71460E" w:rsidTr="00CB77C5">
        <w:trPr>
          <w:cantSplit/>
          <w:trHeight w:val="1421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7"/>
              </w:rPr>
              <w:t>指定工事店名</w:t>
            </w:r>
            <w:r w:rsidR="008A610B">
              <w:rPr>
                <w:spacing w:val="7"/>
              </w:rPr>
              <w:t>（</w:t>
            </w:r>
            <w:r>
              <w:rPr>
                <w:rFonts w:hint="eastAsia"/>
              </w:rPr>
              <w:t>商号</w:t>
            </w:r>
            <w:r w:rsidR="008A610B">
              <w:t>）</w:t>
            </w:r>
            <w:r>
              <w:rPr>
                <w:rFonts w:hint="eastAsia"/>
              </w:rPr>
              <w:t>及び所在地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8A610B">
              <w:t>（</w:t>
            </w:r>
            <w:r>
              <w:rPr>
                <w:rFonts w:hint="eastAsia"/>
              </w:rPr>
              <w:t xml:space="preserve">　　　</w:t>
            </w:r>
            <w:r w:rsidR="008A610B">
              <w:t>）</w:t>
            </w:r>
            <w:r>
              <w:rPr>
                <w:rFonts w:hint="eastAsia"/>
              </w:rPr>
              <w:t xml:space="preserve">　　　　　　　　</w:t>
            </w:r>
          </w:p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71460E" w:rsidTr="00CB77C5">
        <w:trPr>
          <w:cantSplit/>
          <w:trHeight w:val="1137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1460E" w:rsidTr="00CB77C5">
        <w:trPr>
          <w:cantSplit/>
          <w:trHeight w:val="85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［理由］</w:t>
            </w:r>
          </w:p>
        </w:tc>
      </w:tr>
      <w:tr w:rsidR="0071460E" w:rsidTr="00CB77C5">
        <w:trPr>
          <w:cantSplit/>
          <w:trHeight w:val="85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1460E" w:rsidTr="00CB77C5">
        <w:trPr>
          <w:cantSplit/>
          <w:trHeight w:val="85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1460E" w:rsidTr="00CB77C5">
        <w:trPr>
          <w:cantSplit/>
          <w:trHeight w:val="85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1460E" w:rsidTr="00CB77C5">
        <w:trPr>
          <w:cantSplit/>
          <w:trHeight w:val="85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1460E" w:rsidTr="00CB77C5">
        <w:trPr>
          <w:cantSplit/>
          <w:trHeight w:val="85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1460E" w:rsidTr="00CB77C5">
        <w:trPr>
          <w:cantSplit/>
          <w:trHeight w:val="85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60E" w:rsidRDefault="007146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460E" w:rsidRDefault="007146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〔添付書類〕</w:t>
      </w:r>
    </w:p>
    <w:p w:rsidR="0071460E" w:rsidRDefault="007146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8A610B">
        <w:rPr>
          <w:rFonts w:hint="eastAsia"/>
        </w:rPr>
        <w:t>１</w:t>
      </w:r>
      <w:r>
        <w:rPr>
          <w:rFonts w:hint="eastAsia"/>
        </w:rPr>
        <w:t xml:space="preserve">　住民票の写し</w:t>
      </w:r>
      <w:r w:rsidR="008A610B">
        <w:t>（</w:t>
      </w:r>
      <w:r>
        <w:rPr>
          <w:rFonts w:hint="eastAsia"/>
        </w:rPr>
        <w:t>個人</w:t>
      </w:r>
      <w:r w:rsidR="008A610B">
        <w:t>）</w:t>
      </w:r>
    </w:p>
    <w:p w:rsidR="0071460E" w:rsidRDefault="007146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8A610B">
        <w:rPr>
          <w:rFonts w:hint="eastAsia"/>
        </w:rPr>
        <w:t>２</w:t>
      </w:r>
      <w:r w:rsidR="001E7090">
        <w:rPr>
          <w:rFonts w:hint="eastAsia"/>
        </w:rPr>
        <w:t xml:space="preserve">　定款又は寄附行為及び登記</w:t>
      </w:r>
      <w:r>
        <w:rPr>
          <w:rFonts w:hint="eastAsia"/>
        </w:rPr>
        <w:t>簿の謄本</w:t>
      </w:r>
      <w:r w:rsidR="008A610B">
        <w:t>（</w:t>
      </w:r>
      <w:r>
        <w:rPr>
          <w:rFonts w:hint="eastAsia"/>
        </w:rPr>
        <w:t>法人</w:t>
      </w:r>
      <w:r w:rsidR="008A610B">
        <w:t>）</w:t>
      </w:r>
    </w:p>
    <w:p w:rsidR="0071460E" w:rsidRDefault="0071460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8A610B">
        <w:rPr>
          <w:rFonts w:hint="eastAsia"/>
        </w:rPr>
        <w:t>３</w:t>
      </w:r>
      <w:r>
        <w:rPr>
          <w:rFonts w:hint="eastAsia"/>
        </w:rPr>
        <w:t xml:space="preserve">　</w:t>
      </w:r>
      <w:r w:rsidR="008A610B">
        <w:rPr>
          <w:rFonts w:hint="eastAsia"/>
        </w:rPr>
        <w:t>毀損</w:t>
      </w:r>
      <w:r>
        <w:rPr>
          <w:rFonts w:hint="eastAsia"/>
        </w:rPr>
        <w:t>した場合は，</w:t>
      </w:r>
      <w:r w:rsidR="001447E0">
        <w:rPr>
          <w:rFonts w:hint="eastAsia"/>
        </w:rPr>
        <w:t>下水道排水設備</w:t>
      </w:r>
      <w:r>
        <w:rPr>
          <w:rFonts w:hint="eastAsia"/>
        </w:rPr>
        <w:t>指定工事店証</w:t>
      </w:r>
      <w:r w:rsidR="008A610B">
        <w:t>（</w:t>
      </w:r>
      <w:r w:rsidRPr="00232C17">
        <w:rPr>
          <w:rFonts w:hint="eastAsia"/>
        </w:rPr>
        <w:t>様式第</w:t>
      </w:r>
      <w:r w:rsidR="008A610B">
        <w:rPr>
          <w:rFonts w:hint="eastAsia"/>
        </w:rPr>
        <w:t>１１</w:t>
      </w:r>
      <w:r w:rsidRPr="00232C17">
        <w:rPr>
          <w:rFonts w:hint="eastAsia"/>
        </w:rPr>
        <w:t>号</w:t>
      </w:r>
      <w:r w:rsidR="008A610B">
        <w:t>）</w:t>
      </w:r>
    </w:p>
    <w:sectPr w:rsidR="0071460E" w:rsidSect="008A610B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CD" w:rsidRDefault="006359CD" w:rsidP="007F156E">
      <w:r>
        <w:separator/>
      </w:r>
    </w:p>
  </w:endnote>
  <w:endnote w:type="continuationSeparator" w:id="0">
    <w:p w:rsidR="006359CD" w:rsidRDefault="006359CD" w:rsidP="007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CD" w:rsidRDefault="006359CD" w:rsidP="007F156E">
      <w:r>
        <w:separator/>
      </w:r>
    </w:p>
  </w:footnote>
  <w:footnote w:type="continuationSeparator" w:id="0">
    <w:p w:rsidR="006359CD" w:rsidRDefault="006359CD" w:rsidP="007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oNotTrackMoves/>
  <w:doNotTrackFormatting/>
  <w:defaultTabStop w:val="851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60E"/>
    <w:rsid w:val="00065BC7"/>
    <w:rsid w:val="001447E0"/>
    <w:rsid w:val="001E7090"/>
    <w:rsid w:val="00232C17"/>
    <w:rsid w:val="002B5F4B"/>
    <w:rsid w:val="00392B35"/>
    <w:rsid w:val="004C781D"/>
    <w:rsid w:val="006359CD"/>
    <w:rsid w:val="006F2581"/>
    <w:rsid w:val="0071460E"/>
    <w:rsid w:val="007F156E"/>
    <w:rsid w:val="00833A25"/>
    <w:rsid w:val="008A610B"/>
    <w:rsid w:val="00922A17"/>
    <w:rsid w:val="00AD600B"/>
    <w:rsid w:val="00B7248D"/>
    <w:rsid w:val="00BA150F"/>
    <w:rsid w:val="00BF4F9C"/>
    <w:rsid w:val="00CB77C5"/>
    <w:rsid w:val="00F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E6E84FE-01CD-4CC0-9034-693A27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0B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Digital</dc:creator>
  <cp:keywords/>
  <dc:description/>
  <cp:lastModifiedBy>倉持　卓之</cp:lastModifiedBy>
  <cp:revision>3</cp:revision>
  <dcterms:created xsi:type="dcterms:W3CDTF">2020-03-05T05:37:00Z</dcterms:created>
  <dcterms:modified xsi:type="dcterms:W3CDTF">2020-03-12T09:02:00Z</dcterms:modified>
</cp:coreProperties>
</file>