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10" w:rsidRDefault="005D751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E71E53">
        <w:rPr>
          <w:rFonts w:hint="eastAsia"/>
        </w:rPr>
        <w:t>１４</w:t>
      </w:r>
      <w:r>
        <w:rPr>
          <w:rFonts w:hint="eastAsia"/>
        </w:rPr>
        <w:t>号</w:t>
      </w:r>
      <w:r w:rsidR="00E71E53">
        <w:t>（</w:t>
      </w:r>
      <w:r w:rsidR="00E73C79">
        <w:rPr>
          <w:rFonts w:hint="eastAsia"/>
        </w:rPr>
        <w:t>第</w:t>
      </w:r>
      <w:r w:rsidR="00E71E53">
        <w:rPr>
          <w:rFonts w:hint="eastAsia"/>
        </w:rPr>
        <w:t>１</w:t>
      </w:r>
      <w:r w:rsidR="00082935">
        <w:rPr>
          <w:rFonts w:hint="eastAsia"/>
        </w:rPr>
        <w:t>７</w:t>
      </w:r>
      <w:bookmarkStart w:id="0" w:name="_GoBack"/>
      <w:bookmarkEnd w:id="0"/>
      <w:r w:rsidR="00E73C79">
        <w:rPr>
          <w:rFonts w:hint="eastAsia"/>
        </w:rPr>
        <w:t>条</w:t>
      </w:r>
      <w:r>
        <w:rPr>
          <w:rFonts w:hint="eastAsia"/>
        </w:rPr>
        <w:t>関係</w:t>
      </w:r>
      <w:r w:rsidR="00E71E53">
        <w:t>）</w:t>
      </w:r>
    </w:p>
    <w:p w:rsidR="005D7510" w:rsidRDefault="005D7510">
      <w:pPr>
        <w:wordWrap w:val="0"/>
        <w:overflowPunct w:val="0"/>
        <w:autoSpaceDE w:val="0"/>
        <w:autoSpaceDN w:val="0"/>
        <w:spacing w:line="210" w:lineRule="exact"/>
      </w:pPr>
    </w:p>
    <w:p w:rsidR="005D7510" w:rsidRDefault="005D75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D7510" w:rsidRDefault="005D7510">
      <w:pPr>
        <w:wordWrap w:val="0"/>
        <w:overflowPunct w:val="0"/>
        <w:autoSpaceDE w:val="0"/>
        <w:autoSpaceDN w:val="0"/>
        <w:spacing w:line="210" w:lineRule="exact"/>
      </w:pPr>
    </w:p>
    <w:p w:rsidR="005D7510" w:rsidRDefault="005D751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下水道排水設備指定工事店変更届出書</w:t>
      </w:r>
    </w:p>
    <w:p w:rsidR="005D7510" w:rsidRDefault="005D7510">
      <w:pPr>
        <w:wordWrap w:val="0"/>
        <w:overflowPunct w:val="0"/>
        <w:autoSpaceDE w:val="0"/>
        <w:autoSpaceDN w:val="0"/>
        <w:spacing w:line="210" w:lineRule="exact"/>
      </w:pPr>
    </w:p>
    <w:p w:rsidR="005D7510" w:rsidRDefault="005D75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結城市長　　　　様</w:t>
      </w:r>
    </w:p>
    <w:p w:rsidR="005D7510" w:rsidRDefault="005D7510">
      <w:pPr>
        <w:wordWrap w:val="0"/>
        <w:overflowPunct w:val="0"/>
        <w:autoSpaceDE w:val="0"/>
        <w:autoSpaceDN w:val="0"/>
        <w:spacing w:line="210" w:lineRule="exact"/>
      </w:pPr>
    </w:p>
    <w:p w:rsidR="005D7510" w:rsidRDefault="005D751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5"/>
        </w:rPr>
        <w:t>指定</w:t>
      </w:r>
      <w:r w:rsidR="00E71E53">
        <w:rPr>
          <w:spacing w:val="30"/>
        </w:rPr>
        <w:t>（</w:t>
      </w:r>
      <w:r>
        <w:rPr>
          <w:rFonts w:hint="eastAsia"/>
          <w:spacing w:val="15"/>
        </w:rPr>
        <w:t>登録</w:t>
      </w:r>
      <w:r w:rsidR="00E71E53">
        <w:rPr>
          <w:spacing w:val="30"/>
        </w:rPr>
        <w:t>）</w:t>
      </w:r>
      <w:r>
        <w:rPr>
          <w:rFonts w:hint="eastAsia"/>
          <w:spacing w:val="15"/>
        </w:rPr>
        <w:t>番</w:t>
      </w:r>
      <w:r>
        <w:rPr>
          <w:rFonts w:hint="eastAsia"/>
        </w:rPr>
        <w:t xml:space="preserve">号　　　第　　　　号　　</w:t>
      </w:r>
    </w:p>
    <w:p w:rsidR="005D7510" w:rsidRDefault="005D75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指定工事店</w:t>
      </w:r>
      <w:r w:rsidR="00E71E53">
        <w:t>（</w:t>
      </w:r>
      <w:r>
        <w:rPr>
          <w:rFonts w:hint="eastAsia"/>
        </w:rPr>
        <w:t>商号</w:t>
      </w:r>
      <w:r w:rsidR="00E71E53">
        <w:t>）</w:t>
      </w:r>
      <w:r>
        <w:rPr>
          <w:rFonts w:hint="eastAsia"/>
        </w:rPr>
        <w:t xml:space="preserve">　　　　　　　　　　　</w:t>
      </w:r>
    </w:p>
    <w:p w:rsidR="005D7510" w:rsidRDefault="005D751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8"/>
        </w:rPr>
        <w:t>代表者氏</w:t>
      </w:r>
      <w:r>
        <w:rPr>
          <w:rFonts w:hint="eastAsia"/>
        </w:rPr>
        <w:t xml:space="preserve">名　　　　　　　　印　　</w:t>
      </w:r>
    </w:p>
    <w:p w:rsidR="005D7510" w:rsidRDefault="005D7510">
      <w:pPr>
        <w:wordWrap w:val="0"/>
        <w:overflowPunct w:val="0"/>
        <w:autoSpaceDE w:val="0"/>
        <w:autoSpaceDN w:val="0"/>
        <w:spacing w:line="21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1582"/>
        <w:gridCol w:w="3162"/>
        <w:gridCol w:w="3163"/>
      </w:tblGrid>
      <w:tr w:rsidR="005D7510" w:rsidTr="00E71E53">
        <w:trPr>
          <w:cantSplit/>
          <w:trHeight w:val="57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D7510" w:rsidTr="00E71E53">
        <w:trPr>
          <w:cantSplit/>
          <w:trHeight w:val="86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23"/>
              </w:rPr>
              <w:t>指定工事店名</w:t>
            </w:r>
            <w:r w:rsidR="00E71E53">
              <w:t>（</w:t>
            </w:r>
            <w:r>
              <w:rPr>
                <w:rFonts w:hint="eastAsia"/>
                <w:spacing w:val="23"/>
              </w:rPr>
              <w:t>商</w:t>
            </w:r>
            <w:r>
              <w:rPr>
                <w:rFonts w:hint="eastAsia"/>
              </w:rPr>
              <w:t>号</w:t>
            </w:r>
            <w:r w:rsidR="00E71E53">
              <w:t>）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D7510" w:rsidTr="00E71E53">
        <w:trPr>
          <w:cantSplit/>
          <w:trHeight w:val="86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E71E53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１</w:t>
            </w:r>
            <w:r w:rsidR="005D7510">
              <w:rPr>
                <w:rFonts w:hint="eastAsia"/>
              </w:rPr>
              <w:t xml:space="preserve">　定款又は寄附行為及び登記簿の謄本</w:t>
            </w:r>
            <w:r>
              <w:t>（</w:t>
            </w:r>
            <w:r w:rsidR="005D7510">
              <w:rPr>
                <w:rFonts w:hint="eastAsia"/>
              </w:rPr>
              <w:t>法人</w:t>
            </w:r>
            <w:r>
              <w:t>）</w:t>
            </w:r>
          </w:p>
          <w:p w:rsidR="005D7510" w:rsidRDefault="00E71E53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２</w:t>
            </w:r>
            <w:r w:rsidR="005D7510">
              <w:rPr>
                <w:rFonts w:hint="eastAsia"/>
              </w:rPr>
              <w:t xml:space="preserve">　指定工事店証</w:t>
            </w:r>
          </w:p>
        </w:tc>
      </w:tr>
      <w:tr w:rsidR="005D7510" w:rsidTr="00E71E53">
        <w:trPr>
          <w:cantSplit/>
          <w:trHeight w:val="86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指定工事店所在地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r>
              <w:rPr>
                <w:rFonts w:hint="eastAsia"/>
              </w:rPr>
              <w:t xml:space="preserve">電話　　</w:t>
            </w:r>
            <w:r w:rsidR="00E71E53">
              <w:t>（</w:t>
            </w:r>
            <w:r>
              <w:rPr>
                <w:rFonts w:hint="eastAsia"/>
              </w:rPr>
              <w:t xml:space="preserve">　　</w:t>
            </w:r>
            <w:r w:rsidR="00E71E53">
              <w:t>）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r>
              <w:rPr>
                <w:rFonts w:hint="eastAsia"/>
              </w:rPr>
              <w:t xml:space="preserve">電話　　</w:t>
            </w:r>
            <w:r w:rsidR="00E71E53">
              <w:t>（</w:t>
            </w:r>
            <w:r>
              <w:rPr>
                <w:rFonts w:hint="eastAsia"/>
              </w:rPr>
              <w:t xml:space="preserve">　　</w:t>
            </w:r>
            <w:r w:rsidR="00E71E53">
              <w:t>）</w:t>
            </w:r>
          </w:p>
        </w:tc>
      </w:tr>
      <w:tr w:rsidR="005D7510" w:rsidTr="00E71E53">
        <w:trPr>
          <w:cantSplit/>
          <w:trHeight w:val="144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E71E53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１</w:t>
            </w:r>
            <w:r w:rsidR="005D7510">
              <w:rPr>
                <w:rFonts w:hint="eastAsia"/>
              </w:rPr>
              <w:t xml:space="preserve">　住民票の写し</w:t>
            </w:r>
            <w:r>
              <w:t>（</w:t>
            </w:r>
            <w:r w:rsidR="005D7510">
              <w:rPr>
                <w:rFonts w:hint="eastAsia"/>
              </w:rPr>
              <w:t>個人</w:t>
            </w:r>
            <w:r>
              <w:t>）</w:t>
            </w:r>
          </w:p>
          <w:p w:rsidR="005D7510" w:rsidRDefault="00E71E53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２</w:t>
            </w:r>
            <w:r w:rsidR="005D7510">
              <w:rPr>
                <w:rFonts w:hint="eastAsia"/>
              </w:rPr>
              <w:t xml:space="preserve">　定款又は寄附行為及び登記簿の謄本</w:t>
            </w:r>
            <w:r>
              <w:t>（</w:t>
            </w:r>
            <w:r w:rsidR="005D7510">
              <w:rPr>
                <w:rFonts w:hint="eastAsia"/>
              </w:rPr>
              <w:t>法人</w:t>
            </w:r>
            <w:r>
              <w:t>）</w:t>
            </w:r>
          </w:p>
          <w:p w:rsidR="005D7510" w:rsidRDefault="00E71E53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３</w:t>
            </w:r>
            <w:r w:rsidR="005D7510">
              <w:rPr>
                <w:rFonts w:hint="eastAsia"/>
              </w:rPr>
              <w:t xml:space="preserve">　営業所の平面図及び写真並びに付近見取図</w:t>
            </w:r>
            <w:r>
              <w:t>（</w:t>
            </w:r>
            <w:r w:rsidR="005D7510">
              <w:rPr>
                <w:rFonts w:hint="eastAsia"/>
              </w:rPr>
              <w:t>様式第</w:t>
            </w:r>
            <w:r>
              <w:rPr>
                <w:rFonts w:hint="eastAsia"/>
              </w:rPr>
              <w:t>９</w:t>
            </w:r>
            <w:r w:rsidR="005D7510">
              <w:rPr>
                <w:rFonts w:hint="eastAsia"/>
              </w:rPr>
              <w:t>号</w:t>
            </w:r>
            <w:r>
              <w:t>）</w:t>
            </w:r>
          </w:p>
          <w:p w:rsidR="005D7510" w:rsidRDefault="00E71E53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４</w:t>
            </w:r>
            <w:r w:rsidR="005D7510">
              <w:rPr>
                <w:rFonts w:hint="eastAsia"/>
              </w:rPr>
              <w:t xml:space="preserve">　指定工事店証</w:t>
            </w:r>
          </w:p>
        </w:tc>
      </w:tr>
      <w:tr w:rsidR="005D7510" w:rsidTr="00E71E53">
        <w:trPr>
          <w:cantSplit/>
          <w:trHeight w:val="86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D7510" w:rsidTr="00E71E53">
        <w:trPr>
          <w:cantSplit/>
          <w:trHeight w:val="86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354E9C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１</w:t>
            </w:r>
            <w:r w:rsidR="005D7510">
              <w:rPr>
                <w:rFonts w:hint="eastAsia"/>
              </w:rPr>
              <w:t xml:space="preserve">　定款又は寄附行為及び登記簿の謄本</w:t>
            </w:r>
            <w:r w:rsidR="00E71E53">
              <w:t>（</w:t>
            </w:r>
            <w:r w:rsidR="005D7510">
              <w:rPr>
                <w:rFonts w:hint="eastAsia"/>
              </w:rPr>
              <w:t>法人</w:t>
            </w:r>
            <w:r w:rsidR="00E71E53">
              <w:t>）</w:t>
            </w:r>
          </w:p>
          <w:p w:rsidR="005D7510" w:rsidRDefault="00354E9C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２</w:t>
            </w:r>
            <w:r w:rsidR="005D7510">
              <w:rPr>
                <w:rFonts w:hint="eastAsia"/>
              </w:rPr>
              <w:t xml:space="preserve">　指定工事店証</w:t>
            </w:r>
          </w:p>
        </w:tc>
      </w:tr>
      <w:tr w:rsidR="005D7510" w:rsidTr="00E71E53">
        <w:trPr>
          <w:cantSplit/>
          <w:trHeight w:val="57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役員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 xml:space="preserve">更　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5D7510" w:rsidTr="00E71E53">
        <w:trPr>
          <w:cantSplit/>
          <w:trHeight w:val="115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E71E53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１</w:t>
            </w:r>
            <w:r w:rsidR="005D7510">
              <w:rPr>
                <w:rFonts w:hint="eastAsia"/>
              </w:rPr>
              <w:t xml:space="preserve">　登記簿の謄本</w:t>
            </w:r>
          </w:p>
          <w:p w:rsidR="005D7510" w:rsidRDefault="00E71E53" w:rsidP="00E71E53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>
              <w:rPr>
                <w:rFonts w:hint="eastAsia"/>
              </w:rPr>
              <w:t>２</w:t>
            </w:r>
            <w:r w:rsidR="005D7510">
              <w:rPr>
                <w:rFonts w:hint="eastAsia"/>
              </w:rPr>
              <w:t xml:space="preserve">　誓約書</w:t>
            </w:r>
            <w:r>
              <w:t>（</w:t>
            </w:r>
            <w:r w:rsidR="005D7510">
              <w:rPr>
                <w:rFonts w:hint="eastAsia"/>
              </w:rPr>
              <w:t>様式第</w:t>
            </w:r>
            <w:r>
              <w:rPr>
                <w:rFonts w:hint="eastAsia"/>
              </w:rPr>
              <w:t>８</w:t>
            </w:r>
            <w:r w:rsidR="005D7510">
              <w:rPr>
                <w:rFonts w:hint="eastAsia"/>
              </w:rPr>
              <w:t>号</w:t>
            </w:r>
            <w:r>
              <w:t>）</w:t>
            </w:r>
          </w:p>
        </w:tc>
      </w:tr>
      <w:tr w:rsidR="005D7510" w:rsidTr="00E71E53">
        <w:trPr>
          <w:cantSplit/>
          <w:trHeight w:val="57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D7510" w:rsidTr="00E71E53">
        <w:trPr>
          <w:cantSplit/>
          <w:trHeight w:val="57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10" w:rsidRDefault="005D75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主任技術者証の写し</w:t>
            </w:r>
          </w:p>
        </w:tc>
      </w:tr>
    </w:tbl>
    <w:p w:rsidR="00E71E53" w:rsidRDefault="005D7510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注　指定工事店証の記載事項の変更がある場合には，同時に同証の書換え交付申請が必</w:t>
      </w:r>
    </w:p>
    <w:p w:rsidR="005D7510" w:rsidRDefault="00E71E53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5D7510">
        <w:rPr>
          <w:rFonts w:hint="eastAsia"/>
        </w:rPr>
        <w:t>要となるものである。</w:t>
      </w:r>
    </w:p>
    <w:sectPr w:rsidR="005D7510" w:rsidSect="00E71E53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21" w:rsidRDefault="008A7C21" w:rsidP="007F156E">
      <w:r>
        <w:separator/>
      </w:r>
    </w:p>
  </w:endnote>
  <w:endnote w:type="continuationSeparator" w:id="0">
    <w:p w:rsidR="008A7C21" w:rsidRDefault="008A7C21" w:rsidP="007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21" w:rsidRDefault="008A7C21" w:rsidP="007F156E">
      <w:r>
        <w:separator/>
      </w:r>
    </w:p>
  </w:footnote>
  <w:footnote w:type="continuationSeparator" w:id="0">
    <w:p w:rsidR="008A7C21" w:rsidRDefault="008A7C21" w:rsidP="007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oNotTrackMoves/>
  <w:doNotTrackFormatting/>
  <w:defaultTabStop w:val="851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510"/>
    <w:rsid w:val="00082935"/>
    <w:rsid w:val="000B28CB"/>
    <w:rsid w:val="000D6EED"/>
    <w:rsid w:val="0030176C"/>
    <w:rsid w:val="00310E09"/>
    <w:rsid w:val="00354E9C"/>
    <w:rsid w:val="00575E52"/>
    <w:rsid w:val="005D6472"/>
    <w:rsid w:val="005D7510"/>
    <w:rsid w:val="0065696A"/>
    <w:rsid w:val="007F156E"/>
    <w:rsid w:val="008A7C21"/>
    <w:rsid w:val="00B54919"/>
    <w:rsid w:val="00C32E21"/>
    <w:rsid w:val="00C742C7"/>
    <w:rsid w:val="00DF45D6"/>
    <w:rsid w:val="00E71E53"/>
    <w:rsid w:val="00E73C79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146018F-635D-4B36-91B0-4E146F6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3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様式第10号(第13条関係)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subject/>
  <dc:creator>Digital</dc:creator>
  <cp:keywords/>
  <dc:description/>
  <cp:lastModifiedBy>倉持　卓之</cp:lastModifiedBy>
  <cp:revision>5</cp:revision>
  <dcterms:created xsi:type="dcterms:W3CDTF">2020-02-15T04:49:00Z</dcterms:created>
  <dcterms:modified xsi:type="dcterms:W3CDTF">2020-03-12T09:03:00Z</dcterms:modified>
</cp:coreProperties>
</file>