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F8" w:rsidRPr="00014B0F" w:rsidRDefault="008477F8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014B0F">
        <w:rPr>
          <w:rFonts w:hAnsi="Century" w:hint="eastAsia"/>
        </w:rPr>
        <w:t>様式第</w:t>
      </w:r>
      <w:r w:rsidR="00703D61" w:rsidRPr="00014B0F">
        <w:rPr>
          <w:rFonts w:hAnsi="Century" w:hint="eastAsia"/>
        </w:rPr>
        <w:t>２６</w:t>
      </w:r>
      <w:r w:rsidRPr="00014B0F">
        <w:rPr>
          <w:rFonts w:hAnsi="Century" w:hint="eastAsia"/>
        </w:rPr>
        <w:t>号</w:t>
      </w:r>
      <w:r w:rsidR="00703D61" w:rsidRPr="00014B0F">
        <w:rPr>
          <w:rFonts w:hAnsi="Century" w:hint="eastAsia"/>
        </w:rPr>
        <w:t>（</w:t>
      </w:r>
      <w:r w:rsidR="00C03B85" w:rsidRPr="00014B0F">
        <w:rPr>
          <w:rFonts w:hAnsi="Century" w:hint="eastAsia"/>
        </w:rPr>
        <w:t>第</w:t>
      </w:r>
      <w:r w:rsidR="00703D61" w:rsidRPr="00014B0F">
        <w:rPr>
          <w:rFonts w:hAnsi="Century" w:hint="eastAsia"/>
        </w:rPr>
        <w:t>３４</w:t>
      </w:r>
      <w:r w:rsidR="00C03B85" w:rsidRPr="00014B0F">
        <w:rPr>
          <w:rFonts w:hAnsi="Century" w:hint="eastAsia"/>
        </w:rPr>
        <w:t>条</w:t>
      </w:r>
      <w:r w:rsidRPr="00014B0F">
        <w:rPr>
          <w:rFonts w:hAnsi="Century" w:hint="eastAsia"/>
        </w:rPr>
        <w:t>関係</w:t>
      </w:r>
      <w:r w:rsidR="00703D61" w:rsidRPr="00014B0F">
        <w:rPr>
          <w:rFonts w:hAnsi="Century" w:hint="eastAsia"/>
        </w:rPr>
        <w:t>）</w:t>
      </w:r>
    </w:p>
    <w:p w:rsidR="008477F8" w:rsidRPr="00014B0F" w:rsidRDefault="008477F8">
      <w:pPr>
        <w:wordWrap w:val="0"/>
        <w:overflowPunct w:val="0"/>
        <w:autoSpaceDE w:val="0"/>
        <w:autoSpaceDN w:val="0"/>
      </w:pPr>
    </w:p>
    <w:p w:rsidR="008477F8" w:rsidRPr="00014B0F" w:rsidRDefault="008477F8">
      <w:pPr>
        <w:wordWrap w:val="0"/>
        <w:overflowPunct w:val="0"/>
        <w:autoSpaceDE w:val="0"/>
        <w:autoSpaceDN w:val="0"/>
        <w:jc w:val="center"/>
      </w:pPr>
      <w:r w:rsidRPr="00014B0F">
        <w:rPr>
          <w:rFonts w:hint="eastAsia"/>
          <w:spacing w:val="105"/>
        </w:rPr>
        <w:t>使用料等減免申請</w:t>
      </w:r>
      <w:r w:rsidRPr="00014B0F">
        <w:rPr>
          <w:rFonts w:hint="eastAsia"/>
        </w:rPr>
        <w:t>書</w:t>
      </w:r>
    </w:p>
    <w:p w:rsidR="008477F8" w:rsidRPr="00014B0F" w:rsidRDefault="008477F8">
      <w:pPr>
        <w:wordWrap w:val="0"/>
        <w:overflowPunct w:val="0"/>
        <w:autoSpaceDE w:val="0"/>
        <w:autoSpaceDN w:val="0"/>
      </w:pPr>
    </w:p>
    <w:p w:rsidR="008477F8" w:rsidRPr="00014B0F" w:rsidRDefault="008477F8">
      <w:pPr>
        <w:wordWrap w:val="0"/>
        <w:overflowPunct w:val="0"/>
        <w:autoSpaceDE w:val="0"/>
        <w:autoSpaceDN w:val="0"/>
        <w:jc w:val="right"/>
      </w:pPr>
      <w:r w:rsidRPr="00014B0F">
        <w:rPr>
          <w:rFonts w:hint="eastAsia"/>
        </w:rPr>
        <w:t xml:space="preserve">年　　月　　日　　</w:t>
      </w:r>
    </w:p>
    <w:p w:rsidR="008477F8" w:rsidRPr="00014B0F" w:rsidRDefault="008477F8">
      <w:pPr>
        <w:wordWrap w:val="0"/>
        <w:overflowPunct w:val="0"/>
        <w:autoSpaceDE w:val="0"/>
        <w:autoSpaceDN w:val="0"/>
      </w:pPr>
    </w:p>
    <w:p w:rsidR="008477F8" w:rsidRPr="00014B0F" w:rsidRDefault="008477F8">
      <w:pPr>
        <w:wordWrap w:val="0"/>
        <w:overflowPunct w:val="0"/>
        <w:autoSpaceDE w:val="0"/>
        <w:autoSpaceDN w:val="0"/>
      </w:pPr>
      <w:r w:rsidRPr="00014B0F">
        <w:rPr>
          <w:rFonts w:hint="eastAsia"/>
        </w:rPr>
        <w:t xml:space="preserve">　　結城市長　　　　様</w:t>
      </w:r>
    </w:p>
    <w:p w:rsidR="008477F8" w:rsidRPr="00014B0F" w:rsidRDefault="008477F8">
      <w:pPr>
        <w:wordWrap w:val="0"/>
        <w:overflowPunct w:val="0"/>
        <w:autoSpaceDE w:val="0"/>
        <w:autoSpaceDN w:val="0"/>
      </w:pPr>
    </w:p>
    <w:p w:rsidR="008477F8" w:rsidRPr="00014B0F" w:rsidRDefault="008477F8">
      <w:pPr>
        <w:wordWrap w:val="0"/>
        <w:overflowPunct w:val="0"/>
        <w:autoSpaceDE w:val="0"/>
        <w:autoSpaceDN w:val="0"/>
        <w:ind w:left="210" w:hanging="210"/>
      </w:pPr>
      <w:r w:rsidRPr="00014B0F">
        <w:rPr>
          <w:rFonts w:hint="eastAsia"/>
        </w:rPr>
        <w:t xml:space="preserve">　　結城市下水道条例施行</w:t>
      </w:r>
      <w:r w:rsidR="00EE6AB6" w:rsidRPr="00014B0F">
        <w:rPr>
          <w:rFonts w:hint="eastAsia"/>
        </w:rPr>
        <w:t>規程</w:t>
      </w:r>
      <w:r w:rsidR="00C03B85" w:rsidRPr="00014B0F">
        <w:rPr>
          <w:rFonts w:hint="eastAsia"/>
        </w:rPr>
        <w:t>第</w:t>
      </w:r>
      <w:r w:rsidR="00DF0DC9" w:rsidRPr="00014B0F">
        <w:rPr>
          <w:rFonts w:hint="eastAsia"/>
        </w:rPr>
        <w:t>３４</w:t>
      </w:r>
      <w:r w:rsidR="00C03B85" w:rsidRPr="00014B0F">
        <w:rPr>
          <w:rFonts w:hint="eastAsia"/>
        </w:rPr>
        <w:t>条</w:t>
      </w:r>
      <w:r w:rsidR="00544278" w:rsidRPr="00014B0F">
        <w:rPr>
          <w:rFonts w:hint="eastAsia"/>
        </w:rPr>
        <w:t>の規定により使用料等の</w:t>
      </w:r>
      <w:r w:rsidRPr="00014B0F">
        <w:rPr>
          <w:rFonts w:hint="eastAsia"/>
        </w:rPr>
        <w:t>減免</w:t>
      </w:r>
      <w:r w:rsidR="00544278" w:rsidRPr="00014B0F">
        <w:rPr>
          <w:rFonts w:hint="eastAsia"/>
        </w:rPr>
        <w:t>を</w:t>
      </w:r>
      <w:r w:rsidRPr="00014B0F">
        <w:rPr>
          <w:rFonts w:hint="eastAsia"/>
        </w:rPr>
        <w:t>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311"/>
        <w:gridCol w:w="3222"/>
        <w:gridCol w:w="1066"/>
        <w:gridCol w:w="2401"/>
      </w:tblGrid>
      <w:tr w:rsidR="00E83D87" w:rsidRPr="00014B0F" w:rsidTr="00703D61">
        <w:trPr>
          <w:cantSplit/>
          <w:trHeight w:val="428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83D87" w:rsidRPr="00014B0F" w:rsidRDefault="00E83D8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申請者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D87" w:rsidRPr="00014B0F" w:rsidRDefault="00E83D87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住所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87" w:rsidRPr="00014B0F" w:rsidRDefault="00E83D87" w:rsidP="00E83D87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014B0F">
              <w:rPr>
                <w:rFonts w:hint="eastAsia"/>
              </w:rPr>
              <w:t xml:space="preserve">　</w:t>
            </w:r>
          </w:p>
        </w:tc>
      </w:tr>
      <w:tr w:rsidR="008477F8" w:rsidRPr="00014B0F" w:rsidTr="00703D61">
        <w:trPr>
          <w:cantSplit/>
          <w:trHeight w:val="428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氏名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F8" w:rsidRPr="005C6E01" w:rsidRDefault="005C6E0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電話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014B0F">
              <w:rPr>
                <w:rFonts w:hint="eastAsia"/>
              </w:rPr>
              <w:t xml:space="preserve">　</w:t>
            </w:r>
          </w:p>
        </w:tc>
      </w:tr>
      <w:tr w:rsidR="008477F8" w:rsidRPr="00014B0F" w:rsidTr="00703D61">
        <w:trPr>
          <w:cantSplit/>
          <w:trHeight w:val="428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申請区分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F8" w:rsidRPr="00014B0F" w:rsidRDefault="00182B95" w:rsidP="00E83D87">
            <w:pPr>
              <w:overflowPunct w:val="0"/>
              <w:autoSpaceDE w:val="0"/>
              <w:autoSpaceDN w:val="0"/>
              <w:ind w:left="102" w:right="102" w:firstLineChars="750" w:firstLine="1754"/>
            </w:pPr>
            <w:r w:rsidRPr="00014B0F">
              <w:rPr>
                <w:rFonts w:hAnsi="ＭＳ 明朝" w:hint="eastAsia"/>
              </w:rPr>
              <w:t>□</w:t>
            </w:r>
            <w:r w:rsidR="00E83D87" w:rsidRPr="00014B0F">
              <w:rPr>
                <w:rFonts w:hint="eastAsia"/>
              </w:rPr>
              <w:t xml:space="preserve">減額　</w:t>
            </w:r>
            <w:r w:rsidRPr="00014B0F">
              <w:rPr>
                <w:rFonts w:hint="eastAsia"/>
              </w:rPr>
              <w:t xml:space="preserve">　</w:t>
            </w:r>
            <w:r w:rsidRPr="00014B0F">
              <w:t xml:space="preserve"> </w:t>
            </w:r>
            <w:r w:rsidR="00E83D87" w:rsidRPr="00014B0F">
              <w:t xml:space="preserve"> </w:t>
            </w:r>
            <w:r w:rsidR="00E83D87" w:rsidRPr="00014B0F">
              <w:rPr>
                <w:rFonts w:hint="eastAsia"/>
              </w:rPr>
              <w:t>□</w:t>
            </w:r>
            <w:r w:rsidR="008477F8" w:rsidRPr="00014B0F">
              <w:rPr>
                <w:rFonts w:hint="eastAsia"/>
              </w:rPr>
              <w:t>免除</w:t>
            </w:r>
          </w:p>
        </w:tc>
      </w:tr>
      <w:tr w:rsidR="008477F8" w:rsidRPr="00014B0F" w:rsidTr="00703D61">
        <w:trPr>
          <w:cantSplit/>
          <w:trHeight w:val="428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適用区分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F8" w:rsidRPr="00014B0F" w:rsidRDefault="00E83D87" w:rsidP="00182B95">
            <w:pPr>
              <w:overflowPunct w:val="0"/>
              <w:autoSpaceDE w:val="0"/>
              <w:autoSpaceDN w:val="0"/>
              <w:ind w:right="102" w:firstLineChars="300" w:firstLine="702"/>
            </w:pPr>
            <w:r w:rsidRPr="00014B0F">
              <w:rPr>
                <w:rFonts w:hint="eastAsia"/>
              </w:rPr>
              <w:t xml:space="preserve">□使用料　</w:t>
            </w:r>
            <w:r w:rsidRPr="00014B0F">
              <w:t xml:space="preserve">  </w:t>
            </w:r>
            <w:r w:rsidR="00182B95" w:rsidRPr="00014B0F">
              <w:t xml:space="preserve">   </w:t>
            </w:r>
            <w:r w:rsidRPr="00014B0F">
              <w:rPr>
                <w:rFonts w:hint="eastAsia"/>
              </w:rPr>
              <w:t>□手数料　　　□</w:t>
            </w:r>
            <w:r w:rsidR="008477F8" w:rsidRPr="00014B0F">
              <w:rPr>
                <w:rFonts w:hint="eastAsia"/>
              </w:rPr>
              <w:t>占用料</w:t>
            </w:r>
          </w:p>
        </w:tc>
      </w:tr>
      <w:tr w:rsidR="008477F8" w:rsidRPr="00014B0F" w:rsidTr="00703D61">
        <w:trPr>
          <w:cantSplit/>
          <w:trHeight w:val="428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使用料等の額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014B0F">
              <w:rPr>
                <w:rFonts w:hint="eastAsia"/>
              </w:rPr>
              <w:t xml:space="preserve">　　　　　円</w:t>
            </w:r>
            <w:r w:rsidR="00703D61" w:rsidRPr="00014B0F">
              <w:rPr>
                <w:rFonts w:hint="eastAsia"/>
              </w:rPr>
              <w:t>（</w:t>
            </w:r>
            <w:r w:rsidRPr="00014B0F">
              <w:rPr>
                <w:rFonts w:hint="eastAsia"/>
              </w:rPr>
              <w:t xml:space="preserve">　　年度　　月分</w:t>
            </w:r>
            <w:r w:rsidR="00703D61" w:rsidRPr="00014B0F">
              <w:rPr>
                <w:rFonts w:hint="eastAsia"/>
              </w:rPr>
              <w:t>）</w:t>
            </w:r>
          </w:p>
        </w:tc>
      </w:tr>
      <w:tr w:rsidR="008477F8" w:rsidRPr="00014B0F" w:rsidTr="00703D61">
        <w:trPr>
          <w:cantSplit/>
          <w:trHeight w:val="428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※</w:t>
            </w:r>
            <w:r w:rsidRPr="00014B0F">
              <w:rPr>
                <w:rFonts w:hint="eastAsia"/>
                <w:spacing w:val="89"/>
              </w:rPr>
              <w:t>汚水の種</w:t>
            </w:r>
            <w:r w:rsidRPr="00014B0F">
              <w:rPr>
                <w:rFonts w:hint="eastAsia"/>
              </w:rPr>
              <w:t>類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F8" w:rsidRPr="00014B0F" w:rsidRDefault="00E83D87" w:rsidP="00182B95">
            <w:pPr>
              <w:overflowPunct w:val="0"/>
              <w:autoSpaceDE w:val="0"/>
              <w:autoSpaceDN w:val="0"/>
              <w:ind w:left="102" w:right="102" w:firstLineChars="250" w:firstLine="585"/>
            </w:pPr>
            <w:r w:rsidRPr="00014B0F">
              <w:rPr>
                <w:rFonts w:hint="eastAsia"/>
              </w:rPr>
              <w:t xml:space="preserve">□水道汚水　　</w:t>
            </w:r>
            <w:r w:rsidR="00182B95" w:rsidRPr="00014B0F">
              <w:t xml:space="preserve"> </w:t>
            </w:r>
            <w:r w:rsidRPr="00014B0F">
              <w:rPr>
                <w:rFonts w:hint="eastAsia"/>
              </w:rPr>
              <w:t>□</w:t>
            </w:r>
            <w:r w:rsidR="008477F8" w:rsidRPr="00014B0F">
              <w:rPr>
                <w:rFonts w:hint="eastAsia"/>
              </w:rPr>
              <w:t>井戸汚水</w:t>
            </w:r>
            <w:r w:rsidRPr="00014B0F">
              <w:rPr>
                <w:rFonts w:hint="eastAsia"/>
              </w:rPr>
              <w:t xml:space="preserve">　　□</w:t>
            </w:r>
            <w:r w:rsidR="008477F8" w:rsidRPr="00014B0F">
              <w:rPr>
                <w:rFonts w:hint="eastAsia"/>
              </w:rPr>
              <w:t>その他汚水</w:t>
            </w:r>
            <w:r w:rsidR="00703D61" w:rsidRPr="00014B0F">
              <w:rPr>
                <w:rFonts w:hint="eastAsia"/>
              </w:rPr>
              <w:t>（</w:t>
            </w:r>
            <w:r w:rsidR="008477F8" w:rsidRPr="00014B0F">
              <w:rPr>
                <w:rFonts w:hint="eastAsia"/>
              </w:rPr>
              <w:t xml:space="preserve">　</w:t>
            </w:r>
            <w:r w:rsidRPr="00014B0F">
              <w:rPr>
                <w:rFonts w:hint="eastAsia"/>
              </w:rPr>
              <w:t xml:space="preserve">　</w:t>
            </w:r>
            <w:r w:rsidR="008477F8" w:rsidRPr="00014B0F">
              <w:rPr>
                <w:rFonts w:hint="eastAsia"/>
              </w:rPr>
              <w:t xml:space="preserve">　</w:t>
            </w:r>
            <w:r w:rsidR="00703D61" w:rsidRPr="00014B0F">
              <w:rPr>
                <w:rFonts w:hint="eastAsia"/>
              </w:rPr>
              <w:t>）</w:t>
            </w:r>
          </w:p>
        </w:tc>
      </w:tr>
      <w:tr w:rsidR="008477F8" w:rsidRPr="00014B0F" w:rsidTr="00703D61">
        <w:trPr>
          <w:cantSplit/>
          <w:trHeight w:val="1741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申請の理由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014B0F">
              <w:rPr>
                <w:rFonts w:hint="eastAsia"/>
              </w:rPr>
              <w:t xml:space="preserve">　</w:t>
            </w:r>
          </w:p>
        </w:tc>
      </w:tr>
      <w:tr w:rsidR="008477F8" w:rsidRPr="00014B0F" w:rsidTr="00703D61">
        <w:trPr>
          <w:cantSplit/>
          <w:trHeight w:val="428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添付書類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F8" w:rsidRPr="00014B0F" w:rsidRDefault="008477F8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014B0F">
              <w:rPr>
                <w:rFonts w:hint="eastAsia"/>
              </w:rPr>
              <w:t xml:space="preserve">　</w:t>
            </w:r>
          </w:p>
        </w:tc>
      </w:tr>
    </w:tbl>
    <w:p w:rsidR="008477F8" w:rsidRPr="00014B0F" w:rsidRDefault="008477F8">
      <w:pPr>
        <w:wordWrap w:val="0"/>
        <w:overflowPunct w:val="0"/>
        <w:autoSpaceDE w:val="0"/>
        <w:autoSpaceDN w:val="0"/>
      </w:pPr>
      <w:r w:rsidRPr="00014B0F">
        <w:rPr>
          <w:rFonts w:hint="eastAsia"/>
        </w:rPr>
        <w:t xml:space="preserve">　注</w:t>
      </w:r>
      <w:r w:rsidR="00703D61" w:rsidRPr="00014B0F">
        <w:rPr>
          <w:rFonts w:hint="eastAsia"/>
        </w:rPr>
        <w:t>１</w:t>
      </w:r>
      <w:r w:rsidRPr="00014B0F">
        <w:rPr>
          <w:rFonts w:hint="eastAsia"/>
        </w:rPr>
        <w:t xml:space="preserve">　下水道使用料の減免申請の場合のみ※</w:t>
      </w:r>
      <w:r w:rsidRPr="005C6E01">
        <w:rPr>
          <w:rFonts w:hint="eastAsia"/>
        </w:rPr>
        <w:t>印</w:t>
      </w:r>
      <w:r w:rsidRPr="00014B0F">
        <w:rPr>
          <w:rFonts w:hint="eastAsia"/>
        </w:rPr>
        <w:t>欄に記入すること。</w:t>
      </w:r>
    </w:p>
    <w:p w:rsidR="008477F8" w:rsidRPr="00014B0F" w:rsidRDefault="008477F8">
      <w:pPr>
        <w:wordWrap w:val="0"/>
        <w:overflowPunct w:val="0"/>
        <w:autoSpaceDE w:val="0"/>
        <w:autoSpaceDN w:val="0"/>
      </w:pPr>
      <w:r w:rsidRPr="00014B0F">
        <w:rPr>
          <w:rFonts w:hint="eastAsia"/>
        </w:rPr>
        <w:t xml:space="preserve">　　</w:t>
      </w:r>
      <w:r w:rsidR="00703D61" w:rsidRPr="00014B0F">
        <w:rPr>
          <w:rFonts w:hint="eastAsia"/>
        </w:rPr>
        <w:t>２</w:t>
      </w:r>
      <w:r w:rsidRPr="00014B0F">
        <w:rPr>
          <w:rFonts w:hint="eastAsia"/>
        </w:rPr>
        <w:t xml:space="preserve">　次の欄は</w:t>
      </w:r>
      <w:r w:rsidR="0096502C">
        <w:rPr>
          <w:rFonts w:hint="eastAsia"/>
        </w:rPr>
        <w:t>、</w:t>
      </w:r>
      <w:r w:rsidRPr="00014B0F">
        <w:rPr>
          <w:rFonts w:hint="eastAsia"/>
        </w:rPr>
        <w:t>記入しないこと。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"/>
        <w:gridCol w:w="922"/>
        <w:gridCol w:w="992"/>
        <w:gridCol w:w="1134"/>
        <w:gridCol w:w="1204"/>
        <w:gridCol w:w="1860"/>
        <w:gridCol w:w="1063"/>
        <w:gridCol w:w="1063"/>
      </w:tblGrid>
      <w:tr w:rsidR="00DF0DC9" w:rsidRPr="00014B0F" w:rsidTr="00DF0DC9">
        <w:trPr>
          <w:cantSplit/>
          <w:trHeight w:val="4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014B0F">
              <w:rPr>
                <w:rFonts w:hint="eastAsia"/>
              </w:rPr>
              <w:t>課長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014B0F">
              <w:rPr>
                <w:rFonts w:hint="eastAsia"/>
              </w:rPr>
              <w:t>補佐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014B0F">
              <w:rPr>
                <w:rFonts w:hint="eastAsia"/>
              </w:rPr>
              <w:t>係長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center"/>
            </w:pPr>
            <w:r w:rsidRPr="00014B0F">
              <w:rPr>
                <w:rFonts w:hint="eastAsia"/>
              </w:rPr>
              <w:t>係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受付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014B0F">
              <w:rPr>
                <w:rFonts w:hint="eastAsia"/>
              </w:rPr>
              <w:t>月　　日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014B0F">
              <w:rPr>
                <w:rFonts w:hint="eastAsia"/>
              </w:rPr>
              <w:t>処理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014B0F">
              <w:rPr>
                <w:rFonts w:hint="eastAsia"/>
              </w:rPr>
              <w:t>備考</w:t>
            </w:r>
          </w:p>
        </w:tc>
      </w:tr>
      <w:tr w:rsidR="00DF0DC9" w:rsidRPr="00014B0F" w:rsidTr="00DF0DC9"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第　　　　　号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DF0DC9" w:rsidRPr="00014B0F" w:rsidTr="00DF0DC9"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起案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014B0F">
              <w:rPr>
                <w:rFonts w:hint="eastAsia"/>
              </w:rPr>
              <w:t>月　　日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DF0DC9" w:rsidRPr="00014B0F" w:rsidTr="00DF0DC9">
        <w:trPr>
          <w:cantSplit/>
          <w:trHeight w:val="454"/>
        </w:trPr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決定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014B0F">
              <w:rPr>
                <w:rFonts w:hint="eastAsia"/>
                <w:spacing w:val="210"/>
              </w:rPr>
              <w:t>可・</w:t>
            </w:r>
            <w:r w:rsidRPr="00014B0F">
              <w:rPr>
                <w:rFonts w:hint="eastAsia"/>
              </w:rPr>
              <w:t>否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決裁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014B0F">
              <w:rPr>
                <w:rFonts w:hint="eastAsia"/>
              </w:rPr>
              <w:t>月　　日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DF0DC9" w:rsidRPr="00014B0F" w:rsidTr="00DF0DC9">
        <w:trPr>
          <w:cantSplit/>
          <w:trHeight w:val="454"/>
        </w:trPr>
        <w:tc>
          <w:tcPr>
            <w:tcW w:w="106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014B0F">
              <w:rPr>
                <w:rFonts w:hint="eastAsia"/>
              </w:rPr>
              <w:t>減額</w:t>
            </w:r>
          </w:p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spacing w:line="210" w:lineRule="exact"/>
              <w:ind w:left="102" w:right="102"/>
            </w:pPr>
          </w:p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014B0F">
              <w:rPr>
                <w:rFonts w:hint="eastAsia"/>
              </w:rPr>
              <w:t>円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通知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014B0F">
              <w:rPr>
                <w:rFonts w:hint="eastAsia"/>
              </w:rPr>
              <w:t>月　　日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DF0DC9" w:rsidRPr="00014B0F" w:rsidTr="00DF0DC9">
        <w:trPr>
          <w:cantSplit/>
          <w:trHeight w:val="454"/>
        </w:trPr>
        <w:tc>
          <w:tcPr>
            <w:tcW w:w="10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0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014B0F">
              <w:rPr>
                <w:rFonts w:hint="eastAsia"/>
              </w:rPr>
              <w:t>第　　　　　号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9" w:rsidRPr="00014B0F" w:rsidRDefault="00DF0DC9" w:rsidP="00DF0DC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</w:tbl>
    <w:p w:rsidR="008477F8" w:rsidRPr="00014B0F" w:rsidRDefault="008477F8">
      <w:pPr>
        <w:wordWrap w:val="0"/>
        <w:overflowPunct w:val="0"/>
        <w:autoSpaceDE w:val="0"/>
        <w:autoSpaceDN w:val="0"/>
      </w:pPr>
    </w:p>
    <w:sectPr w:rsidR="008477F8" w:rsidRPr="00014B0F" w:rsidSect="00014B0F">
      <w:pgSz w:w="11906" w:h="16838" w:code="9"/>
      <w:pgMar w:top="1418" w:right="1134" w:bottom="1134" w:left="1418" w:header="284" w:footer="284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8A" w:rsidRDefault="00E44B8A" w:rsidP="005643AD">
      <w:r>
        <w:separator/>
      </w:r>
    </w:p>
  </w:endnote>
  <w:endnote w:type="continuationSeparator" w:id="0">
    <w:p w:rsidR="00E44B8A" w:rsidRDefault="00E44B8A" w:rsidP="0056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8A" w:rsidRDefault="00E44B8A" w:rsidP="005643AD">
      <w:r>
        <w:separator/>
      </w:r>
    </w:p>
  </w:footnote>
  <w:footnote w:type="continuationSeparator" w:id="0">
    <w:p w:rsidR="00E44B8A" w:rsidRDefault="00E44B8A" w:rsidP="0056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1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F8"/>
    <w:rsid w:val="00014B0F"/>
    <w:rsid w:val="00043744"/>
    <w:rsid w:val="00044645"/>
    <w:rsid w:val="000C51E5"/>
    <w:rsid w:val="00182B95"/>
    <w:rsid w:val="001D1551"/>
    <w:rsid w:val="00296EC1"/>
    <w:rsid w:val="002C1CE9"/>
    <w:rsid w:val="00544278"/>
    <w:rsid w:val="0056178E"/>
    <w:rsid w:val="005643AD"/>
    <w:rsid w:val="0056463A"/>
    <w:rsid w:val="005C6E01"/>
    <w:rsid w:val="00703D61"/>
    <w:rsid w:val="0073404E"/>
    <w:rsid w:val="007901E5"/>
    <w:rsid w:val="007A1B8F"/>
    <w:rsid w:val="00846FAB"/>
    <w:rsid w:val="008477F8"/>
    <w:rsid w:val="008D6FB1"/>
    <w:rsid w:val="00917246"/>
    <w:rsid w:val="00936752"/>
    <w:rsid w:val="0096502C"/>
    <w:rsid w:val="00AA3604"/>
    <w:rsid w:val="00AD31DB"/>
    <w:rsid w:val="00B10522"/>
    <w:rsid w:val="00B117F0"/>
    <w:rsid w:val="00B91AB7"/>
    <w:rsid w:val="00C03B85"/>
    <w:rsid w:val="00C46B9F"/>
    <w:rsid w:val="00CC38C4"/>
    <w:rsid w:val="00D1258E"/>
    <w:rsid w:val="00DF0DC9"/>
    <w:rsid w:val="00E44B8A"/>
    <w:rsid w:val="00E83D87"/>
    <w:rsid w:val="00EE6AB6"/>
    <w:rsid w:val="00F353EE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70E852-F532-483E-B7BD-96C41935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61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34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3404E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34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3404E"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sid w:val="0073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onumake</dc:creator>
  <cp:keywords/>
  <dc:description/>
  <cp:lastModifiedBy>結城市</cp:lastModifiedBy>
  <cp:revision>2</cp:revision>
  <dcterms:created xsi:type="dcterms:W3CDTF">2022-09-06T02:04:00Z</dcterms:created>
  <dcterms:modified xsi:type="dcterms:W3CDTF">2022-09-06T02:04:00Z</dcterms:modified>
</cp:coreProperties>
</file>