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86" w:rsidRPr="003C6286" w:rsidRDefault="00631F86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3C6286">
        <w:rPr>
          <w:rFonts w:hAnsi="Century" w:hint="eastAsia"/>
        </w:rPr>
        <w:t>様式第</w:t>
      </w:r>
      <w:r w:rsidR="008C318E" w:rsidRPr="003C6286">
        <w:rPr>
          <w:rFonts w:hAnsi="Century" w:hint="eastAsia"/>
        </w:rPr>
        <w:t>２</w:t>
      </w:r>
      <w:r w:rsidR="00F55A9D" w:rsidRPr="003C6286">
        <w:rPr>
          <w:rFonts w:hAnsi="Century" w:hint="eastAsia"/>
        </w:rPr>
        <w:t>３</w:t>
      </w:r>
      <w:r w:rsidRPr="003C6286">
        <w:rPr>
          <w:rFonts w:hAnsi="Century" w:hint="eastAsia"/>
        </w:rPr>
        <w:t>号</w:t>
      </w:r>
      <w:r w:rsidR="008C318E" w:rsidRPr="003C6286">
        <w:rPr>
          <w:rFonts w:hAnsi="Century" w:hint="eastAsia"/>
        </w:rPr>
        <w:t>（</w:t>
      </w:r>
      <w:r w:rsidR="00DD7FAC" w:rsidRPr="003C6286">
        <w:rPr>
          <w:rFonts w:hAnsi="Century" w:hint="eastAsia"/>
        </w:rPr>
        <w:t>第</w:t>
      </w:r>
      <w:r w:rsidR="00F55A9D" w:rsidRPr="003C6286">
        <w:rPr>
          <w:rFonts w:hAnsi="Century" w:hint="eastAsia"/>
        </w:rPr>
        <w:t>３３</w:t>
      </w:r>
      <w:r w:rsidR="00DD7FAC" w:rsidRPr="003C6286">
        <w:rPr>
          <w:rFonts w:hAnsi="Century" w:hint="eastAsia"/>
        </w:rPr>
        <w:t>条</w:t>
      </w:r>
      <w:r w:rsidRPr="003C6286">
        <w:rPr>
          <w:rFonts w:hAnsi="Century" w:hint="eastAsia"/>
        </w:rPr>
        <w:t>関係</w:t>
      </w:r>
      <w:r w:rsidR="008C318E" w:rsidRPr="003C6286">
        <w:rPr>
          <w:rFonts w:hAnsi="Century" w:hint="eastAsia"/>
        </w:rPr>
        <w:t>）</w:t>
      </w:r>
    </w:p>
    <w:p w:rsidR="00631F86" w:rsidRPr="003C6286" w:rsidRDefault="00631F86">
      <w:pPr>
        <w:wordWrap w:val="0"/>
        <w:overflowPunct w:val="0"/>
        <w:autoSpaceDE w:val="0"/>
        <w:autoSpaceDN w:val="0"/>
      </w:pPr>
    </w:p>
    <w:p w:rsidR="00631F86" w:rsidRPr="003C6286" w:rsidRDefault="00631F86">
      <w:pPr>
        <w:wordWrap w:val="0"/>
        <w:overflowPunct w:val="0"/>
        <w:autoSpaceDE w:val="0"/>
        <w:autoSpaceDN w:val="0"/>
        <w:jc w:val="center"/>
      </w:pPr>
      <w:r w:rsidRPr="003C6286">
        <w:rPr>
          <w:rFonts w:hint="eastAsia"/>
        </w:rPr>
        <w:t>物件設置</w:t>
      </w:r>
      <w:r w:rsidR="008C318E" w:rsidRPr="003C6286">
        <w:rPr>
          <w:rFonts w:hint="eastAsia"/>
        </w:rPr>
        <w:t>（</w:t>
      </w:r>
      <w:r w:rsidRPr="003C6286">
        <w:rPr>
          <w:rFonts w:hint="eastAsia"/>
        </w:rPr>
        <w:t>変更</w:t>
      </w:r>
      <w:r w:rsidR="008C318E" w:rsidRPr="003C6286">
        <w:rPr>
          <w:rFonts w:hint="eastAsia"/>
        </w:rPr>
        <w:t>）</w:t>
      </w:r>
      <w:r w:rsidRPr="003C6286">
        <w:rPr>
          <w:rFonts w:hint="eastAsia"/>
        </w:rPr>
        <w:t>許可申請書</w:t>
      </w:r>
    </w:p>
    <w:p w:rsidR="00631F86" w:rsidRPr="003C6286" w:rsidRDefault="00631F86">
      <w:pPr>
        <w:wordWrap w:val="0"/>
        <w:overflowPunct w:val="0"/>
        <w:autoSpaceDE w:val="0"/>
        <w:autoSpaceDN w:val="0"/>
      </w:pPr>
    </w:p>
    <w:p w:rsidR="00631F86" w:rsidRPr="003C6286" w:rsidRDefault="00631F86">
      <w:pPr>
        <w:wordWrap w:val="0"/>
        <w:overflowPunct w:val="0"/>
        <w:autoSpaceDE w:val="0"/>
        <w:autoSpaceDN w:val="0"/>
        <w:jc w:val="right"/>
      </w:pPr>
      <w:r w:rsidRPr="003C6286">
        <w:rPr>
          <w:rFonts w:hint="eastAsia"/>
        </w:rPr>
        <w:t xml:space="preserve">年　　月　　日　　</w:t>
      </w:r>
    </w:p>
    <w:p w:rsidR="00631F86" w:rsidRPr="003C6286" w:rsidRDefault="00631F86">
      <w:pPr>
        <w:wordWrap w:val="0"/>
        <w:overflowPunct w:val="0"/>
        <w:autoSpaceDE w:val="0"/>
        <w:autoSpaceDN w:val="0"/>
      </w:pPr>
    </w:p>
    <w:p w:rsidR="00631F86" w:rsidRPr="003C6286" w:rsidRDefault="00631F86">
      <w:pPr>
        <w:wordWrap w:val="0"/>
        <w:overflowPunct w:val="0"/>
        <w:autoSpaceDE w:val="0"/>
        <w:autoSpaceDN w:val="0"/>
      </w:pPr>
      <w:r w:rsidRPr="003C6286">
        <w:rPr>
          <w:rFonts w:hint="eastAsia"/>
        </w:rPr>
        <w:t xml:space="preserve">　　結城市長　　　　様</w:t>
      </w:r>
    </w:p>
    <w:p w:rsidR="00631F86" w:rsidRPr="003C6286" w:rsidRDefault="00631F86">
      <w:pPr>
        <w:wordWrap w:val="0"/>
        <w:overflowPunct w:val="0"/>
        <w:autoSpaceDE w:val="0"/>
        <w:autoSpaceDN w:val="0"/>
      </w:pPr>
    </w:p>
    <w:p w:rsidR="00631F86" w:rsidRPr="003C6286" w:rsidRDefault="00631F86">
      <w:pPr>
        <w:wordWrap w:val="0"/>
        <w:overflowPunct w:val="0"/>
        <w:autoSpaceDE w:val="0"/>
        <w:autoSpaceDN w:val="0"/>
      </w:pPr>
      <w:r w:rsidRPr="003C6286">
        <w:rPr>
          <w:rFonts w:hint="eastAsia"/>
        </w:rPr>
        <w:t xml:space="preserve">　　結城市下水道条例施行</w:t>
      </w:r>
      <w:r w:rsidR="000C0A4C" w:rsidRPr="003C6286">
        <w:rPr>
          <w:rFonts w:hint="eastAsia"/>
        </w:rPr>
        <w:t>規程</w:t>
      </w:r>
      <w:r w:rsidR="00DD7FAC" w:rsidRPr="003C6286">
        <w:rPr>
          <w:rFonts w:hint="eastAsia"/>
        </w:rPr>
        <w:t>第</w:t>
      </w:r>
      <w:r w:rsidR="008C318E" w:rsidRPr="003C6286">
        <w:rPr>
          <w:rFonts w:hint="eastAsia"/>
        </w:rPr>
        <w:t>３３</w:t>
      </w:r>
      <w:r w:rsidR="00DD7FAC" w:rsidRPr="003C6286">
        <w:rPr>
          <w:rFonts w:hint="eastAsia"/>
        </w:rPr>
        <w:t>条</w:t>
      </w:r>
      <w:r w:rsidRPr="003C6286">
        <w:rPr>
          <w:rFonts w:hint="eastAsia"/>
        </w:rPr>
        <w:t>の規定により関係図面を添えて申請します。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065"/>
        <w:gridCol w:w="3194"/>
        <w:gridCol w:w="1064"/>
        <w:gridCol w:w="2397"/>
      </w:tblGrid>
      <w:tr w:rsidR="003405FB" w:rsidRPr="003C6286" w:rsidTr="008C318E">
        <w:trPr>
          <w:cantSplit/>
          <w:trHeight w:val="44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05FB" w:rsidRPr="003C6286" w:rsidRDefault="003405F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申請者</w:t>
            </w:r>
          </w:p>
          <w:p w:rsidR="003405FB" w:rsidRPr="003C6286" w:rsidRDefault="008C31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3C6286">
              <w:rPr>
                <w:rFonts w:hint="eastAsia"/>
              </w:rPr>
              <w:t>（</w:t>
            </w:r>
            <w:r w:rsidR="003405FB" w:rsidRPr="003C6286">
              <w:rPr>
                <w:rFonts w:hint="eastAsia"/>
                <w:spacing w:val="47"/>
              </w:rPr>
              <w:t>使用</w:t>
            </w:r>
            <w:r w:rsidR="003405FB" w:rsidRPr="003C6286">
              <w:rPr>
                <w:rFonts w:hint="eastAsia"/>
              </w:rPr>
              <w:t>者</w:t>
            </w:r>
            <w:r w:rsidRPr="003C6286">
              <w:rPr>
                <w:rFonts w:hint="eastAsia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FB" w:rsidRPr="003C6286" w:rsidRDefault="003405F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住所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FB" w:rsidRPr="003C6286" w:rsidRDefault="003405FB" w:rsidP="003405FB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 xml:space="preserve">　</w:t>
            </w:r>
          </w:p>
        </w:tc>
      </w:tr>
      <w:tr w:rsidR="00631F86" w:rsidRPr="003C6286" w:rsidTr="008C318E">
        <w:trPr>
          <w:cantSplit/>
          <w:trHeight w:val="44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氏名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C37D69" w:rsidRDefault="00C37D6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電話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 xml:space="preserve">　</w:t>
            </w:r>
          </w:p>
        </w:tc>
      </w:tr>
      <w:tr w:rsidR="003405FB" w:rsidRPr="003C6286" w:rsidTr="008C318E">
        <w:trPr>
          <w:cantSplit/>
          <w:trHeight w:val="44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405FB" w:rsidRPr="003C6286" w:rsidRDefault="003405F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受任者</w:t>
            </w:r>
          </w:p>
          <w:p w:rsidR="003405FB" w:rsidRPr="003C6286" w:rsidRDefault="007E4A9B">
            <w:pPr>
              <w:wordWrap w:val="0"/>
              <w:overflowPunct w:val="0"/>
              <w:autoSpaceDE w:val="0"/>
              <w:autoSpaceDN w:val="0"/>
              <w:ind w:left="312" w:right="312" w:hanging="21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230505</wp:posOffset>
                      </wp:positionV>
                      <wp:extent cx="836295" cy="2882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590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pt;margin-top:18.15pt;width:65.8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d5iQ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3405FB" w:rsidRPr="003C6286">
              <w:rPr>
                <w:rFonts w:hint="eastAsia"/>
              </w:rPr>
              <w:t xml:space="preserve">　</w:t>
            </w:r>
            <w:r w:rsidR="003405FB" w:rsidRPr="003C6286">
              <w:rPr>
                <w:rFonts w:hint="eastAsia"/>
                <w:spacing w:val="201"/>
              </w:rPr>
              <w:t>指</w:t>
            </w:r>
            <w:r w:rsidR="003405FB" w:rsidRPr="003C6286">
              <w:rPr>
                <w:rFonts w:hint="eastAsia"/>
              </w:rPr>
              <w:t>定工事店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FB" w:rsidRPr="003C6286" w:rsidRDefault="003405F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住所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FB" w:rsidRPr="003C6286" w:rsidRDefault="003405FB" w:rsidP="003405FB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 xml:space="preserve">　</w:t>
            </w:r>
          </w:p>
        </w:tc>
      </w:tr>
      <w:tr w:rsidR="00631F86" w:rsidRPr="003C6286" w:rsidTr="008C318E">
        <w:trPr>
          <w:cantSplit/>
          <w:trHeight w:val="44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氏名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C37D69" w:rsidRDefault="00C37D6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電話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 xml:space="preserve">　</w:t>
            </w:r>
          </w:p>
        </w:tc>
      </w:tr>
      <w:tr w:rsidR="00631F86" w:rsidRPr="003C6286" w:rsidTr="008C318E">
        <w:trPr>
          <w:cantSplit/>
          <w:trHeight w:val="44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物件の設置場所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 xml:space="preserve">　</w:t>
            </w:r>
          </w:p>
        </w:tc>
      </w:tr>
      <w:tr w:rsidR="00631F86" w:rsidRPr="003C6286" w:rsidTr="008C318E">
        <w:trPr>
          <w:cantSplit/>
          <w:trHeight w:val="87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物件の設置目的</w:t>
            </w:r>
          </w:p>
          <w:p w:rsidR="00631F86" w:rsidRPr="003C6286" w:rsidRDefault="008C318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3C6286">
              <w:rPr>
                <w:rFonts w:hint="eastAsia"/>
              </w:rPr>
              <w:t>（</w:t>
            </w:r>
            <w:r w:rsidR="00631F86" w:rsidRPr="003C6286">
              <w:rPr>
                <w:rFonts w:hint="eastAsia"/>
              </w:rPr>
              <w:t>変更の理由</w:t>
            </w:r>
            <w:r w:rsidRPr="003C6286"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 xml:space="preserve">　</w:t>
            </w:r>
          </w:p>
        </w:tc>
      </w:tr>
      <w:tr w:rsidR="00631F86" w:rsidRPr="003C6286" w:rsidTr="008C318E">
        <w:trPr>
          <w:cantSplit/>
          <w:trHeight w:val="44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物件の名称及び構造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 xml:space="preserve">　</w:t>
            </w:r>
          </w:p>
        </w:tc>
      </w:tr>
      <w:tr w:rsidR="00631F86" w:rsidRPr="003C6286" w:rsidTr="008C318E">
        <w:trPr>
          <w:cantSplit/>
          <w:trHeight w:val="44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物件の設置面積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3C6286">
              <w:t>m</w:t>
            </w:r>
            <w:r w:rsidR="008C318E" w:rsidRPr="003C6286">
              <w:rPr>
                <w:rFonts w:hint="eastAsia"/>
                <w:vertAlign w:val="superscript"/>
              </w:rPr>
              <w:t>２</w:t>
            </w:r>
            <w:r w:rsidR="008C318E" w:rsidRPr="003C6286">
              <w:rPr>
                <w:rFonts w:hint="eastAsia"/>
              </w:rPr>
              <w:t>（</w:t>
            </w:r>
            <w:r w:rsidRPr="003C6286">
              <w:rPr>
                <w:rFonts w:hint="eastAsia"/>
              </w:rPr>
              <w:t xml:space="preserve">長さ　　　</w:t>
            </w:r>
            <w:r w:rsidRPr="003C6286">
              <w:t>m</w:t>
            </w:r>
            <w:r w:rsidRPr="003C6286">
              <w:rPr>
                <w:rFonts w:hint="eastAsia"/>
              </w:rPr>
              <w:t xml:space="preserve">・幅　　　</w:t>
            </w:r>
            <w:r w:rsidRPr="003C6286">
              <w:t>m</w:t>
            </w:r>
            <w:r w:rsidR="008C318E" w:rsidRPr="003C6286">
              <w:rPr>
                <w:rFonts w:hint="eastAsia"/>
              </w:rPr>
              <w:t>）</w:t>
            </w:r>
            <w:r w:rsidRPr="003C6286">
              <w:rPr>
                <w:rFonts w:hint="eastAsia"/>
              </w:rPr>
              <w:t xml:space="preserve">　　</w:t>
            </w:r>
          </w:p>
        </w:tc>
      </w:tr>
      <w:tr w:rsidR="00631F86" w:rsidRPr="003C6286" w:rsidTr="008C318E">
        <w:trPr>
          <w:cantSplit/>
          <w:trHeight w:val="87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物件の設置期間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/>
              <w:jc w:val="right"/>
            </w:pPr>
            <w:r w:rsidRPr="003C6286">
              <w:rPr>
                <w:rFonts w:hint="eastAsia"/>
              </w:rPr>
              <w:t>年　　月　　日から</w:t>
            </w:r>
          </w:p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/>
              <w:jc w:val="right"/>
            </w:pPr>
            <w:r w:rsidRPr="003C6286">
              <w:rPr>
                <w:rFonts w:hint="eastAsia"/>
              </w:rPr>
              <w:t>年　　月　　日まで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right="102"/>
            </w:pPr>
            <w:r w:rsidRPr="003C6286">
              <w:rPr>
                <w:rFonts w:hint="eastAsia"/>
              </w:rPr>
              <w:t xml:space="preserve">　　　　年　　　　月間</w:t>
            </w:r>
          </w:p>
        </w:tc>
      </w:tr>
      <w:tr w:rsidR="00631F86" w:rsidRPr="003C6286" w:rsidTr="008C318E">
        <w:trPr>
          <w:cantSplit/>
          <w:trHeight w:val="44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変更前の許可月日等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86" w:rsidRPr="003C6286" w:rsidRDefault="003C3E85" w:rsidP="003C3E85">
            <w:pPr>
              <w:wordWrap w:val="0"/>
              <w:overflowPunct w:val="0"/>
              <w:autoSpaceDE w:val="0"/>
              <w:autoSpaceDN w:val="0"/>
              <w:ind w:left="102" w:right="336"/>
              <w:jc w:val="right"/>
            </w:pPr>
            <w:r w:rsidRPr="003C6286">
              <w:rPr>
                <w:rFonts w:hint="eastAsia"/>
              </w:rPr>
              <w:t>年　　　月　　　日付結</w:t>
            </w:r>
            <w:r w:rsidR="00631F86" w:rsidRPr="003C6286">
              <w:rPr>
                <w:rFonts w:hint="eastAsia"/>
              </w:rPr>
              <w:t>指令第　　　　　号</w:t>
            </w:r>
            <w:r w:rsidR="00631F86" w:rsidRPr="003C6286">
              <w:rPr>
                <w:rFonts w:hint="eastAsia"/>
                <w:spacing w:val="53"/>
              </w:rPr>
              <w:t xml:space="preserve">　</w:t>
            </w:r>
          </w:p>
        </w:tc>
      </w:tr>
      <w:tr w:rsidR="00631F86" w:rsidRPr="003C6286" w:rsidTr="008C318E">
        <w:trPr>
          <w:cantSplit/>
          <w:trHeight w:val="11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F86" w:rsidRPr="003C6286" w:rsidRDefault="00631F8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添付書類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8E" w:rsidRPr="003C6286" w:rsidRDefault="008C318E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 w:rsidRPr="003C6286">
              <w:rPr>
                <w:rFonts w:hint="eastAsia"/>
              </w:rPr>
              <w:t>１</w:t>
            </w:r>
            <w:r w:rsidR="00631F86" w:rsidRPr="003C6286">
              <w:rPr>
                <w:rFonts w:hint="eastAsia"/>
              </w:rPr>
              <w:t xml:space="preserve">　施設又は工作物その他の物件を設ける場所を表示した平</w:t>
            </w:r>
          </w:p>
          <w:p w:rsidR="00631F86" w:rsidRPr="003C6286" w:rsidRDefault="008C318E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 w:rsidRPr="003C6286">
              <w:rPr>
                <w:rFonts w:hint="eastAsia"/>
              </w:rPr>
              <w:t xml:space="preserve">　</w:t>
            </w:r>
            <w:r w:rsidR="00631F86" w:rsidRPr="003C6286">
              <w:rPr>
                <w:rFonts w:hint="eastAsia"/>
              </w:rPr>
              <w:t>面図</w:t>
            </w:r>
          </w:p>
          <w:p w:rsidR="00631F86" w:rsidRPr="003C6286" w:rsidRDefault="008C318E">
            <w:pPr>
              <w:wordWrap w:val="0"/>
              <w:overflowPunct w:val="0"/>
              <w:autoSpaceDE w:val="0"/>
              <w:autoSpaceDN w:val="0"/>
              <w:ind w:left="207" w:right="102" w:hanging="105"/>
            </w:pPr>
            <w:r w:rsidRPr="003C6286">
              <w:rPr>
                <w:rFonts w:hint="eastAsia"/>
              </w:rPr>
              <w:t>２</w:t>
            </w:r>
            <w:r w:rsidR="00631F86" w:rsidRPr="003C6286">
              <w:rPr>
                <w:rFonts w:hint="eastAsia"/>
              </w:rPr>
              <w:t xml:space="preserve">　物件の配置及び構造を表示した図面</w:t>
            </w:r>
          </w:p>
        </w:tc>
      </w:tr>
    </w:tbl>
    <w:p w:rsidR="00631F86" w:rsidRPr="003C6286" w:rsidRDefault="00631F86">
      <w:pPr>
        <w:wordWrap w:val="0"/>
        <w:overflowPunct w:val="0"/>
        <w:autoSpaceDE w:val="0"/>
        <w:autoSpaceDN w:val="0"/>
      </w:pPr>
      <w:r w:rsidRPr="003C6286">
        <w:rPr>
          <w:rFonts w:hint="eastAsia"/>
        </w:rPr>
        <w:t xml:space="preserve">　注　次の欄は</w:t>
      </w:r>
      <w:r w:rsidR="003E5EF2">
        <w:rPr>
          <w:rFonts w:hint="eastAsia"/>
        </w:rPr>
        <w:t>、</w:t>
      </w:r>
      <w:r w:rsidRPr="003C6286">
        <w:rPr>
          <w:rFonts w:hint="eastAsia"/>
        </w:rPr>
        <w:t>記入しないこと。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8"/>
        <w:gridCol w:w="924"/>
        <w:gridCol w:w="992"/>
        <w:gridCol w:w="142"/>
        <w:gridCol w:w="992"/>
        <w:gridCol w:w="1194"/>
        <w:gridCol w:w="1857"/>
        <w:gridCol w:w="2122"/>
      </w:tblGrid>
      <w:tr w:rsidR="00716D06" w:rsidRPr="003C6286" w:rsidTr="00716D06">
        <w:trPr>
          <w:cantSplit/>
          <w:trHeight w:val="4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3C6286"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3C6286">
              <w:rPr>
                <w:rFonts w:hint="eastAsia"/>
              </w:rPr>
              <w:t>補佐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3C6286">
              <w:rPr>
                <w:rFonts w:hint="eastAsia"/>
              </w:rPr>
              <w:t>係長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center"/>
            </w:pPr>
            <w:r w:rsidRPr="003C6286">
              <w:rPr>
                <w:rFonts w:hint="eastAsia"/>
              </w:rPr>
              <w:t>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受付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3C6286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3C6286">
              <w:rPr>
                <w:rFonts w:hint="eastAsia"/>
              </w:rPr>
              <w:t>備考</w:t>
            </w:r>
          </w:p>
        </w:tc>
      </w:tr>
      <w:tr w:rsidR="00716D06" w:rsidRPr="003C6286" w:rsidTr="00716D06">
        <w:trPr>
          <w:cantSplit/>
          <w:trHeight w:val="4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第　　　　　号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716D06" w:rsidRPr="003C6286" w:rsidTr="00716D06">
        <w:trPr>
          <w:cantSplit/>
          <w:trHeight w:val="4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起案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3C6286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716D06" w:rsidRPr="003C6286" w:rsidTr="00716D06">
        <w:trPr>
          <w:cantSplit/>
          <w:trHeight w:val="488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決定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>１　許可する</w:t>
            </w:r>
          </w:p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3C6286">
              <w:rPr>
                <w:rFonts w:hint="eastAsia"/>
              </w:rPr>
              <w:t>２　許可しない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spacing w:before="80"/>
              <w:ind w:left="102" w:right="102"/>
              <w:jc w:val="distribute"/>
            </w:pPr>
            <w:r w:rsidRPr="003C6286">
              <w:rPr>
                <w:rFonts w:hint="eastAsia"/>
              </w:rPr>
              <w:t>調査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決裁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3C6286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716D06" w:rsidRPr="003C6286" w:rsidTr="00716D06">
        <w:trPr>
          <w:cantSplit/>
          <w:trHeight w:val="488"/>
        </w:trPr>
        <w:tc>
          <w:tcPr>
            <w:tcW w:w="106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通知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3C6286">
              <w:rPr>
                <w:rFonts w:hint="eastAsia"/>
              </w:rPr>
              <w:t>月　　日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716D06" w:rsidRPr="003C6286" w:rsidTr="00716D06">
        <w:trPr>
          <w:cantSplit/>
          <w:trHeight w:val="488"/>
        </w:trPr>
        <w:tc>
          <w:tcPr>
            <w:tcW w:w="1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0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3C6286">
              <w:rPr>
                <w:rFonts w:hint="eastAsia"/>
              </w:rPr>
              <w:t>第　　　　　号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6" w:rsidRPr="003C6286" w:rsidRDefault="00716D06" w:rsidP="00716D0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631F86" w:rsidRPr="003C6286" w:rsidRDefault="00631F86">
      <w:pPr>
        <w:wordWrap w:val="0"/>
        <w:overflowPunct w:val="0"/>
        <w:autoSpaceDE w:val="0"/>
        <w:autoSpaceDN w:val="0"/>
      </w:pPr>
    </w:p>
    <w:sectPr w:rsidR="00631F86" w:rsidRPr="003C6286" w:rsidSect="003C6286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6E" w:rsidRDefault="00AE766E" w:rsidP="005643AD">
      <w:r>
        <w:separator/>
      </w:r>
    </w:p>
  </w:endnote>
  <w:endnote w:type="continuationSeparator" w:id="0">
    <w:p w:rsidR="00AE766E" w:rsidRDefault="00AE766E" w:rsidP="005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6E" w:rsidRDefault="00AE766E" w:rsidP="005643AD">
      <w:r>
        <w:separator/>
      </w:r>
    </w:p>
  </w:footnote>
  <w:footnote w:type="continuationSeparator" w:id="0">
    <w:p w:rsidR="00AE766E" w:rsidRDefault="00AE766E" w:rsidP="0056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1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6"/>
    <w:rsid w:val="00007FA9"/>
    <w:rsid w:val="00022896"/>
    <w:rsid w:val="000666B7"/>
    <w:rsid w:val="000C0A4C"/>
    <w:rsid w:val="002A5E1B"/>
    <w:rsid w:val="002F2259"/>
    <w:rsid w:val="003405FB"/>
    <w:rsid w:val="003A0798"/>
    <w:rsid w:val="003C3E85"/>
    <w:rsid w:val="003C6286"/>
    <w:rsid w:val="003D337D"/>
    <w:rsid w:val="003D4E72"/>
    <w:rsid w:val="003E5EF2"/>
    <w:rsid w:val="00400F45"/>
    <w:rsid w:val="004109E8"/>
    <w:rsid w:val="004A2BC2"/>
    <w:rsid w:val="004C2AEA"/>
    <w:rsid w:val="004E1DB8"/>
    <w:rsid w:val="005643AD"/>
    <w:rsid w:val="00582784"/>
    <w:rsid w:val="00631F86"/>
    <w:rsid w:val="00716D06"/>
    <w:rsid w:val="00727EB9"/>
    <w:rsid w:val="00775923"/>
    <w:rsid w:val="007D6E5B"/>
    <w:rsid w:val="007E4A9B"/>
    <w:rsid w:val="008C318E"/>
    <w:rsid w:val="00AE766E"/>
    <w:rsid w:val="00B64051"/>
    <w:rsid w:val="00B876F7"/>
    <w:rsid w:val="00BB123A"/>
    <w:rsid w:val="00C37D69"/>
    <w:rsid w:val="00DD7FAC"/>
    <w:rsid w:val="00DE2034"/>
    <w:rsid w:val="00ED6006"/>
    <w:rsid w:val="00F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B5A2FA-1CA9-406F-85BA-AB0B0456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8E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3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D337D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D3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D337D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3D337D"/>
  </w:style>
  <w:style w:type="paragraph" w:styleId="a8">
    <w:name w:val="Balloon Text"/>
    <w:basedOn w:val="a"/>
    <w:link w:val="a9"/>
    <w:uiPriority w:val="99"/>
    <w:rsid w:val="003C3E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85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結城市</cp:lastModifiedBy>
  <cp:revision>2</cp:revision>
  <cp:lastPrinted>2020-02-27T05:57:00Z</cp:lastPrinted>
  <dcterms:created xsi:type="dcterms:W3CDTF">2022-09-06T01:59:00Z</dcterms:created>
  <dcterms:modified xsi:type="dcterms:W3CDTF">2022-09-06T01:59:00Z</dcterms:modified>
</cp:coreProperties>
</file>