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9B4" w:rsidRPr="00F06D82" w:rsidRDefault="005029B4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F06D82">
        <w:rPr>
          <w:rFonts w:hAnsi="Century" w:hint="eastAsia"/>
        </w:rPr>
        <w:t>様式第</w:t>
      </w:r>
      <w:r w:rsidR="00261714" w:rsidRPr="00F06D82">
        <w:rPr>
          <w:rFonts w:hAnsi="Century" w:hint="eastAsia"/>
        </w:rPr>
        <w:t>２１</w:t>
      </w:r>
      <w:r w:rsidRPr="00F06D82">
        <w:rPr>
          <w:rFonts w:hAnsi="Century" w:hint="eastAsia"/>
        </w:rPr>
        <w:t>号</w:t>
      </w:r>
      <w:r w:rsidR="00261714" w:rsidRPr="00F06D82">
        <w:rPr>
          <w:rFonts w:hAnsi="Century" w:hint="eastAsia"/>
        </w:rPr>
        <w:t>（</w:t>
      </w:r>
      <w:r w:rsidR="00342D79" w:rsidRPr="00F06D82">
        <w:rPr>
          <w:rFonts w:hAnsi="Century" w:hint="eastAsia"/>
        </w:rPr>
        <w:t>第</w:t>
      </w:r>
      <w:r w:rsidR="00261714" w:rsidRPr="00F06D82">
        <w:rPr>
          <w:rFonts w:hAnsi="Century" w:hint="eastAsia"/>
        </w:rPr>
        <w:t>２６</w:t>
      </w:r>
      <w:r w:rsidR="00342D79" w:rsidRPr="00F06D82">
        <w:rPr>
          <w:rFonts w:hAnsi="Century" w:hint="eastAsia"/>
        </w:rPr>
        <w:t>条</w:t>
      </w:r>
      <w:r w:rsidRPr="00F06D82">
        <w:rPr>
          <w:rFonts w:hAnsi="Century" w:hint="eastAsia"/>
        </w:rPr>
        <w:t>関係</w:t>
      </w:r>
      <w:r w:rsidR="00261714" w:rsidRPr="00F06D82">
        <w:rPr>
          <w:rFonts w:hAnsi="Century" w:hint="eastAsia"/>
        </w:rPr>
        <w:t>）</w:t>
      </w:r>
    </w:p>
    <w:p w:rsidR="005029B4" w:rsidRPr="00F06D82" w:rsidRDefault="005029B4">
      <w:pPr>
        <w:wordWrap w:val="0"/>
        <w:overflowPunct w:val="0"/>
        <w:autoSpaceDE w:val="0"/>
        <w:autoSpaceDN w:val="0"/>
      </w:pPr>
    </w:p>
    <w:p w:rsidR="005029B4" w:rsidRPr="00F06D82" w:rsidRDefault="005029B4">
      <w:pPr>
        <w:wordWrap w:val="0"/>
        <w:overflowPunct w:val="0"/>
        <w:autoSpaceDE w:val="0"/>
        <w:autoSpaceDN w:val="0"/>
        <w:jc w:val="center"/>
      </w:pPr>
      <w:r w:rsidRPr="00F06D82">
        <w:rPr>
          <w:rFonts w:hint="eastAsia"/>
        </w:rPr>
        <w:t>公共下水道一時使用許可申請書</w:t>
      </w:r>
    </w:p>
    <w:p w:rsidR="005029B4" w:rsidRPr="00F06D82" w:rsidRDefault="005029B4">
      <w:pPr>
        <w:wordWrap w:val="0"/>
        <w:overflowPunct w:val="0"/>
        <w:autoSpaceDE w:val="0"/>
        <w:autoSpaceDN w:val="0"/>
      </w:pPr>
    </w:p>
    <w:p w:rsidR="00261714" w:rsidRPr="00F06D82" w:rsidRDefault="00261714">
      <w:pPr>
        <w:wordWrap w:val="0"/>
        <w:overflowPunct w:val="0"/>
        <w:autoSpaceDE w:val="0"/>
        <w:autoSpaceDN w:val="0"/>
      </w:pPr>
      <w:r w:rsidRPr="00F06D82">
        <w:rPr>
          <w:rFonts w:hint="eastAsia"/>
        </w:rPr>
        <w:t xml:space="preserve">　　結城市長　　　　様</w:t>
      </w:r>
    </w:p>
    <w:p w:rsidR="00261714" w:rsidRPr="00F06D82" w:rsidRDefault="00261714">
      <w:pPr>
        <w:wordWrap w:val="0"/>
        <w:overflowPunct w:val="0"/>
        <w:autoSpaceDE w:val="0"/>
        <w:autoSpaceDN w:val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878"/>
      </w:tblGrid>
      <w:tr w:rsidR="005029B4" w:rsidRPr="00F06D82" w:rsidTr="002F6262">
        <w:trPr>
          <w:cantSplit/>
          <w:trHeight w:val="66"/>
        </w:trPr>
        <w:tc>
          <w:tcPr>
            <w:tcW w:w="4395" w:type="dxa"/>
            <w:tcBorders>
              <w:bottom w:val="nil"/>
            </w:tcBorders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right="102"/>
            </w:pPr>
          </w:p>
        </w:tc>
        <w:tc>
          <w:tcPr>
            <w:tcW w:w="4878" w:type="dxa"/>
            <w:tcBorders>
              <w:left w:val="nil"/>
              <w:bottom w:val="nil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F06D82">
              <w:rPr>
                <w:rFonts w:hint="eastAsia"/>
              </w:rPr>
              <w:t xml:space="preserve">申請者　住所　　　　　　　　　　　　　</w:t>
            </w:r>
          </w:p>
          <w:p w:rsidR="005029B4" w:rsidRPr="00F06D82" w:rsidRDefault="005029B4" w:rsidP="00EC6031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F06D82">
              <w:rPr>
                <w:rFonts w:hint="eastAsia"/>
              </w:rPr>
              <w:t xml:space="preserve">氏名　　　　　　　　　　</w:t>
            </w:r>
            <w:r w:rsidR="00EC6031">
              <w:rPr>
                <w:rFonts w:hint="eastAsia"/>
              </w:rPr>
              <w:t xml:space="preserve">　</w:t>
            </w:r>
            <w:r w:rsidRPr="00F06D82">
              <w:rPr>
                <w:rFonts w:hint="eastAsia"/>
              </w:rPr>
              <w:t xml:space="preserve">　　</w:t>
            </w:r>
          </w:p>
        </w:tc>
      </w:tr>
    </w:tbl>
    <w:p w:rsidR="005029B4" w:rsidRPr="00F06D82" w:rsidRDefault="00261714">
      <w:pPr>
        <w:wordWrap w:val="0"/>
        <w:overflowPunct w:val="0"/>
        <w:autoSpaceDE w:val="0"/>
        <w:autoSpaceDN w:val="0"/>
        <w:jc w:val="right"/>
      </w:pPr>
      <w:r w:rsidRPr="00F06D82">
        <w:rPr>
          <w:rFonts w:hint="eastAsia"/>
        </w:rPr>
        <w:t>（</w:t>
      </w:r>
      <w:r w:rsidR="005029B4" w:rsidRPr="00F06D82">
        <w:rPr>
          <w:rFonts w:hint="eastAsia"/>
        </w:rPr>
        <w:t xml:space="preserve">電話　　　　　　　　</w:t>
      </w:r>
      <w:r w:rsidRPr="00F06D82">
        <w:rPr>
          <w:rFonts w:hint="eastAsia"/>
        </w:rPr>
        <w:t>）</w:t>
      </w:r>
      <w:r w:rsidR="005029B4" w:rsidRPr="00F06D82">
        <w:rPr>
          <w:rFonts w:hint="eastAsia"/>
        </w:rPr>
        <w:t xml:space="preserve">　　</w:t>
      </w:r>
    </w:p>
    <w:p w:rsidR="005029B4" w:rsidRPr="00F06D82" w:rsidRDefault="005029B4">
      <w:pPr>
        <w:wordWrap w:val="0"/>
        <w:overflowPunct w:val="0"/>
        <w:autoSpaceDE w:val="0"/>
        <w:autoSpaceDN w:val="0"/>
      </w:pPr>
    </w:p>
    <w:p w:rsidR="005029B4" w:rsidRPr="00F06D82" w:rsidRDefault="005029B4">
      <w:pPr>
        <w:wordWrap w:val="0"/>
        <w:overflowPunct w:val="0"/>
        <w:autoSpaceDE w:val="0"/>
        <w:autoSpaceDN w:val="0"/>
        <w:ind w:left="210" w:hanging="210"/>
      </w:pPr>
      <w:r w:rsidRPr="00F06D82">
        <w:rPr>
          <w:rFonts w:hint="eastAsia"/>
        </w:rPr>
        <w:t xml:space="preserve">　　結城市下水道条例施行</w:t>
      </w:r>
      <w:r w:rsidR="00F200A8" w:rsidRPr="00F06D82">
        <w:rPr>
          <w:rFonts w:hint="eastAsia"/>
        </w:rPr>
        <w:t>規程</w:t>
      </w:r>
      <w:r w:rsidR="00342D79" w:rsidRPr="00F06D82">
        <w:rPr>
          <w:rFonts w:hint="eastAsia"/>
        </w:rPr>
        <w:t>第</w:t>
      </w:r>
      <w:r w:rsidR="00261714" w:rsidRPr="00F06D82">
        <w:rPr>
          <w:rFonts w:hint="eastAsia"/>
        </w:rPr>
        <w:t>２６</w:t>
      </w:r>
      <w:r w:rsidR="00342D79" w:rsidRPr="00F06D82">
        <w:rPr>
          <w:rFonts w:hint="eastAsia"/>
        </w:rPr>
        <w:t>条</w:t>
      </w:r>
      <w:r w:rsidRPr="00F06D82">
        <w:rPr>
          <w:rFonts w:hint="eastAsia"/>
        </w:rPr>
        <w:t>の規定により公共下水道を一時使用したいので申請します。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595"/>
        <w:gridCol w:w="797"/>
        <w:gridCol w:w="1329"/>
        <w:gridCol w:w="1329"/>
        <w:gridCol w:w="1329"/>
        <w:gridCol w:w="1329"/>
        <w:gridCol w:w="1063"/>
      </w:tblGrid>
      <w:tr w:rsidR="005029B4" w:rsidRPr="00F06D82" w:rsidTr="00261714">
        <w:trPr>
          <w:cantSplit/>
          <w:trHeight w:val="58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F06D82">
              <w:rPr>
                <w:rFonts w:hint="eastAsia"/>
              </w:rPr>
              <w:t>施設場所</w:t>
            </w:r>
          </w:p>
          <w:p w:rsidR="005029B4" w:rsidRPr="00F06D82" w:rsidRDefault="00261714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 w:rsidRPr="00F06D82">
              <w:rPr>
                <w:rFonts w:hint="eastAsia"/>
              </w:rPr>
              <w:t>（</w:t>
            </w:r>
            <w:r w:rsidR="005029B4" w:rsidRPr="00F06D82">
              <w:rPr>
                <w:rFonts w:hint="eastAsia"/>
                <w:spacing w:val="105"/>
              </w:rPr>
              <w:t>使</w:t>
            </w:r>
            <w:r w:rsidR="005029B4" w:rsidRPr="00F06D82">
              <w:rPr>
                <w:rFonts w:hint="eastAsia"/>
              </w:rPr>
              <w:t>用</w:t>
            </w:r>
            <w:r w:rsidRPr="00F06D82">
              <w:rPr>
                <w:rFonts w:hint="eastAsia"/>
              </w:rPr>
              <w:t>）</w:t>
            </w: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</w:t>
            </w:r>
          </w:p>
        </w:tc>
      </w:tr>
      <w:tr w:rsidR="005029B4" w:rsidRPr="00F06D82" w:rsidTr="00261714">
        <w:trPr>
          <w:cantSplit/>
          <w:trHeight w:val="58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F06D82">
              <w:rPr>
                <w:rFonts w:hint="eastAsia"/>
              </w:rPr>
              <w:t>使用目的</w:t>
            </w: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</w:t>
            </w:r>
          </w:p>
        </w:tc>
      </w:tr>
      <w:tr w:rsidR="005029B4" w:rsidRPr="00F06D82" w:rsidTr="00261714">
        <w:trPr>
          <w:cantSplit/>
          <w:trHeight w:val="58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F06D82">
              <w:rPr>
                <w:rFonts w:hint="eastAsia"/>
              </w:rPr>
              <w:t>使用責任者</w:t>
            </w: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</w:t>
            </w:r>
          </w:p>
        </w:tc>
      </w:tr>
      <w:tr w:rsidR="005029B4" w:rsidRPr="00F06D82" w:rsidTr="00261714">
        <w:trPr>
          <w:cantSplit/>
          <w:trHeight w:val="58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F06D82">
              <w:rPr>
                <w:rFonts w:hint="eastAsia"/>
              </w:rPr>
              <w:t>使用状況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F06D82">
              <w:rPr>
                <w:rFonts w:hint="eastAsia"/>
              </w:rPr>
              <w:t>ポンプの種類型式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714" w:rsidRPr="00F06D82" w:rsidRDefault="005029B4" w:rsidP="00261714">
            <w:pPr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>はけ口</w:t>
            </w:r>
          </w:p>
          <w:p w:rsidR="005029B4" w:rsidRPr="00F06D82" w:rsidRDefault="005029B4" w:rsidP="00261714">
            <w:pPr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>口径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714" w:rsidRPr="00F06D82" w:rsidRDefault="00261714" w:rsidP="00261714">
            <w:pPr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>１</w:t>
            </w:r>
            <w:r w:rsidR="005029B4" w:rsidRPr="00F06D82">
              <w:rPr>
                <w:rFonts w:hint="eastAsia"/>
              </w:rPr>
              <w:t>時間平</w:t>
            </w:r>
          </w:p>
          <w:p w:rsidR="005029B4" w:rsidRPr="00F06D82" w:rsidRDefault="005029B4" w:rsidP="00261714">
            <w:pPr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>均排水量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714" w:rsidRPr="00F06D82" w:rsidRDefault="00261714" w:rsidP="00261714">
            <w:pPr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>１</w:t>
            </w:r>
            <w:r w:rsidR="005029B4" w:rsidRPr="00F06D82">
              <w:rPr>
                <w:rFonts w:hint="eastAsia"/>
              </w:rPr>
              <w:t>日平均</w:t>
            </w:r>
          </w:p>
          <w:p w:rsidR="005029B4" w:rsidRPr="00F06D82" w:rsidRDefault="005029B4" w:rsidP="00261714">
            <w:pPr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>運転時間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1714" w:rsidRPr="00F06D82" w:rsidRDefault="00261714" w:rsidP="00261714">
            <w:pPr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>１</w:t>
            </w:r>
            <w:r w:rsidR="005029B4" w:rsidRPr="00F06D82">
              <w:rPr>
                <w:rFonts w:hint="eastAsia"/>
              </w:rPr>
              <w:t>日平均</w:t>
            </w:r>
          </w:p>
          <w:p w:rsidR="005029B4" w:rsidRPr="00F06D82" w:rsidRDefault="005029B4" w:rsidP="00261714">
            <w:pPr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>排水量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F06D82">
              <w:rPr>
                <w:rFonts w:hint="eastAsia"/>
              </w:rPr>
              <w:t>摘要</w:t>
            </w:r>
          </w:p>
        </w:tc>
      </w:tr>
      <w:tr w:rsidR="005029B4" w:rsidRPr="00F06D82" w:rsidTr="00261714">
        <w:trPr>
          <w:cantSplit/>
          <w:trHeight w:val="58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</w:t>
            </w:r>
          </w:p>
        </w:tc>
      </w:tr>
      <w:tr w:rsidR="005029B4" w:rsidRPr="00F06D82" w:rsidTr="00261714">
        <w:trPr>
          <w:cantSplit/>
          <w:trHeight w:val="58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</w:t>
            </w:r>
          </w:p>
        </w:tc>
      </w:tr>
      <w:tr w:rsidR="005029B4" w:rsidRPr="00F06D82" w:rsidTr="00261714">
        <w:trPr>
          <w:cantSplit/>
          <w:trHeight w:val="58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F06D82">
              <w:rPr>
                <w:rFonts w:hint="eastAsia"/>
              </w:rPr>
              <w:t>使用時間</w:t>
            </w: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5029B4" w:rsidRPr="00F06D82" w:rsidTr="00261714">
        <w:trPr>
          <w:cantSplit/>
          <w:trHeight w:val="58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F06D82">
              <w:rPr>
                <w:rFonts w:hint="eastAsia"/>
              </w:rPr>
              <w:t>推定総排水量</w:t>
            </w: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　　　　　　　　　</w:t>
            </w:r>
            <w:r w:rsidRPr="00F06D82">
              <w:t>m</w:t>
            </w:r>
            <w:r w:rsidR="00261714" w:rsidRPr="00F06D82">
              <w:rPr>
                <w:rFonts w:hint="eastAsia"/>
                <w:vertAlign w:val="superscript"/>
              </w:rPr>
              <w:t>３</w:t>
            </w:r>
            <w:r w:rsidRPr="00F06D82">
              <w:rPr>
                <w:rFonts w:hint="eastAsia"/>
                <w:spacing w:val="35"/>
              </w:rPr>
              <w:t xml:space="preserve">　</w:t>
            </w:r>
            <w:r w:rsidRPr="00F06D82">
              <w:rPr>
                <w:rFonts w:hint="eastAsia"/>
              </w:rPr>
              <w:t xml:space="preserve">　　　　　　　　　　</w:t>
            </w:r>
            <w:r w:rsidRPr="00F06D82">
              <w:t>m</w:t>
            </w:r>
            <w:r w:rsidR="00261714" w:rsidRPr="00F06D82">
              <w:rPr>
                <w:rFonts w:hint="eastAsia"/>
                <w:vertAlign w:val="superscript"/>
              </w:rPr>
              <w:t>３</w:t>
            </w:r>
            <w:r w:rsidRPr="00F06D82">
              <w:rPr>
                <w:rFonts w:hint="eastAsia"/>
              </w:rPr>
              <w:t>×日</w:t>
            </w:r>
          </w:p>
        </w:tc>
      </w:tr>
      <w:tr w:rsidR="005029B4" w:rsidRPr="00F06D82" w:rsidTr="00261714">
        <w:trPr>
          <w:cantSplit/>
          <w:trHeight w:val="583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F06D82">
              <w:rPr>
                <w:rFonts w:hint="eastAsia"/>
              </w:rPr>
              <w:t>備考</w:t>
            </w:r>
          </w:p>
        </w:tc>
        <w:tc>
          <w:tcPr>
            <w:tcW w:w="7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9B4" w:rsidRPr="00F06D82" w:rsidRDefault="005029B4">
            <w:pPr>
              <w:wordWrap w:val="0"/>
              <w:overflowPunct w:val="0"/>
              <w:autoSpaceDE w:val="0"/>
              <w:autoSpaceDN w:val="0"/>
              <w:ind w:left="102" w:right="102"/>
            </w:pPr>
            <w:r w:rsidRPr="00F06D82">
              <w:rPr>
                <w:rFonts w:hint="eastAsia"/>
              </w:rPr>
              <w:t xml:space="preserve">　</w:t>
            </w:r>
          </w:p>
        </w:tc>
      </w:tr>
    </w:tbl>
    <w:p w:rsidR="005029B4" w:rsidRPr="00F06D82" w:rsidRDefault="00261714">
      <w:pPr>
        <w:wordWrap w:val="0"/>
        <w:overflowPunct w:val="0"/>
        <w:autoSpaceDE w:val="0"/>
        <w:autoSpaceDN w:val="0"/>
      </w:pPr>
      <w:r w:rsidRPr="00F06D82">
        <w:rPr>
          <w:rFonts w:hint="eastAsia"/>
        </w:rPr>
        <w:t xml:space="preserve">　注１</w:t>
      </w:r>
      <w:r w:rsidR="005029B4" w:rsidRPr="00F06D82">
        <w:rPr>
          <w:rFonts w:hint="eastAsia"/>
        </w:rPr>
        <w:t xml:space="preserve">　指示された場合は</w:t>
      </w:r>
      <w:r w:rsidR="00EB78DB">
        <w:rPr>
          <w:rFonts w:hint="eastAsia"/>
        </w:rPr>
        <w:t>、</w:t>
      </w:r>
      <w:r w:rsidR="005029B4" w:rsidRPr="00F06D82">
        <w:rPr>
          <w:rFonts w:hint="eastAsia"/>
        </w:rPr>
        <w:t>関係図書を添付すること。</w:t>
      </w:r>
    </w:p>
    <w:p w:rsidR="005029B4" w:rsidRPr="00F06D82" w:rsidRDefault="00261714">
      <w:pPr>
        <w:wordWrap w:val="0"/>
        <w:overflowPunct w:val="0"/>
        <w:autoSpaceDE w:val="0"/>
        <w:autoSpaceDN w:val="0"/>
      </w:pPr>
      <w:r w:rsidRPr="00F06D82">
        <w:rPr>
          <w:rFonts w:hint="eastAsia"/>
        </w:rPr>
        <w:t xml:space="preserve">　</w:t>
      </w:r>
      <w:r w:rsidR="005029B4" w:rsidRPr="00F06D82">
        <w:rPr>
          <w:rFonts w:hint="eastAsia"/>
        </w:rPr>
        <w:t xml:space="preserve">　</w:t>
      </w:r>
      <w:r w:rsidRPr="00F06D82">
        <w:rPr>
          <w:rFonts w:hint="eastAsia"/>
        </w:rPr>
        <w:t>２</w:t>
      </w:r>
      <w:r w:rsidR="005029B4" w:rsidRPr="00F06D82">
        <w:rPr>
          <w:rFonts w:hint="eastAsia"/>
        </w:rPr>
        <w:t xml:space="preserve">　この申請書は</w:t>
      </w:r>
      <w:r w:rsidR="00EB78DB">
        <w:rPr>
          <w:rFonts w:hint="eastAsia"/>
        </w:rPr>
        <w:t>、</w:t>
      </w:r>
      <w:r w:rsidRPr="00F06D82">
        <w:rPr>
          <w:rFonts w:hint="eastAsia"/>
        </w:rPr>
        <w:t>２</w:t>
      </w:r>
      <w:r w:rsidR="005029B4" w:rsidRPr="00F06D82">
        <w:rPr>
          <w:rFonts w:hint="eastAsia"/>
        </w:rPr>
        <w:t>部提出すること。</w:t>
      </w:r>
    </w:p>
    <w:p w:rsidR="005029B4" w:rsidRPr="00F06D82" w:rsidRDefault="005029B4">
      <w:pPr>
        <w:wordWrap w:val="0"/>
        <w:overflowPunct w:val="0"/>
        <w:autoSpaceDE w:val="0"/>
        <w:autoSpaceDN w:val="0"/>
      </w:pPr>
      <w:r w:rsidRPr="00F06D82">
        <w:rPr>
          <w:rFonts w:hint="eastAsia"/>
        </w:rPr>
        <w:t xml:space="preserve">　　</w:t>
      </w:r>
      <w:r w:rsidR="00261714" w:rsidRPr="00F06D82">
        <w:rPr>
          <w:rFonts w:hint="eastAsia"/>
        </w:rPr>
        <w:t>３</w:t>
      </w:r>
      <w:r w:rsidRPr="00F06D82">
        <w:rPr>
          <w:rFonts w:hint="eastAsia"/>
        </w:rPr>
        <w:t xml:space="preserve">　次の欄は</w:t>
      </w:r>
      <w:r w:rsidR="00EB78DB">
        <w:rPr>
          <w:rFonts w:hint="eastAsia"/>
        </w:rPr>
        <w:t>、</w:t>
      </w:r>
      <w:r w:rsidRPr="00F06D82">
        <w:rPr>
          <w:rFonts w:hint="eastAsia"/>
        </w:rPr>
        <w:t>記入しないこと。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64"/>
        <w:gridCol w:w="928"/>
        <w:gridCol w:w="923"/>
        <w:gridCol w:w="69"/>
        <w:gridCol w:w="1134"/>
        <w:gridCol w:w="912"/>
        <w:gridCol w:w="2644"/>
        <w:gridCol w:w="1586"/>
      </w:tblGrid>
      <w:tr w:rsidR="00607676" w:rsidRPr="00F06D82" w:rsidTr="00607676">
        <w:trPr>
          <w:cantSplit/>
          <w:trHeight w:val="6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jc w:val="distribute"/>
            </w:pPr>
            <w:r w:rsidRPr="00F06D82">
              <w:rPr>
                <w:rFonts w:hint="eastAsia"/>
              </w:rPr>
              <w:t>課長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jc w:val="distribute"/>
            </w:pPr>
            <w:r w:rsidRPr="00F06D82">
              <w:rPr>
                <w:rFonts w:hint="eastAsia"/>
              </w:rPr>
              <w:t>補佐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jc w:val="distribute"/>
            </w:pPr>
            <w:r w:rsidRPr="00F06D82">
              <w:rPr>
                <w:rFonts w:hint="eastAsia"/>
              </w:rPr>
              <w:t>係長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jc w:val="center"/>
            </w:pPr>
            <w:r w:rsidRPr="00F06D82">
              <w:rPr>
                <w:rFonts w:hint="eastAsia"/>
              </w:rPr>
              <w:t>係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F06D82">
              <w:rPr>
                <w:rFonts w:hint="eastAsia"/>
              </w:rPr>
              <w:t>受付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F06D82">
              <w:rPr>
                <w:rFonts w:hint="eastAsia"/>
              </w:rPr>
              <w:t>年　　月　　日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  <w:jc w:val="distribute"/>
            </w:pPr>
            <w:r w:rsidRPr="00F06D82">
              <w:rPr>
                <w:rFonts w:hint="eastAsia"/>
              </w:rPr>
              <w:t>備考</w:t>
            </w:r>
          </w:p>
        </w:tc>
      </w:tr>
      <w:tr w:rsidR="00607676" w:rsidRPr="00F06D82" w:rsidTr="00607676">
        <w:trPr>
          <w:cantSplit/>
          <w:trHeight w:val="61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F06D82">
              <w:rPr>
                <w:rFonts w:hint="eastAsia"/>
              </w:rPr>
              <w:t>第　　　　　　　　号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607676" w:rsidRPr="00F06D82" w:rsidTr="00607676">
        <w:trPr>
          <w:cantSplit/>
          <w:trHeight w:val="617"/>
        </w:trPr>
        <w:tc>
          <w:tcPr>
            <w:tcW w:w="1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F06D82">
              <w:rPr>
                <w:rFonts w:hint="eastAsia"/>
              </w:rPr>
              <w:t>確認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F06D82">
              <w:rPr>
                <w:rFonts w:hint="eastAsia"/>
              </w:rPr>
              <w:t>年　月　日</w:t>
            </w:r>
          </w:p>
        </w:tc>
        <w:tc>
          <w:tcPr>
            <w:tcW w:w="12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spacing w:before="140"/>
              <w:ind w:left="102" w:right="102"/>
            </w:pPr>
            <w:r w:rsidRPr="00F06D82">
              <w:rPr>
                <w:rFonts w:hint="eastAsia"/>
              </w:rPr>
              <w:t>調査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F06D82">
              <w:rPr>
                <w:rFonts w:hint="eastAsia"/>
              </w:rPr>
              <w:t>起案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F06D82">
              <w:rPr>
                <w:rFonts w:hint="eastAsia"/>
              </w:rPr>
              <w:t>年　　月　　日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607676" w:rsidRPr="00F06D82" w:rsidTr="00607676">
        <w:trPr>
          <w:cantSplit/>
          <w:trHeight w:val="617"/>
        </w:trPr>
        <w:tc>
          <w:tcPr>
            <w:tcW w:w="10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F06D82">
              <w:rPr>
                <w:rFonts w:hint="eastAsia"/>
              </w:rPr>
              <w:t>第　　　　　号</w:t>
            </w:r>
          </w:p>
        </w:tc>
        <w:tc>
          <w:tcPr>
            <w:tcW w:w="12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 w:rsidRPr="00F06D82">
              <w:rPr>
                <w:rFonts w:hint="eastAsia"/>
              </w:rPr>
              <w:t>決裁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 w:rsidRPr="00F06D82">
              <w:rPr>
                <w:rFonts w:hint="eastAsia"/>
              </w:rPr>
              <w:t>年　　月　　日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676" w:rsidRPr="00F06D82" w:rsidRDefault="00607676" w:rsidP="00607676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</w:tbl>
    <w:p w:rsidR="005029B4" w:rsidRPr="00F06D82" w:rsidRDefault="005029B4">
      <w:pPr>
        <w:wordWrap w:val="0"/>
        <w:overflowPunct w:val="0"/>
        <w:autoSpaceDE w:val="0"/>
        <w:autoSpaceDN w:val="0"/>
      </w:pPr>
    </w:p>
    <w:sectPr w:rsidR="005029B4" w:rsidRPr="00F06D82" w:rsidSect="00F06D82">
      <w:pgSz w:w="11906" w:h="16838" w:code="9"/>
      <w:pgMar w:top="1418" w:right="1134" w:bottom="1134" w:left="1418" w:header="284" w:footer="284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35F" w:rsidRDefault="002D435F" w:rsidP="005643AD">
      <w:r>
        <w:separator/>
      </w:r>
    </w:p>
  </w:endnote>
  <w:endnote w:type="continuationSeparator" w:id="0">
    <w:p w:rsidR="002D435F" w:rsidRDefault="002D435F" w:rsidP="0056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35F" w:rsidRDefault="002D435F" w:rsidP="005643AD">
      <w:r>
        <w:separator/>
      </w:r>
    </w:p>
  </w:footnote>
  <w:footnote w:type="continuationSeparator" w:id="0">
    <w:p w:rsidR="002D435F" w:rsidRDefault="002D435F" w:rsidP="00564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1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B4"/>
    <w:rsid w:val="0005597C"/>
    <w:rsid w:val="00093F85"/>
    <w:rsid w:val="001A55C7"/>
    <w:rsid w:val="00213230"/>
    <w:rsid w:val="00261714"/>
    <w:rsid w:val="002975FF"/>
    <w:rsid w:val="002D435F"/>
    <w:rsid w:val="002F6262"/>
    <w:rsid w:val="00342D79"/>
    <w:rsid w:val="00355F63"/>
    <w:rsid w:val="003610D1"/>
    <w:rsid w:val="00497C40"/>
    <w:rsid w:val="004E0AC8"/>
    <w:rsid w:val="004E5094"/>
    <w:rsid w:val="005029B4"/>
    <w:rsid w:val="005643AD"/>
    <w:rsid w:val="00607676"/>
    <w:rsid w:val="006D718C"/>
    <w:rsid w:val="0082300B"/>
    <w:rsid w:val="00975B84"/>
    <w:rsid w:val="00C4199D"/>
    <w:rsid w:val="00D14C2B"/>
    <w:rsid w:val="00DF045F"/>
    <w:rsid w:val="00E15335"/>
    <w:rsid w:val="00EB0738"/>
    <w:rsid w:val="00EB78DB"/>
    <w:rsid w:val="00EC6031"/>
    <w:rsid w:val="00ED3007"/>
    <w:rsid w:val="00F06D82"/>
    <w:rsid w:val="00F200A8"/>
    <w:rsid w:val="00F823FB"/>
    <w:rsid w:val="00F8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28579D-493B-4DAA-864F-23C38C79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14"/>
    <w:pPr>
      <w:widowControl w:val="0"/>
      <w:jc w:val="both"/>
    </w:pPr>
    <w:rPr>
      <w:rFonts w:ascii="ＭＳ 明朝" w:hAnsi="Courier New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A5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A55C7"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1A5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A55C7"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sid w:val="001A55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onumake</dc:creator>
  <cp:keywords/>
  <dc:description/>
  <cp:lastModifiedBy>結城市</cp:lastModifiedBy>
  <cp:revision>2</cp:revision>
  <dcterms:created xsi:type="dcterms:W3CDTF">2022-09-06T02:00:00Z</dcterms:created>
  <dcterms:modified xsi:type="dcterms:W3CDTF">2022-09-06T02:00:00Z</dcterms:modified>
</cp:coreProperties>
</file>