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31" w:rsidRPr="00642266" w:rsidRDefault="00A22831">
      <w:pPr>
        <w:wordWrap w:val="0"/>
        <w:overflowPunct w:val="0"/>
        <w:autoSpaceDE w:val="0"/>
        <w:autoSpaceDN w:val="0"/>
        <w:rPr>
          <w:rFonts w:hAnsi="Century"/>
        </w:rPr>
      </w:pPr>
      <w:r w:rsidRPr="00642266">
        <w:rPr>
          <w:rFonts w:hAnsi="Century" w:hint="eastAsia"/>
        </w:rPr>
        <w:t>様式第</w:t>
      </w:r>
      <w:r w:rsidR="00DB7CA8" w:rsidRPr="00642266">
        <w:rPr>
          <w:rFonts w:hAnsi="Century" w:hint="eastAsia"/>
        </w:rPr>
        <w:t>１７</w:t>
      </w:r>
      <w:r w:rsidRPr="00642266">
        <w:rPr>
          <w:rFonts w:hAnsi="Century" w:hint="eastAsia"/>
        </w:rPr>
        <w:t>号</w:t>
      </w:r>
      <w:r w:rsidR="00DB7CA8" w:rsidRPr="00642266">
        <w:rPr>
          <w:rFonts w:hAnsi="Century" w:hint="eastAsia"/>
        </w:rPr>
        <w:t>（</w:t>
      </w:r>
      <w:r w:rsidR="002B4699" w:rsidRPr="00642266">
        <w:rPr>
          <w:rFonts w:hAnsi="Century" w:hint="eastAsia"/>
        </w:rPr>
        <w:t>第</w:t>
      </w:r>
      <w:r w:rsidR="00DB7CA8" w:rsidRPr="00642266">
        <w:rPr>
          <w:rFonts w:hAnsi="Century" w:hint="eastAsia"/>
        </w:rPr>
        <w:t>２</w:t>
      </w:r>
      <w:r w:rsidR="00FA322A" w:rsidRPr="00642266">
        <w:rPr>
          <w:rFonts w:hAnsi="Century" w:hint="eastAsia"/>
        </w:rPr>
        <w:t>３</w:t>
      </w:r>
      <w:r w:rsidR="002B4699" w:rsidRPr="00642266">
        <w:rPr>
          <w:rFonts w:hAnsi="Century" w:hint="eastAsia"/>
        </w:rPr>
        <w:t>条</w:t>
      </w:r>
      <w:r w:rsidRPr="00642266">
        <w:rPr>
          <w:rFonts w:hAnsi="Century" w:hint="eastAsia"/>
        </w:rPr>
        <w:t>関係</w:t>
      </w:r>
      <w:r w:rsidR="00DB7CA8" w:rsidRPr="00642266">
        <w:rPr>
          <w:rFonts w:hAnsi="Century" w:hint="eastAsia"/>
        </w:rPr>
        <w:t>）</w:t>
      </w:r>
    </w:p>
    <w:p w:rsidR="00A22831" w:rsidRPr="00642266" w:rsidRDefault="00A22831">
      <w:pPr>
        <w:wordWrap w:val="0"/>
        <w:overflowPunct w:val="0"/>
        <w:autoSpaceDE w:val="0"/>
        <w:autoSpaceDN w:val="0"/>
        <w:spacing w:line="210" w:lineRule="exact"/>
      </w:pPr>
    </w:p>
    <w:p w:rsidR="00A22831" w:rsidRPr="00642266" w:rsidRDefault="00A22831">
      <w:pPr>
        <w:wordWrap w:val="0"/>
        <w:overflowPunct w:val="0"/>
        <w:autoSpaceDE w:val="0"/>
        <w:autoSpaceDN w:val="0"/>
        <w:jc w:val="right"/>
      </w:pPr>
      <w:r w:rsidRPr="00642266">
        <w:rPr>
          <w:rFonts w:hint="eastAsia"/>
        </w:rPr>
        <w:t xml:space="preserve">年　　月　　日提出　　</w:t>
      </w:r>
    </w:p>
    <w:p w:rsidR="00A22831" w:rsidRPr="00642266" w:rsidRDefault="00A22831">
      <w:pPr>
        <w:wordWrap w:val="0"/>
        <w:overflowPunct w:val="0"/>
        <w:autoSpaceDE w:val="0"/>
        <w:autoSpaceDN w:val="0"/>
        <w:spacing w:line="210" w:lineRule="exact"/>
      </w:pPr>
    </w:p>
    <w:p w:rsidR="00A22831" w:rsidRPr="00642266" w:rsidRDefault="00A22831">
      <w:pPr>
        <w:wordWrap w:val="0"/>
        <w:overflowPunct w:val="0"/>
        <w:autoSpaceDE w:val="0"/>
        <w:autoSpaceDN w:val="0"/>
        <w:jc w:val="center"/>
      </w:pPr>
      <w:r w:rsidRPr="00642266">
        <w:rPr>
          <w:rFonts w:hint="eastAsia"/>
        </w:rPr>
        <w:t>公共下水道使用休止</w:t>
      </w:r>
      <w:r w:rsidR="00DB7CA8" w:rsidRPr="00642266">
        <w:rPr>
          <w:rFonts w:hint="eastAsia"/>
        </w:rPr>
        <w:t>（</w:t>
      </w:r>
      <w:r w:rsidRPr="00642266">
        <w:rPr>
          <w:rFonts w:hint="eastAsia"/>
        </w:rPr>
        <w:t>廃止</w:t>
      </w:r>
      <w:r w:rsidR="00DB7CA8" w:rsidRPr="00642266">
        <w:rPr>
          <w:rFonts w:hint="eastAsia"/>
        </w:rPr>
        <w:t>）</w:t>
      </w:r>
      <w:r w:rsidRPr="00642266">
        <w:rPr>
          <w:rFonts w:hint="eastAsia"/>
        </w:rPr>
        <w:t>届</w:t>
      </w:r>
    </w:p>
    <w:p w:rsidR="00A22831" w:rsidRPr="00642266" w:rsidRDefault="00A22831">
      <w:pPr>
        <w:wordWrap w:val="0"/>
        <w:overflowPunct w:val="0"/>
        <w:autoSpaceDE w:val="0"/>
        <w:autoSpaceDN w:val="0"/>
        <w:spacing w:line="210" w:lineRule="exact"/>
      </w:pPr>
    </w:p>
    <w:p w:rsidR="00A22831" w:rsidRPr="00642266" w:rsidRDefault="00A22831">
      <w:pPr>
        <w:wordWrap w:val="0"/>
        <w:overflowPunct w:val="0"/>
        <w:autoSpaceDE w:val="0"/>
        <w:autoSpaceDN w:val="0"/>
      </w:pPr>
      <w:r w:rsidRPr="00642266">
        <w:rPr>
          <w:rFonts w:hint="eastAsia"/>
        </w:rPr>
        <w:t xml:space="preserve">　　結城市長　　　　様</w:t>
      </w:r>
    </w:p>
    <w:p w:rsidR="00A22831" w:rsidRPr="00642266" w:rsidRDefault="00A22831">
      <w:pPr>
        <w:wordWrap w:val="0"/>
        <w:overflowPunct w:val="0"/>
        <w:autoSpaceDE w:val="0"/>
        <w:autoSpaceDN w:val="0"/>
        <w:spacing w:line="210" w:lineRule="exact"/>
      </w:pPr>
    </w:p>
    <w:p w:rsidR="00A22831" w:rsidRPr="00642266" w:rsidRDefault="00A22831">
      <w:pPr>
        <w:wordWrap w:val="0"/>
        <w:overflowPunct w:val="0"/>
        <w:autoSpaceDE w:val="0"/>
        <w:autoSpaceDN w:val="0"/>
      </w:pPr>
      <w:r w:rsidRPr="00642266">
        <w:rPr>
          <w:rFonts w:hint="eastAsia"/>
        </w:rPr>
        <w:t xml:space="preserve">　　上記のことについて</w:t>
      </w:r>
      <w:r w:rsidR="008A6770">
        <w:rPr>
          <w:rFonts w:hint="eastAsia"/>
        </w:rPr>
        <w:t>、</w:t>
      </w:r>
      <w:r w:rsidRPr="00642266">
        <w:rPr>
          <w:rFonts w:hint="eastAsia"/>
        </w:rPr>
        <w:t>下記のとおり</w:t>
      </w:r>
      <w:r w:rsidR="00BD3C15" w:rsidRPr="00642266">
        <w:rPr>
          <w:rFonts w:hint="eastAsia"/>
        </w:rPr>
        <w:t>届け出ます</w:t>
      </w:r>
      <w:r w:rsidRPr="00642266">
        <w:rPr>
          <w:rFonts w:hint="eastAsia"/>
        </w:rPr>
        <w:t>。</w:t>
      </w:r>
    </w:p>
    <w:tbl>
      <w:tblPr>
        <w:tblW w:w="93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1340"/>
        <w:gridCol w:w="1340"/>
        <w:gridCol w:w="996"/>
        <w:gridCol w:w="344"/>
        <w:gridCol w:w="814"/>
        <w:gridCol w:w="526"/>
        <w:gridCol w:w="632"/>
        <w:gridCol w:w="976"/>
        <w:gridCol w:w="182"/>
        <w:gridCol w:w="1158"/>
      </w:tblGrid>
      <w:tr w:rsidR="00676E11" w:rsidRPr="00642266" w:rsidTr="00DB7CA8">
        <w:trPr>
          <w:cantSplit/>
          <w:trHeight w:val="58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6E11" w:rsidRPr="00642266" w:rsidRDefault="00676E11" w:rsidP="0030535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水</w:t>
            </w:r>
            <w:r w:rsidR="00305351" w:rsidRPr="00642266">
              <w:rPr>
                <w:rFonts w:hint="eastAsia"/>
              </w:rPr>
              <w:t>栓</w:t>
            </w:r>
            <w:r w:rsidRPr="00642266">
              <w:rPr>
                <w:rFonts w:hint="eastAsia"/>
              </w:rPr>
              <w:t>番号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E11" w:rsidRPr="00642266" w:rsidRDefault="00676E1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 xml:space="preserve">　</w:t>
            </w:r>
          </w:p>
          <w:p w:rsidR="00676E11" w:rsidRPr="00642266" w:rsidRDefault="00676E1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4226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A22831" w:rsidRPr="00642266" w:rsidTr="00DB7CA8">
        <w:trPr>
          <w:cantSplit/>
          <w:trHeight w:val="589"/>
        </w:trPr>
        <w:tc>
          <w:tcPr>
            <w:tcW w:w="24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所在地番</w:t>
            </w:r>
          </w:p>
        </w:tc>
        <w:tc>
          <w:tcPr>
            <w:tcW w:w="696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42266">
              <w:rPr>
                <w:rFonts w:hint="eastAsia"/>
                <w:spacing w:val="105"/>
              </w:rPr>
              <w:t>結城</w:t>
            </w:r>
            <w:r w:rsidRPr="00642266">
              <w:rPr>
                <w:rFonts w:hint="eastAsia"/>
              </w:rPr>
              <w:t>市</w:t>
            </w:r>
          </w:p>
        </w:tc>
      </w:tr>
      <w:tr w:rsidR="00A22831" w:rsidRPr="00642266" w:rsidTr="00DB7CA8">
        <w:trPr>
          <w:cantSplit/>
          <w:trHeight w:val="58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使用者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住所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42266">
              <w:rPr>
                <w:rFonts w:hint="eastAsia"/>
              </w:rPr>
              <w:t xml:space="preserve">　</w:t>
            </w:r>
          </w:p>
        </w:tc>
      </w:tr>
      <w:tr w:rsidR="00A22831" w:rsidRPr="00642266" w:rsidTr="00DB7CA8">
        <w:trPr>
          <w:cantSplit/>
          <w:trHeight w:val="884"/>
        </w:trPr>
        <w:tc>
          <w:tcPr>
            <w:tcW w:w="1072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フリガナ</w:t>
            </w:r>
          </w:p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spacing w:line="210" w:lineRule="exact"/>
              <w:ind w:left="102" w:right="102"/>
            </w:pPr>
          </w:p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氏名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22831" w:rsidRPr="00A257A7" w:rsidRDefault="00A22831">
            <w:pPr>
              <w:wordWrap w:val="0"/>
              <w:overflowPunct w:val="0"/>
              <w:autoSpaceDE w:val="0"/>
              <w:autoSpaceDN w:val="0"/>
              <w:spacing w:after="40"/>
              <w:ind w:left="102" w:right="102"/>
              <w:jc w:val="right"/>
            </w:pPr>
            <w:r w:rsidRPr="00A257A7">
              <w:rPr>
                <w:rFonts w:hint="eastAsia"/>
              </w:rPr>
              <w:t xml:space="preserve">　</w:t>
            </w:r>
          </w:p>
        </w:tc>
      </w:tr>
      <w:tr w:rsidR="00A22831" w:rsidRPr="00642266" w:rsidTr="00DB7CA8">
        <w:trPr>
          <w:cantSplit/>
          <w:trHeight w:val="589"/>
        </w:trPr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電話番号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2831" w:rsidRPr="00642266" w:rsidRDefault="00A22831" w:rsidP="00676E11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</w:tr>
      <w:tr w:rsidR="00A22831" w:rsidRPr="00642266" w:rsidTr="00DB7CA8">
        <w:trPr>
          <w:cantSplit/>
          <w:trHeight w:val="58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申請者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住所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42266">
              <w:rPr>
                <w:rFonts w:hint="eastAsia"/>
              </w:rPr>
              <w:t xml:space="preserve">　</w:t>
            </w:r>
          </w:p>
        </w:tc>
      </w:tr>
      <w:tr w:rsidR="00A22831" w:rsidRPr="00642266" w:rsidTr="00DB7CA8">
        <w:trPr>
          <w:cantSplit/>
          <w:trHeight w:val="589"/>
        </w:trPr>
        <w:tc>
          <w:tcPr>
            <w:tcW w:w="107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氏名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831" w:rsidRPr="00A257A7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A257A7">
              <w:rPr>
                <w:rFonts w:hint="eastAsia"/>
              </w:rPr>
              <w:t xml:space="preserve">　</w:t>
            </w:r>
          </w:p>
        </w:tc>
      </w:tr>
      <w:tr w:rsidR="00A22831" w:rsidRPr="00642266" w:rsidTr="00DB7CA8">
        <w:trPr>
          <w:cantSplit/>
          <w:trHeight w:val="589"/>
        </w:trPr>
        <w:tc>
          <w:tcPr>
            <w:tcW w:w="2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汚水種類</w:t>
            </w:r>
          </w:p>
        </w:tc>
        <w:tc>
          <w:tcPr>
            <w:tcW w:w="696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42266">
              <w:rPr>
                <w:rFonts w:hint="eastAsia"/>
              </w:rPr>
              <w:t>上水道汚水　　・井戸水汚水　　・上水道井戸水併用汚水</w:t>
            </w:r>
          </w:p>
        </w:tc>
      </w:tr>
      <w:tr w:rsidR="00A22831" w:rsidRPr="00642266" w:rsidTr="00DB7CA8">
        <w:trPr>
          <w:cantSplit/>
          <w:trHeight w:val="58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家族等構成人員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642266">
              <w:rPr>
                <w:rFonts w:hint="eastAsia"/>
              </w:rPr>
              <w:t>人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使用区分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42266">
              <w:rPr>
                <w:rFonts w:hint="eastAsia"/>
              </w:rPr>
              <w:t xml:space="preserve">　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認定汚水量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642266">
              <w:t>m</w:t>
            </w:r>
            <w:r w:rsidRPr="00642266">
              <w:rPr>
                <w:vertAlign w:val="superscript"/>
              </w:rPr>
              <w:t>3</w:t>
            </w:r>
          </w:p>
        </w:tc>
      </w:tr>
      <w:tr w:rsidR="00A22831" w:rsidRPr="00642266" w:rsidTr="00DB7CA8">
        <w:trPr>
          <w:cantSplit/>
          <w:trHeight w:val="58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休止</w:t>
            </w:r>
            <w:r w:rsidR="00DB7CA8" w:rsidRPr="00642266">
              <w:rPr>
                <w:rFonts w:hint="eastAsia"/>
              </w:rPr>
              <w:t>（</w:t>
            </w:r>
            <w:r w:rsidRPr="00642266">
              <w:rPr>
                <w:rFonts w:hint="eastAsia"/>
              </w:rPr>
              <w:t>廃止</w:t>
            </w:r>
            <w:r w:rsidR="00DB7CA8" w:rsidRPr="00642266">
              <w:rPr>
                <w:rFonts w:hint="eastAsia"/>
              </w:rPr>
              <w:t>）</w:t>
            </w:r>
            <w:r w:rsidRPr="00642266">
              <w:rPr>
                <w:rFonts w:hint="eastAsia"/>
              </w:rPr>
              <w:t>年月日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642266">
              <w:rPr>
                <w:rFonts w:hint="eastAsia"/>
              </w:rPr>
              <w:t xml:space="preserve">年　　　　月　　　　日　　　</w:t>
            </w:r>
            <w:r w:rsidRPr="00642266">
              <w:rPr>
                <w:rFonts w:hint="eastAsia"/>
                <w:spacing w:val="105"/>
              </w:rPr>
              <w:t>休</w:t>
            </w:r>
            <w:r w:rsidRPr="00642266">
              <w:rPr>
                <w:rFonts w:hint="eastAsia"/>
              </w:rPr>
              <w:t>止</w:t>
            </w:r>
            <w:r w:rsidR="00DB7CA8" w:rsidRPr="00642266">
              <w:rPr>
                <w:rFonts w:hint="eastAsia"/>
              </w:rPr>
              <w:t>（</w:t>
            </w:r>
            <w:r w:rsidRPr="00642266">
              <w:rPr>
                <w:rFonts w:hint="eastAsia"/>
                <w:spacing w:val="105"/>
              </w:rPr>
              <w:t>廃</w:t>
            </w:r>
            <w:r w:rsidRPr="00642266">
              <w:rPr>
                <w:rFonts w:hint="eastAsia"/>
              </w:rPr>
              <w:t>止</w:t>
            </w:r>
            <w:r w:rsidR="00DB7CA8" w:rsidRPr="00642266">
              <w:rPr>
                <w:rFonts w:hint="eastAsia"/>
              </w:rPr>
              <w:t>）</w:t>
            </w:r>
          </w:p>
        </w:tc>
      </w:tr>
      <w:tr w:rsidR="00A22831" w:rsidRPr="00642266" w:rsidTr="00DB7CA8">
        <w:trPr>
          <w:cantSplit/>
          <w:trHeight w:val="58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最終料金徴収月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642266">
              <w:rPr>
                <w:rFonts w:hint="eastAsia"/>
              </w:rPr>
              <w:t xml:space="preserve">年　　　　月　調定まで　　　　　　　　　　</w:t>
            </w:r>
          </w:p>
        </w:tc>
      </w:tr>
      <w:tr w:rsidR="00A22831" w:rsidRPr="00642266" w:rsidTr="00DB7CA8">
        <w:trPr>
          <w:cantSplit/>
          <w:trHeight w:val="58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最終料金徴収方法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42266">
              <w:rPr>
                <w:rFonts w:hint="eastAsia"/>
              </w:rPr>
              <w:t>口座振替〔　　　　　　　　　　〕　　・集金　　・告知書</w:t>
            </w:r>
          </w:p>
        </w:tc>
      </w:tr>
      <w:tr w:rsidR="00A22831" w:rsidRPr="00642266" w:rsidTr="00DB7CA8">
        <w:trPr>
          <w:cantSplit/>
          <w:trHeight w:val="58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休止</w:t>
            </w:r>
            <w:r w:rsidR="00DB7CA8" w:rsidRPr="00642266">
              <w:rPr>
                <w:rFonts w:hint="eastAsia"/>
              </w:rPr>
              <w:t>（</w:t>
            </w:r>
            <w:r w:rsidRPr="00642266">
              <w:rPr>
                <w:rFonts w:hint="eastAsia"/>
              </w:rPr>
              <w:t>廃止</w:t>
            </w:r>
            <w:r w:rsidR="00DB7CA8" w:rsidRPr="00642266">
              <w:rPr>
                <w:rFonts w:hint="eastAsia"/>
              </w:rPr>
              <w:t>）</w:t>
            </w:r>
            <w:r w:rsidRPr="00642266">
              <w:rPr>
                <w:rFonts w:hint="eastAsia"/>
              </w:rPr>
              <w:t>理由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42266">
              <w:rPr>
                <w:rFonts w:hint="eastAsia"/>
              </w:rPr>
              <w:t>新改築のため　　・自家水廃止のため　　・その他〔　　　　〕</w:t>
            </w:r>
          </w:p>
        </w:tc>
      </w:tr>
      <w:tr w:rsidR="00A22831" w:rsidRPr="00642266" w:rsidTr="00FA322A">
        <w:trPr>
          <w:cantSplit/>
          <w:trHeight w:val="1583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特記事項</w:t>
            </w:r>
          </w:p>
        </w:tc>
        <w:tc>
          <w:tcPr>
            <w:tcW w:w="6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42266">
              <w:rPr>
                <w:rFonts w:hint="eastAsia"/>
              </w:rPr>
              <w:t xml:space="preserve">　</w:t>
            </w:r>
          </w:p>
        </w:tc>
      </w:tr>
      <w:tr w:rsidR="00A22831" w:rsidRPr="00642266" w:rsidTr="00DB7CA8">
        <w:trPr>
          <w:cantSplit/>
          <w:trHeight w:val="58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端末投入年月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642266">
              <w:rPr>
                <w:rFonts w:hint="eastAsia"/>
              </w:rPr>
              <w:t>年　　月投入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課長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補佐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642266">
              <w:rPr>
                <w:rFonts w:hint="eastAsia"/>
              </w:rPr>
              <w:t>係長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642266">
              <w:rPr>
                <w:rFonts w:hint="eastAsia"/>
              </w:rPr>
              <w:t>係</w:t>
            </w:r>
          </w:p>
        </w:tc>
      </w:tr>
      <w:tr w:rsidR="00A22831" w:rsidRPr="00642266" w:rsidTr="00DB7CA8">
        <w:trPr>
          <w:cantSplit/>
          <w:trHeight w:val="1178"/>
        </w:trPr>
        <w:tc>
          <w:tcPr>
            <w:tcW w:w="4748" w:type="dxa"/>
            <w:gridSpan w:val="4"/>
            <w:tcBorders>
              <w:top w:val="single" w:sz="4" w:space="0" w:color="auto"/>
              <w:bottom w:val="nil"/>
            </w:tcBorders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spacing w:before="240"/>
              <w:ind w:left="420" w:right="102" w:hanging="420"/>
            </w:pPr>
            <w:r w:rsidRPr="00642266">
              <w:rPr>
                <w:rFonts w:hint="eastAsia"/>
              </w:rPr>
              <w:t xml:space="preserve">　※この届けは</w:t>
            </w:r>
            <w:r w:rsidR="008A6770">
              <w:rPr>
                <w:rFonts w:hint="eastAsia"/>
              </w:rPr>
              <w:t>、</w:t>
            </w:r>
            <w:r w:rsidRPr="00642266">
              <w:rPr>
                <w:rFonts w:hint="eastAsia"/>
              </w:rPr>
              <w:t>太枠のみを記入してください。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42266">
              <w:rPr>
                <w:rFonts w:hint="eastAsia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right="102"/>
            </w:pPr>
            <w:r w:rsidRPr="00642266">
              <w:rPr>
                <w:rFonts w:hint="eastAsia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42266">
              <w:rPr>
                <w:rFonts w:hint="eastAsia"/>
              </w:rPr>
              <w:t xml:space="preserve">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831" w:rsidRPr="00642266" w:rsidRDefault="00A2283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42266">
              <w:rPr>
                <w:rFonts w:hint="eastAsia"/>
              </w:rPr>
              <w:t xml:space="preserve">　</w:t>
            </w:r>
          </w:p>
        </w:tc>
      </w:tr>
    </w:tbl>
    <w:p w:rsidR="00A22831" w:rsidRPr="00642266" w:rsidRDefault="00A22831">
      <w:pPr>
        <w:wordWrap w:val="0"/>
        <w:overflowPunct w:val="0"/>
        <w:autoSpaceDE w:val="0"/>
        <w:autoSpaceDN w:val="0"/>
        <w:spacing w:line="20" w:lineRule="exact"/>
      </w:pPr>
    </w:p>
    <w:sectPr w:rsidR="00A22831" w:rsidRPr="00642266" w:rsidSect="00642266">
      <w:pgSz w:w="11906" w:h="16838" w:code="9"/>
      <w:pgMar w:top="1418" w:right="1134" w:bottom="1134" w:left="1418" w:header="284" w:footer="284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1E" w:rsidRDefault="001A371E" w:rsidP="007F156E">
      <w:r>
        <w:separator/>
      </w:r>
    </w:p>
  </w:endnote>
  <w:endnote w:type="continuationSeparator" w:id="0">
    <w:p w:rsidR="001A371E" w:rsidRDefault="001A371E" w:rsidP="007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1E" w:rsidRDefault="001A371E" w:rsidP="007F156E">
      <w:r>
        <w:separator/>
      </w:r>
    </w:p>
  </w:footnote>
  <w:footnote w:type="continuationSeparator" w:id="0">
    <w:p w:rsidR="001A371E" w:rsidRDefault="001A371E" w:rsidP="007F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31"/>
    <w:rsid w:val="00037589"/>
    <w:rsid w:val="00080A2E"/>
    <w:rsid w:val="00150829"/>
    <w:rsid w:val="001A371E"/>
    <w:rsid w:val="001B5736"/>
    <w:rsid w:val="001F18E3"/>
    <w:rsid w:val="0029728C"/>
    <w:rsid w:val="002B4699"/>
    <w:rsid w:val="00305351"/>
    <w:rsid w:val="003F30DD"/>
    <w:rsid w:val="004E3774"/>
    <w:rsid w:val="00642266"/>
    <w:rsid w:val="00676E11"/>
    <w:rsid w:val="00760BFB"/>
    <w:rsid w:val="007B75AF"/>
    <w:rsid w:val="007F156E"/>
    <w:rsid w:val="00820FE1"/>
    <w:rsid w:val="00864709"/>
    <w:rsid w:val="008A6770"/>
    <w:rsid w:val="008D4694"/>
    <w:rsid w:val="009B0EB0"/>
    <w:rsid w:val="00A22831"/>
    <w:rsid w:val="00A257A7"/>
    <w:rsid w:val="00A41BF5"/>
    <w:rsid w:val="00A93C6B"/>
    <w:rsid w:val="00BD3C15"/>
    <w:rsid w:val="00C47E40"/>
    <w:rsid w:val="00C66BF9"/>
    <w:rsid w:val="00DB14C7"/>
    <w:rsid w:val="00DB7CA8"/>
    <w:rsid w:val="00E44614"/>
    <w:rsid w:val="00EA120A"/>
    <w:rsid w:val="00ED536D"/>
    <w:rsid w:val="00EE16AD"/>
    <w:rsid w:val="00F51C42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94BA98-29B0-4DBE-A0CF-C628436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A8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47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4709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647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4709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864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onumake</dc:creator>
  <cp:keywords/>
  <dc:description/>
  <cp:lastModifiedBy>結城市</cp:lastModifiedBy>
  <cp:revision>2</cp:revision>
  <dcterms:created xsi:type="dcterms:W3CDTF">2022-09-06T02:00:00Z</dcterms:created>
  <dcterms:modified xsi:type="dcterms:W3CDTF">2022-09-06T02:00:00Z</dcterms:modified>
</cp:coreProperties>
</file>